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4444" w14:textId="77777777" w:rsidR="00B2227B" w:rsidRDefault="00B2227B" w:rsidP="002D2F2B">
      <w:pPr>
        <w:pStyle w:val="Heading1"/>
        <w:rPr>
          <w:szCs w:val="20"/>
        </w:rPr>
      </w:pPr>
    </w:p>
    <w:p w14:paraId="2943508B" w14:textId="14FD3C2A" w:rsidR="002D2F2B" w:rsidRPr="009D4793" w:rsidRDefault="00000000" w:rsidP="002D2F2B">
      <w:pPr>
        <w:pStyle w:val="Heading1"/>
        <w:rPr>
          <w:szCs w:val="20"/>
        </w:rPr>
      </w:pPr>
      <w:r>
        <w:rPr>
          <w:noProof/>
          <w:szCs w:val="20"/>
        </w:rPr>
        <w:pict w14:anchorId="4ECB0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91.9pt;margin-top:-14.45pt;width:102.75pt;height:102.75pt;z-index:2" o:allowincell="f">
            <v:imagedata r:id="rId11" o:title="CADDPARISH300master"/>
            <w10:wrap type="square"/>
          </v:shape>
        </w:pict>
      </w:r>
      <w:r w:rsidR="002D2F2B" w:rsidRPr="009D4793">
        <w:rPr>
          <w:szCs w:val="20"/>
        </w:rPr>
        <w:t>Heathfield Centre</w:t>
      </w:r>
    </w:p>
    <w:p w14:paraId="1675A4DD" w14:textId="5CA7662C" w:rsidR="002D2F2B" w:rsidRPr="009D4793" w:rsidRDefault="00486DF0" w:rsidP="002D2F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Hyde Road</w:t>
      </w:r>
    </w:p>
    <w:p w14:paraId="3A4266E3" w14:textId="77777777" w:rsidR="002D2F2B" w:rsidRPr="009D4793" w:rsidRDefault="002D2F2B" w:rsidP="002D2F2B">
      <w:pPr>
        <w:rPr>
          <w:rFonts w:ascii="Arial" w:hAnsi="Arial" w:cs="Arial"/>
          <w:b/>
          <w:szCs w:val="20"/>
        </w:rPr>
      </w:pPr>
      <w:r w:rsidRPr="009D4793">
        <w:rPr>
          <w:rFonts w:ascii="Arial" w:hAnsi="Arial" w:cs="Arial"/>
          <w:b/>
          <w:szCs w:val="20"/>
        </w:rPr>
        <w:t>Caddington</w:t>
      </w:r>
    </w:p>
    <w:p w14:paraId="2071D993" w14:textId="77777777" w:rsidR="002D2F2B" w:rsidRPr="009D4793" w:rsidRDefault="002D2F2B" w:rsidP="002D2F2B">
      <w:pPr>
        <w:pStyle w:val="Heading2"/>
        <w:rPr>
          <w:rFonts w:ascii="Arial" w:hAnsi="Arial" w:cs="Arial"/>
          <w:sz w:val="20"/>
          <w:szCs w:val="20"/>
        </w:rPr>
      </w:pPr>
      <w:r w:rsidRPr="009D4793">
        <w:rPr>
          <w:rFonts w:ascii="Arial" w:hAnsi="Arial" w:cs="Arial"/>
          <w:sz w:val="20"/>
          <w:szCs w:val="20"/>
        </w:rPr>
        <w:t xml:space="preserve">Bedfordshire  </w:t>
      </w:r>
    </w:p>
    <w:p w14:paraId="4AB49E57" w14:textId="77777777" w:rsidR="002D2F2B" w:rsidRPr="009735B1" w:rsidRDefault="002D2F2B" w:rsidP="002D2F2B">
      <w:pPr>
        <w:pStyle w:val="Heading2"/>
        <w:rPr>
          <w:rFonts w:ascii="Arial" w:hAnsi="Arial" w:cs="Arial"/>
          <w:sz w:val="20"/>
          <w:szCs w:val="20"/>
          <w:lang w:val="de-DE"/>
        </w:rPr>
      </w:pPr>
      <w:r w:rsidRPr="009735B1">
        <w:rPr>
          <w:rFonts w:ascii="Arial" w:hAnsi="Arial" w:cs="Arial"/>
          <w:sz w:val="20"/>
          <w:szCs w:val="20"/>
          <w:shd w:val="clear" w:color="auto" w:fill="FFFFFF"/>
          <w:lang w:val="de-DE"/>
        </w:rPr>
        <w:t>LU1 4HF</w:t>
      </w:r>
      <w:r w:rsidRPr="009735B1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0E2B4374" w14:textId="77777777" w:rsidR="002D2F2B" w:rsidRPr="009735B1" w:rsidRDefault="002D2F2B" w:rsidP="002D2F2B">
      <w:pPr>
        <w:pStyle w:val="Heading2"/>
        <w:rPr>
          <w:rFonts w:ascii="Arial" w:hAnsi="Arial" w:cs="Arial"/>
          <w:b w:val="0"/>
          <w:sz w:val="20"/>
          <w:szCs w:val="20"/>
          <w:lang w:val="de-DE"/>
        </w:rPr>
      </w:pPr>
      <w:r w:rsidRPr="009735B1">
        <w:rPr>
          <w:rFonts w:ascii="Arial" w:hAnsi="Arial" w:cs="Arial"/>
          <w:sz w:val="20"/>
          <w:szCs w:val="20"/>
          <w:lang w:val="de-DE"/>
        </w:rPr>
        <w:t>07912 298141</w:t>
      </w:r>
    </w:p>
    <w:p w14:paraId="2CC7766F" w14:textId="77777777" w:rsidR="002D2F2B" w:rsidRPr="009735B1" w:rsidRDefault="00000000" w:rsidP="002D2F2B">
      <w:pPr>
        <w:pStyle w:val="Heading2"/>
        <w:rPr>
          <w:rFonts w:ascii="Arial" w:hAnsi="Arial" w:cs="Arial"/>
          <w:sz w:val="20"/>
          <w:szCs w:val="20"/>
          <w:lang w:val="de-DE"/>
        </w:rPr>
      </w:pPr>
      <w:hyperlink r:id="rId12" w:history="1">
        <w:r w:rsidR="002D2F2B" w:rsidRPr="009735B1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de-DE"/>
          </w:rPr>
          <w:t>clerk@caddington.com</w:t>
        </w:r>
      </w:hyperlink>
      <w:r w:rsidR="002D2F2B" w:rsidRPr="009735B1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7B174A20" w14:textId="77777777" w:rsidR="002D2F2B" w:rsidRPr="009735B1" w:rsidRDefault="002D2F2B" w:rsidP="002D2F2B">
      <w:pPr>
        <w:rPr>
          <w:rFonts w:ascii="Arial" w:hAnsi="Arial" w:cs="Arial"/>
          <w:b/>
          <w:lang w:val="de-DE"/>
        </w:rPr>
      </w:pPr>
      <w:r w:rsidRPr="009735B1">
        <w:rPr>
          <w:rFonts w:ascii="Arial" w:hAnsi="Arial" w:cs="Arial"/>
          <w:b/>
          <w:lang w:val="de-DE"/>
        </w:rPr>
        <w:t>www.caddington.com</w:t>
      </w:r>
    </w:p>
    <w:p w14:paraId="5DD7D65B" w14:textId="6DADD925" w:rsidR="006929EC" w:rsidRPr="00444FC4" w:rsidRDefault="00000000" w:rsidP="00444FC4">
      <w:pPr>
        <w:rPr>
          <w:rFonts w:ascii="Arial" w:hAnsi="Arial" w:cs="Arial"/>
          <w:b/>
          <w:bCs/>
          <w:sz w:val="22"/>
          <w:szCs w:val="22"/>
        </w:rPr>
      </w:pPr>
      <w:r>
        <w:pict w14:anchorId="6585EBE2">
          <v:rect id="_x0000_s1030" style="width:510pt;height:1.8pt;mso-left-percent:-10001;mso-top-percent:-10001;mso-position-horizontal:absolute;mso-position-horizontal-relative:char;mso-position-vertical:absolute;mso-position-vertical-relative:line;mso-left-percent:-10001;mso-top-percent:-10001" fillcolor="gray" stroked="f"/>
        </w:pict>
      </w:r>
      <w:r w:rsidR="00396BEE">
        <w:rPr>
          <w:rFonts w:ascii="Arial" w:hAnsi="Arial" w:cs="Arial"/>
          <w:b/>
          <w:bCs/>
          <w:sz w:val="22"/>
          <w:szCs w:val="22"/>
        </w:rPr>
        <w:t>5</w:t>
      </w:r>
      <w:r w:rsidR="006929EC" w:rsidRPr="00444FC4">
        <w:rPr>
          <w:rFonts w:ascii="Arial" w:hAnsi="Arial" w:cs="Arial"/>
          <w:b/>
          <w:bCs/>
          <w:sz w:val="22"/>
          <w:szCs w:val="22"/>
        </w:rPr>
        <w:t xml:space="preserve">th </w:t>
      </w:r>
      <w:r w:rsidR="00444FC4">
        <w:rPr>
          <w:rFonts w:ascii="Arial" w:hAnsi="Arial" w:cs="Arial"/>
          <w:b/>
          <w:bCs/>
          <w:sz w:val="22"/>
          <w:szCs w:val="22"/>
        </w:rPr>
        <w:t>June</w:t>
      </w:r>
      <w:r w:rsidR="006929EC" w:rsidRPr="00444FC4">
        <w:rPr>
          <w:rFonts w:ascii="Arial" w:hAnsi="Arial" w:cs="Arial"/>
          <w:b/>
          <w:bCs/>
          <w:sz w:val="22"/>
          <w:szCs w:val="22"/>
        </w:rPr>
        <w:t xml:space="preserve"> 2023</w:t>
      </w:r>
    </w:p>
    <w:p w14:paraId="3C47452A" w14:textId="77777777" w:rsidR="006929EC" w:rsidRPr="00211BDB" w:rsidRDefault="006929EC" w:rsidP="006929EC">
      <w:pPr>
        <w:rPr>
          <w:rFonts w:ascii="Arial" w:hAnsi="Arial" w:cs="Arial"/>
          <w:sz w:val="18"/>
          <w:szCs w:val="18"/>
        </w:rPr>
      </w:pPr>
    </w:p>
    <w:p w14:paraId="15352983" w14:textId="77777777" w:rsidR="006929EC" w:rsidRPr="00444FC4" w:rsidRDefault="006929EC" w:rsidP="006929EC">
      <w:pPr>
        <w:rPr>
          <w:rFonts w:ascii="Arial" w:hAnsi="Arial" w:cs="Arial"/>
          <w:sz w:val="22"/>
          <w:szCs w:val="22"/>
        </w:rPr>
      </w:pPr>
      <w:r w:rsidRPr="00444FC4">
        <w:rPr>
          <w:rFonts w:ascii="Arial" w:hAnsi="Arial" w:cs="Arial"/>
          <w:sz w:val="22"/>
          <w:szCs w:val="22"/>
        </w:rPr>
        <w:t xml:space="preserve">To members of the Council </w:t>
      </w:r>
    </w:p>
    <w:p w14:paraId="3386447B" w14:textId="77777777" w:rsidR="006929EC" w:rsidRPr="00211BDB" w:rsidRDefault="006929EC" w:rsidP="006929EC">
      <w:pPr>
        <w:rPr>
          <w:rFonts w:ascii="Arial" w:hAnsi="Arial" w:cs="Arial"/>
          <w:sz w:val="18"/>
          <w:szCs w:val="18"/>
        </w:rPr>
      </w:pPr>
    </w:p>
    <w:p w14:paraId="40FDFDDF" w14:textId="2823084F" w:rsidR="006929EC" w:rsidRPr="00277D38" w:rsidRDefault="006929EC" w:rsidP="00444FC4">
      <w:pPr>
        <w:rPr>
          <w:rFonts w:ascii="Arial" w:hAnsi="Arial" w:cs="Arial"/>
          <w:b/>
          <w:bCs/>
          <w:sz w:val="22"/>
          <w:szCs w:val="22"/>
        </w:rPr>
      </w:pPr>
      <w:r w:rsidRPr="00444FC4">
        <w:rPr>
          <w:rFonts w:ascii="Arial" w:hAnsi="Arial" w:cs="Arial"/>
          <w:sz w:val="22"/>
          <w:szCs w:val="22"/>
        </w:rPr>
        <w:t xml:space="preserve">I hereby give </w:t>
      </w:r>
      <w:r w:rsidRPr="00444FC4">
        <w:rPr>
          <w:rFonts w:ascii="Arial" w:hAnsi="Arial" w:cs="Arial"/>
          <w:b/>
          <w:bCs/>
          <w:sz w:val="22"/>
          <w:szCs w:val="22"/>
        </w:rPr>
        <w:t>NOTICE</w:t>
      </w:r>
      <w:r w:rsidRPr="00444FC4">
        <w:rPr>
          <w:rFonts w:ascii="Arial" w:hAnsi="Arial" w:cs="Arial"/>
          <w:sz w:val="22"/>
          <w:szCs w:val="22"/>
        </w:rPr>
        <w:t xml:space="preserve"> and summon you to the </w:t>
      </w:r>
      <w:r w:rsidR="00211BDB">
        <w:rPr>
          <w:rFonts w:ascii="Arial" w:hAnsi="Arial" w:cs="Arial"/>
          <w:sz w:val="22"/>
          <w:szCs w:val="22"/>
        </w:rPr>
        <w:t xml:space="preserve">next meeting of </w:t>
      </w:r>
      <w:r w:rsidRPr="00211BDB">
        <w:rPr>
          <w:rFonts w:ascii="Arial" w:hAnsi="Arial" w:cs="Arial"/>
          <w:b/>
          <w:bCs/>
          <w:sz w:val="22"/>
          <w:szCs w:val="22"/>
        </w:rPr>
        <w:t>CADDINGTON PARISH COUNCIL</w:t>
      </w:r>
      <w:r w:rsidRPr="00444FC4">
        <w:rPr>
          <w:rFonts w:ascii="Arial" w:hAnsi="Arial" w:cs="Arial"/>
          <w:sz w:val="22"/>
          <w:szCs w:val="22"/>
        </w:rPr>
        <w:t xml:space="preserve"> on </w:t>
      </w:r>
      <w:r w:rsidRPr="00277D38">
        <w:rPr>
          <w:rFonts w:ascii="Arial" w:hAnsi="Arial" w:cs="Arial"/>
          <w:b/>
          <w:bCs/>
          <w:sz w:val="22"/>
          <w:szCs w:val="22"/>
        </w:rPr>
        <w:t>MONDAY 1</w:t>
      </w:r>
      <w:r w:rsidR="00396BEE">
        <w:rPr>
          <w:rFonts w:ascii="Arial" w:hAnsi="Arial" w:cs="Arial"/>
          <w:b/>
          <w:bCs/>
          <w:sz w:val="22"/>
          <w:szCs w:val="22"/>
        </w:rPr>
        <w:t>2</w:t>
      </w:r>
      <w:r w:rsidRPr="00277D38">
        <w:rPr>
          <w:rFonts w:ascii="Arial" w:hAnsi="Arial" w:cs="Arial"/>
          <w:b/>
          <w:bCs/>
          <w:sz w:val="22"/>
          <w:szCs w:val="22"/>
        </w:rPr>
        <w:t xml:space="preserve">th </w:t>
      </w:r>
      <w:r w:rsidR="00396BEE">
        <w:rPr>
          <w:rFonts w:ascii="Arial" w:hAnsi="Arial" w:cs="Arial"/>
          <w:b/>
          <w:bCs/>
          <w:sz w:val="22"/>
          <w:szCs w:val="22"/>
        </w:rPr>
        <w:t>JUNE</w:t>
      </w:r>
      <w:r w:rsidRPr="00277D38">
        <w:rPr>
          <w:rFonts w:ascii="Arial" w:hAnsi="Arial" w:cs="Arial"/>
          <w:b/>
          <w:bCs/>
          <w:sz w:val="22"/>
          <w:szCs w:val="22"/>
        </w:rPr>
        <w:t xml:space="preserve"> 2023 at 7:30pm at HEATHFIELD CENTRE, HYDE ROAD, LU1 4HF</w:t>
      </w:r>
    </w:p>
    <w:p w14:paraId="6B013005" w14:textId="77777777" w:rsidR="006929EC" w:rsidRPr="00211BDB" w:rsidRDefault="006929EC" w:rsidP="006929EC">
      <w:pPr>
        <w:rPr>
          <w:rFonts w:ascii="Arial" w:hAnsi="Arial" w:cs="Arial"/>
          <w:sz w:val="18"/>
          <w:szCs w:val="18"/>
        </w:rPr>
      </w:pPr>
    </w:p>
    <w:p w14:paraId="279C321E" w14:textId="77777777" w:rsidR="006929EC" w:rsidRDefault="006929EC" w:rsidP="006929EC">
      <w:pPr>
        <w:rPr>
          <w:rFonts w:ascii="Arial" w:hAnsi="Arial" w:cs="Arial"/>
          <w:sz w:val="22"/>
          <w:szCs w:val="22"/>
        </w:rPr>
      </w:pPr>
      <w:r w:rsidRPr="00444FC4">
        <w:rPr>
          <w:rFonts w:ascii="Arial" w:hAnsi="Arial" w:cs="Arial"/>
          <w:sz w:val="22"/>
          <w:szCs w:val="22"/>
        </w:rPr>
        <w:t>Members of the Public</w:t>
      </w:r>
      <w:r w:rsidRPr="00EC7899">
        <w:rPr>
          <w:rFonts w:ascii="Arial" w:hAnsi="Arial" w:cs="Arial"/>
          <w:sz w:val="22"/>
          <w:szCs w:val="22"/>
        </w:rPr>
        <w:t>: Informal public participation will be held from 7</w:t>
      </w:r>
      <w:r>
        <w:rPr>
          <w:rFonts w:ascii="Arial" w:hAnsi="Arial" w:cs="Arial"/>
          <w:sz w:val="22"/>
          <w:szCs w:val="22"/>
        </w:rPr>
        <w:t>:30</w:t>
      </w:r>
      <w:r w:rsidRPr="00EC7899">
        <w:rPr>
          <w:rFonts w:ascii="Arial" w:hAnsi="Arial" w:cs="Arial"/>
          <w:sz w:val="22"/>
          <w:szCs w:val="22"/>
        </w:rPr>
        <w:t xml:space="preserve">pm </w:t>
      </w:r>
      <w:r>
        <w:rPr>
          <w:rFonts w:ascii="Arial" w:hAnsi="Arial" w:cs="Arial"/>
          <w:sz w:val="22"/>
          <w:szCs w:val="22"/>
        </w:rPr>
        <w:t xml:space="preserve">to 7:35pm for </w:t>
      </w:r>
      <w:r w:rsidRPr="008D035F">
        <w:rPr>
          <w:rFonts w:ascii="Arial" w:hAnsi="Arial" w:cs="Arial"/>
          <w:sz w:val="22"/>
          <w:szCs w:val="22"/>
        </w:rPr>
        <w:t>members of the public to address the Council</w:t>
      </w:r>
      <w:r w:rsidRPr="00EC7899">
        <w:rPr>
          <w:rFonts w:ascii="Arial" w:hAnsi="Arial" w:cs="Arial"/>
          <w:sz w:val="22"/>
          <w:szCs w:val="22"/>
        </w:rPr>
        <w:t xml:space="preserve">. </w:t>
      </w:r>
    </w:p>
    <w:p w14:paraId="2E3B7DF2" w14:textId="77777777" w:rsidR="006929EC" w:rsidRPr="00444FC4" w:rsidRDefault="006929EC" w:rsidP="006929EC">
      <w:pPr>
        <w:rPr>
          <w:rFonts w:ascii="Arial" w:hAnsi="Arial" w:cs="Arial"/>
          <w:sz w:val="22"/>
          <w:szCs w:val="22"/>
        </w:rPr>
      </w:pPr>
    </w:p>
    <w:p w14:paraId="3B5B669C" w14:textId="77777777" w:rsidR="006929EC" w:rsidRPr="002C3755" w:rsidRDefault="006929EC" w:rsidP="006929EC">
      <w:pPr>
        <w:rPr>
          <w:rFonts w:ascii="Bradley Hand ITC" w:hAnsi="Bradley Hand ITC" w:cs="Arial"/>
          <w:b/>
          <w:bCs/>
          <w:sz w:val="22"/>
          <w:szCs w:val="22"/>
        </w:rPr>
      </w:pPr>
      <w:r w:rsidRPr="002C3755">
        <w:rPr>
          <w:rFonts w:ascii="Bradley Hand ITC" w:hAnsi="Bradley Hand ITC" w:cs="Arial"/>
          <w:b/>
          <w:bCs/>
          <w:sz w:val="22"/>
          <w:szCs w:val="22"/>
        </w:rPr>
        <w:t>L Heartfield</w:t>
      </w:r>
    </w:p>
    <w:p w14:paraId="3C7C4344" w14:textId="77777777" w:rsidR="006929EC" w:rsidRPr="00264D37" w:rsidRDefault="006929EC" w:rsidP="006929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 Heartfield, </w:t>
      </w:r>
      <w:r w:rsidRPr="00264D37">
        <w:rPr>
          <w:rFonts w:ascii="Arial" w:hAnsi="Arial" w:cs="Arial"/>
          <w:sz w:val="22"/>
          <w:szCs w:val="22"/>
        </w:rPr>
        <w:t>Clerk to Caddington Parish Council</w:t>
      </w:r>
    </w:p>
    <w:p w14:paraId="062D6451" w14:textId="77777777" w:rsidR="006929EC" w:rsidRDefault="006929EC" w:rsidP="006929EC">
      <w:pPr>
        <w:rPr>
          <w:rFonts w:ascii="Arial" w:hAnsi="Arial" w:cs="Arial"/>
          <w:sz w:val="22"/>
          <w:szCs w:val="22"/>
        </w:rPr>
      </w:pPr>
    </w:p>
    <w:p w14:paraId="40B30308" w14:textId="77777777" w:rsidR="002D2F2B" w:rsidRDefault="002D2F2B" w:rsidP="002D2F2B">
      <w:pPr>
        <w:rPr>
          <w:rFonts w:ascii="Arial" w:hAnsi="Arial" w:cs="Arial"/>
          <w:b/>
          <w:sz w:val="22"/>
          <w:szCs w:val="22"/>
          <w:u w:val="single"/>
        </w:rPr>
      </w:pPr>
      <w:r w:rsidRPr="008433E5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36A53582" w14:textId="6FE253AD" w:rsidR="002D2F2B" w:rsidRDefault="00B82E3B" w:rsidP="002D2F2B">
      <w:pPr>
        <w:rPr>
          <w:rFonts w:ascii="Arial" w:hAnsi="Arial" w:cs="Arial"/>
          <w:sz w:val="22"/>
          <w:szCs w:val="22"/>
        </w:rPr>
      </w:pPr>
      <w:r w:rsidRPr="00B82E3B">
        <w:rPr>
          <w:rFonts w:ascii="Arial" w:hAnsi="Arial" w:cs="Arial"/>
          <w:b/>
          <w:sz w:val="22"/>
          <w:szCs w:val="22"/>
        </w:rPr>
        <w:t xml:space="preserve">7:30pm </w:t>
      </w:r>
      <w:r w:rsidR="002D2F2B" w:rsidRPr="008D035F">
        <w:rPr>
          <w:rFonts w:ascii="Arial" w:hAnsi="Arial" w:cs="Arial"/>
          <w:b/>
          <w:bCs/>
          <w:caps/>
          <w:sz w:val="22"/>
          <w:szCs w:val="22"/>
        </w:rPr>
        <w:t>Public Participation</w:t>
      </w:r>
      <w:r w:rsidR="002D2F2B">
        <w:rPr>
          <w:rFonts w:ascii="Arial" w:hAnsi="Arial" w:cs="Arial"/>
          <w:b/>
          <w:bCs/>
          <w:sz w:val="22"/>
          <w:szCs w:val="22"/>
        </w:rPr>
        <w:t xml:space="preserve"> for 5</w:t>
      </w:r>
      <w:r w:rsidR="008A5AA3">
        <w:rPr>
          <w:rFonts w:ascii="Arial" w:hAnsi="Arial" w:cs="Arial"/>
          <w:b/>
          <w:bCs/>
          <w:sz w:val="22"/>
          <w:szCs w:val="22"/>
        </w:rPr>
        <w:t xml:space="preserve"> minu</w:t>
      </w:r>
      <w:r w:rsidR="002D2F2B" w:rsidRPr="008D035F">
        <w:rPr>
          <w:rFonts w:ascii="Arial" w:hAnsi="Arial" w:cs="Arial"/>
          <w:b/>
          <w:bCs/>
          <w:sz w:val="22"/>
          <w:szCs w:val="22"/>
        </w:rPr>
        <w:t>tes</w:t>
      </w:r>
      <w:r w:rsidR="002D2F2B" w:rsidRPr="008D035F">
        <w:rPr>
          <w:rFonts w:ascii="Arial" w:hAnsi="Arial" w:cs="Arial"/>
          <w:sz w:val="22"/>
          <w:szCs w:val="22"/>
        </w:rPr>
        <w:t xml:space="preserve"> for members of the public to address the Council</w:t>
      </w:r>
    </w:p>
    <w:p w14:paraId="2E2F913F" w14:textId="77777777" w:rsidR="002D2F2B" w:rsidRPr="00373C8F" w:rsidRDefault="002D2F2B" w:rsidP="007A14C8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709" w:hanging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373C8F">
        <w:rPr>
          <w:rFonts w:ascii="Arial" w:hAnsi="Arial" w:cs="Arial"/>
          <w:sz w:val="22"/>
          <w:szCs w:val="22"/>
        </w:rPr>
        <w:t>Receive apologies for absence</w:t>
      </w:r>
    </w:p>
    <w:p w14:paraId="71E3D841" w14:textId="596E0F5C" w:rsidR="002D2F2B" w:rsidRPr="00373C8F" w:rsidRDefault="002D2F2B" w:rsidP="007A14C8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709" w:hanging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373C8F">
        <w:rPr>
          <w:rFonts w:ascii="Arial" w:hAnsi="Arial" w:cs="Arial"/>
          <w:sz w:val="22"/>
          <w:szCs w:val="22"/>
        </w:rPr>
        <w:t>Receive any</w:t>
      </w:r>
      <w:r w:rsidR="00D372B6" w:rsidRPr="00373C8F">
        <w:rPr>
          <w:rFonts w:ascii="Arial" w:hAnsi="Arial" w:cs="Arial"/>
          <w:sz w:val="22"/>
          <w:szCs w:val="22"/>
        </w:rPr>
        <w:t xml:space="preserve"> declarations of interest from m</w:t>
      </w:r>
      <w:r w:rsidRPr="00373C8F">
        <w:rPr>
          <w:rFonts w:ascii="Arial" w:hAnsi="Arial" w:cs="Arial"/>
          <w:sz w:val="22"/>
          <w:szCs w:val="22"/>
        </w:rPr>
        <w:t xml:space="preserve">embers </w:t>
      </w:r>
      <w:r w:rsidR="00D62201">
        <w:rPr>
          <w:rFonts w:ascii="Arial" w:hAnsi="Arial" w:cs="Arial"/>
          <w:sz w:val="22"/>
          <w:szCs w:val="22"/>
        </w:rPr>
        <w:t>regarding</w:t>
      </w:r>
      <w:r w:rsidRPr="00373C8F">
        <w:rPr>
          <w:rFonts w:ascii="Arial" w:hAnsi="Arial" w:cs="Arial"/>
          <w:sz w:val="22"/>
          <w:szCs w:val="22"/>
        </w:rPr>
        <w:t xml:space="preserve"> items on the agenda</w:t>
      </w:r>
    </w:p>
    <w:p w14:paraId="64F4C35A" w14:textId="6E5010B7" w:rsidR="006F013B" w:rsidRDefault="00D372B6" w:rsidP="007A14C8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709" w:hanging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D069A4">
        <w:rPr>
          <w:rFonts w:ascii="Arial" w:hAnsi="Arial" w:cs="Arial"/>
          <w:sz w:val="22"/>
          <w:szCs w:val="22"/>
        </w:rPr>
        <w:t>Agree and sign minutes of the m</w:t>
      </w:r>
      <w:r w:rsidR="002D2F2B" w:rsidRPr="00D069A4">
        <w:rPr>
          <w:rFonts w:ascii="Arial" w:hAnsi="Arial" w:cs="Arial"/>
          <w:sz w:val="22"/>
          <w:szCs w:val="22"/>
        </w:rPr>
        <w:t xml:space="preserve">eeting of </w:t>
      </w:r>
      <w:r w:rsidR="00654DD3">
        <w:rPr>
          <w:rFonts w:ascii="Arial" w:hAnsi="Arial" w:cs="Arial"/>
          <w:sz w:val="22"/>
          <w:szCs w:val="22"/>
        </w:rPr>
        <w:t>1</w:t>
      </w:r>
      <w:r w:rsidR="006B19BF">
        <w:rPr>
          <w:rFonts w:ascii="Arial" w:hAnsi="Arial" w:cs="Arial"/>
          <w:sz w:val="22"/>
          <w:szCs w:val="22"/>
        </w:rPr>
        <w:t>5</w:t>
      </w:r>
      <w:r w:rsidR="001E5CBF" w:rsidRPr="001E5CBF">
        <w:rPr>
          <w:rFonts w:ascii="Arial" w:hAnsi="Arial" w:cs="Arial"/>
          <w:sz w:val="22"/>
          <w:szCs w:val="22"/>
          <w:vertAlign w:val="superscript"/>
        </w:rPr>
        <w:t>th</w:t>
      </w:r>
      <w:r w:rsidR="001E5CBF">
        <w:rPr>
          <w:rFonts w:ascii="Arial" w:hAnsi="Arial" w:cs="Arial"/>
          <w:sz w:val="22"/>
          <w:szCs w:val="22"/>
        </w:rPr>
        <w:t xml:space="preserve"> </w:t>
      </w:r>
      <w:r w:rsidR="006B19BF">
        <w:rPr>
          <w:rFonts w:ascii="Arial" w:hAnsi="Arial" w:cs="Arial"/>
          <w:sz w:val="22"/>
          <w:szCs w:val="22"/>
        </w:rPr>
        <w:t>May</w:t>
      </w:r>
      <w:r w:rsidR="001E5CBF">
        <w:rPr>
          <w:rFonts w:ascii="Arial" w:hAnsi="Arial" w:cs="Arial"/>
          <w:sz w:val="22"/>
          <w:szCs w:val="22"/>
        </w:rPr>
        <w:t xml:space="preserve"> 2023</w:t>
      </w:r>
      <w:r w:rsidR="002D2F2B" w:rsidRPr="00D069A4">
        <w:rPr>
          <w:rFonts w:ascii="Arial" w:hAnsi="Arial" w:cs="Arial"/>
          <w:sz w:val="22"/>
          <w:szCs w:val="22"/>
        </w:rPr>
        <w:t xml:space="preserve"> as a correct record</w:t>
      </w:r>
    </w:p>
    <w:p w14:paraId="1508E05B" w14:textId="77777777" w:rsidR="002D2F2B" w:rsidRPr="0055747B" w:rsidRDefault="002D2F2B" w:rsidP="007A14C8">
      <w:pPr>
        <w:numPr>
          <w:ilvl w:val="0"/>
          <w:numId w:val="1"/>
        </w:numPr>
        <w:tabs>
          <w:tab w:val="left" w:pos="315"/>
          <w:tab w:val="left" w:pos="1134"/>
        </w:tabs>
        <w:suppressAutoHyphens/>
        <w:ind w:left="709" w:hanging="720"/>
        <w:rPr>
          <w:rFonts w:ascii="Arial" w:hAnsi="Arial" w:cs="Arial"/>
          <w:sz w:val="22"/>
          <w:szCs w:val="22"/>
        </w:rPr>
      </w:pPr>
      <w:r w:rsidRPr="003F7DA7">
        <w:rPr>
          <w:rFonts w:ascii="Arial" w:hAnsi="Arial" w:cs="Arial"/>
          <w:sz w:val="22"/>
          <w:szCs w:val="22"/>
        </w:rPr>
        <w:t xml:space="preserve">Receive progress on resolutions – </w:t>
      </w:r>
      <w:r w:rsidRPr="003F7DA7">
        <w:rPr>
          <w:rFonts w:ascii="Arial" w:hAnsi="Arial" w:cs="Arial"/>
          <w:i/>
          <w:iCs/>
          <w:sz w:val="22"/>
          <w:szCs w:val="22"/>
        </w:rPr>
        <w:t>for information only</w:t>
      </w:r>
    </w:p>
    <w:p w14:paraId="712B7428" w14:textId="0B1608F5" w:rsidR="0055747B" w:rsidRPr="003F7DA7" w:rsidRDefault="0055747B" w:rsidP="007A14C8">
      <w:pPr>
        <w:numPr>
          <w:ilvl w:val="0"/>
          <w:numId w:val="1"/>
        </w:numPr>
        <w:tabs>
          <w:tab w:val="left" w:pos="315"/>
          <w:tab w:val="left" w:pos="1134"/>
        </w:tabs>
        <w:suppressAutoHyphens/>
        <w:ind w:left="709" w:hanging="720"/>
        <w:rPr>
          <w:rFonts w:ascii="Arial" w:hAnsi="Arial" w:cs="Arial"/>
          <w:sz w:val="22"/>
          <w:szCs w:val="22"/>
        </w:rPr>
      </w:pPr>
      <w:r w:rsidRPr="003232E1">
        <w:rPr>
          <w:rFonts w:ascii="Arial" w:hAnsi="Arial" w:cs="Arial"/>
          <w:sz w:val="22"/>
          <w:szCs w:val="22"/>
        </w:rPr>
        <w:t xml:space="preserve">Election of Planning </w:t>
      </w:r>
      <w:r w:rsidR="003232E1">
        <w:rPr>
          <w:rFonts w:ascii="Arial" w:hAnsi="Arial" w:cs="Arial"/>
          <w:sz w:val="22"/>
          <w:szCs w:val="22"/>
        </w:rPr>
        <w:t xml:space="preserve">Committee Chairman </w:t>
      </w:r>
      <w:r w:rsidR="00614EB1" w:rsidRPr="009726A7">
        <w:rPr>
          <w:rFonts w:ascii="Arial" w:hAnsi="Arial" w:cs="Arial"/>
          <w:sz w:val="22"/>
          <w:szCs w:val="22"/>
        </w:rPr>
        <w:t>and receive Declaration of Acceptance of Office</w:t>
      </w:r>
    </w:p>
    <w:p w14:paraId="1093BFE7" w14:textId="77777777" w:rsidR="002D2F2B" w:rsidRPr="003D6E67" w:rsidRDefault="002D2F2B" w:rsidP="007A14C8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709" w:hanging="720"/>
        <w:rPr>
          <w:rFonts w:ascii="Arial" w:hAnsi="Arial" w:cs="Arial"/>
          <w:sz w:val="22"/>
          <w:szCs w:val="22"/>
        </w:rPr>
      </w:pPr>
      <w:r w:rsidRPr="003F7DA7">
        <w:rPr>
          <w:rFonts w:ascii="Arial" w:hAnsi="Arial" w:cs="Arial"/>
          <w:sz w:val="22"/>
          <w:szCs w:val="22"/>
        </w:rPr>
        <w:t xml:space="preserve">Matters for attention of Police </w:t>
      </w:r>
      <w:r w:rsidRPr="003D6E67">
        <w:rPr>
          <w:rFonts w:ascii="Arial" w:hAnsi="Arial" w:cs="Arial"/>
          <w:sz w:val="22"/>
          <w:szCs w:val="22"/>
        </w:rPr>
        <w:t>and receive Caddington Watch report</w:t>
      </w:r>
    </w:p>
    <w:p w14:paraId="0F35C747" w14:textId="77777777" w:rsidR="002D2F2B" w:rsidRDefault="002D2F2B" w:rsidP="007A14C8">
      <w:pPr>
        <w:numPr>
          <w:ilvl w:val="0"/>
          <w:numId w:val="1"/>
        </w:numPr>
        <w:tabs>
          <w:tab w:val="left" w:pos="315"/>
          <w:tab w:val="left" w:pos="1134"/>
        </w:tabs>
        <w:suppressAutoHyphens/>
        <w:ind w:left="709" w:hanging="720"/>
        <w:rPr>
          <w:rFonts w:ascii="Arial" w:hAnsi="Arial" w:cs="Arial"/>
          <w:sz w:val="22"/>
          <w:szCs w:val="22"/>
        </w:rPr>
      </w:pPr>
      <w:r w:rsidRPr="003D6E67">
        <w:rPr>
          <w:rFonts w:ascii="Arial" w:hAnsi="Arial" w:cs="Arial"/>
          <w:sz w:val="22"/>
          <w:szCs w:val="22"/>
        </w:rPr>
        <w:t xml:space="preserve">Receive report </w:t>
      </w:r>
      <w:r w:rsidRPr="00CB2538">
        <w:rPr>
          <w:rFonts w:ascii="Arial" w:hAnsi="Arial" w:cs="Arial"/>
          <w:sz w:val="22"/>
          <w:szCs w:val="22"/>
        </w:rPr>
        <w:t xml:space="preserve">from Central Bedfordshire Ward Councillors and discuss CBC items </w:t>
      </w:r>
    </w:p>
    <w:p w14:paraId="6434F6E3" w14:textId="14CA67C5" w:rsidR="000B6C80" w:rsidRPr="00CB2538" w:rsidRDefault="000B6C80" w:rsidP="007A14C8">
      <w:pPr>
        <w:numPr>
          <w:ilvl w:val="0"/>
          <w:numId w:val="1"/>
        </w:numPr>
        <w:tabs>
          <w:tab w:val="left" w:pos="315"/>
          <w:tab w:val="left" w:pos="1134"/>
        </w:tabs>
        <w:suppressAutoHyphens/>
        <w:ind w:left="709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Receive </w:t>
      </w:r>
      <w:r w:rsidR="0047332B">
        <w:rPr>
          <w:rFonts w:ascii="Arial" w:hAnsi="Arial" w:cs="Arial"/>
          <w:sz w:val="22"/>
          <w:szCs w:val="22"/>
        </w:rPr>
        <w:t xml:space="preserve">report from </w:t>
      </w:r>
      <w:r w:rsidR="0047332B" w:rsidRPr="00755B26">
        <w:rPr>
          <w:rFonts w:ascii="Arial" w:hAnsi="Arial" w:cs="Arial"/>
          <w:sz w:val="22"/>
          <w:szCs w:val="22"/>
        </w:rPr>
        <w:t>C</w:t>
      </w:r>
      <w:r w:rsidR="004B4A47">
        <w:rPr>
          <w:rFonts w:ascii="Arial" w:hAnsi="Arial" w:cs="Arial"/>
          <w:sz w:val="22"/>
          <w:szCs w:val="22"/>
        </w:rPr>
        <w:t>a</w:t>
      </w:r>
      <w:r w:rsidR="0047332B" w:rsidRPr="00755B26">
        <w:rPr>
          <w:rFonts w:ascii="Arial" w:hAnsi="Arial" w:cs="Arial"/>
          <w:sz w:val="22"/>
          <w:szCs w:val="22"/>
        </w:rPr>
        <w:t>S</w:t>
      </w:r>
      <w:r w:rsidR="004B4A47">
        <w:rPr>
          <w:rFonts w:ascii="Arial" w:hAnsi="Arial" w:cs="Arial"/>
          <w:sz w:val="22"/>
          <w:szCs w:val="22"/>
        </w:rPr>
        <w:t>e</w:t>
      </w:r>
      <w:r w:rsidR="0047332B" w:rsidRPr="00755B26">
        <w:rPr>
          <w:rFonts w:ascii="Arial" w:hAnsi="Arial" w:cs="Arial"/>
          <w:sz w:val="22"/>
          <w:szCs w:val="22"/>
        </w:rPr>
        <w:t>B</w:t>
      </w:r>
      <w:r w:rsidR="004B4A47">
        <w:rPr>
          <w:rFonts w:ascii="Arial" w:hAnsi="Arial" w:cs="Arial"/>
          <w:sz w:val="22"/>
          <w:szCs w:val="22"/>
        </w:rPr>
        <w:t>u</w:t>
      </w:r>
      <w:r w:rsidR="0047332B" w:rsidRPr="00755B26">
        <w:rPr>
          <w:rFonts w:ascii="Arial" w:hAnsi="Arial" w:cs="Arial"/>
          <w:sz w:val="22"/>
          <w:szCs w:val="22"/>
        </w:rPr>
        <w:t xml:space="preserve">G </w:t>
      </w:r>
      <w:r w:rsidR="00755B26" w:rsidRPr="00755B26">
        <w:rPr>
          <w:rFonts w:ascii="Arial" w:hAnsi="Arial" w:cs="Arial"/>
          <w:sz w:val="22"/>
          <w:szCs w:val="22"/>
        </w:rPr>
        <w:t>(Caddington and Slip End Bus Users Group)</w:t>
      </w:r>
    </w:p>
    <w:p w14:paraId="0AD8FDA0" w14:textId="3A838468" w:rsidR="00373C8F" w:rsidRDefault="0055007E" w:rsidP="007A14C8">
      <w:pPr>
        <w:numPr>
          <w:ilvl w:val="0"/>
          <w:numId w:val="1"/>
        </w:numPr>
        <w:tabs>
          <w:tab w:val="left" w:pos="315"/>
          <w:tab w:val="left" w:pos="1134"/>
        </w:tabs>
        <w:suppressAutoHyphens/>
        <w:ind w:left="709" w:hanging="720"/>
        <w:rPr>
          <w:rFonts w:ascii="Arial" w:hAnsi="Arial" w:cs="Arial"/>
          <w:sz w:val="22"/>
          <w:szCs w:val="22"/>
        </w:rPr>
      </w:pPr>
      <w:r w:rsidRPr="00CB2538">
        <w:rPr>
          <w:rFonts w:ascii="Arial" w:hAnsi="Arial" w:cs="Arial"/>
          <w:sz w:val="22"/>
          <w:szCs w:val="22"/>
        </w:rPr>
        <w:t xml:space="preserve">Receive update on Heathfield Centre </w:t>
      </w:r>
      <w:r w:rsidR="00705D46" w:rsidRPr="00CB2538">
        <w:rPr>
          <w:rFonts w:ascii="Arial" w:hAnsi="Arial" w:cs="Arial"/>
          <w:sz w:val="22"/>
          <w:szCs w:val="22"/>
        </w:rPr>
        <w:t>and development</w:t>
      </w:r>
    </w:p>
    <w:p w14:paraId="029D2D5B" w14:textId="12101662" w:rsidR="00E966FC" w:rsidRDefault="00E966FC" w:rsidP="007A14C8">
      <w:pPr>
        <w:numPr>
          <w:ilvl w:val="0"/>
          <w:numId w:val="1"/>
        </w:numPr>
        <w:tabs>
          <w:tab w:val="left" w:pos="315"/>
          <w:tab w:val="left" w:pos="1134"/>
        </w:tabs>
        <w:suppressAutoHyphens/>
        <w:ind w:left="709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Receive </w:t>
      </w:r>
      <w:r w:rsidRPr="00CB2538">
        <w:rPr>
          <w:rFonts w:ascii="Arial" w:hAnsi="Arial" w:cs="Arial"/>
          <w:sz w:val="22"/>
          <w:szCs w:val="22"/>
        </w:rPr>
        <w:t>update on</w:t>
      </w:r>
      <w:r w:rsidR="007D3A1A">
        <w:rPr>
          <w:rFonts w:ascii="Arial" w:hAnsi="Arial" w:cs="Arial"/>
          <w:sz w:val="22"/>
          <w:szCs w:val="22"/>
        </w:rPr>
        <w:t xml:space="preserve"> Caddington Sports and Social Club</w:t>
      </w:r>
    </w:p>
    <w:p w14:paraId="7C6F8BC9" w14:textId="053FE7C0" w:rsidR="005F5ED5" w:rsidRDefault="005F5ED5" w:rsidP="005F5ED5">
      <w:pPr>
        <w:numPr>
          <w:ilvl w:val="0"/>
          <w:numId w:val="1"/>
        </w:numPr>
        <w:tabs>
          <w:tab w:val="left" w:pos="315"/>
          <w:tab w:val="left" w:pos="1134"/>
        </w:tabs>
        <w:suppressAutoHyphens/>
        <w:ind w:left="709" w:hanging="720"/>
        <w:rPr>
          <w:rFonts w:ascii="Arial" w:hAnsi="Arial" w:cs="Arial"/>
          <w:sz w:val="22"/>
          <w:szCs w:val="22"/>
        </w:rPr>
      </w:pPr>
      <w:r w:rsidRPr="00CB2538">
        <w:rPr>
          <w:rFonts w:ascii="Arial" w:hAnsi="Arial" w:cs="Arial"/>
          <w:sz w:val="22"/>
          <w:szCs w:val="22"/>
        </w:rPr>
        <w:t xml:space="preserve">Receive update on </w:t>
      </w:r>
      <w:r w:rsidR="00D34048">
        <w:rPr>
          <w:rFonts w:ascii="Arial" w:hAnsi="Arial" w:cs="Arial"/>
          <w:sz w:val="22"/>
          <w:szCs w:val="22"/>
        </w:rPr>
        <w:t>Cadding</w:t>
      </w:r>
      <w:r w:rsidR="009D3968">
        <w:rPr>
          <w:rFonts w:ascii="Arial" w:hAnsi="Arial" w:cs="Arial"/>
          <w:sz w:val="22"/>
          <w:szCs w:val="22"/>
        </w:rPr>
        <w:t>ton</w:t>
      </w:r>
      <w:r>
        <w:rPr>
          <w:rFonts w:ascii="Arial" w:hAnsi="Arial" w:cs="Arial"/>
          <w:sz w:val="22"/>
          <w:szCs w:val="22"/>
        </w:rPr>
        <w:t xml:space="preserve"> </w:t>
      </w:r>
      <w:r w:rsidR="00743CC9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eritage </w:t>
      </w:r>
      <w:r w:rsidR="00743CC9">
        <w:rPr>
          <w:rFonts w:ascii="Arial" w:hAnsi="Arial" w:cs="Arial"/>
          <w:sz w:val="22"/>
          <w:szCs w:val="22"/>
        </w:rPr>
        <w:t>Green</w:t>
      </w:r>
      <w:r w:rsidR="009D3968">
        <w:rPr>
          <w:rFonts w:ascii="Arial" w:hAnsi="Arial" w:cs="Arial"/>
          <w:sz w:val="22"/>
          <w:szCs w:val="22"/>
        </w:rPr>
        <w:t>w</w:t>
      </w:r>
      <w:r w:rsidR="00743CC9">
        <w:rPr>
          <w:rFonts w:ascii="Arial" w:hAnsi="Arial" w:cs="Arial"/>
          <w:sz w:val="22"/>
          <w:szCs w:val="22"/>
        </w:rPr>
        <w:t>ay</w:t>
      </w:r>
    </w:p>
    <w:p w14:paraId="2A52B9E4" w14:textId="6011439D" w:rsidR="00743CC9" w:rsidRDefault="00743CC9" w:rsidP="005F5ED5">
      <w:pPr>
        <w:numPr>
          <w:ilvl w:val="0"/>
          <w:numId w:val="1"/>
        </w:numPr>
        <w:tabs>
          <w:tab w:val="left" w:pos="315"/>
          <w:tab w:val="left" w:pos="1134"/>
        </w:tabs>
        <w:suppressAutoHyphens/>
        <w:ind w:left="709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Receive </w:t>
      </w:r>
      <w:r w:rsidR="00F01030">
        <w:rPr>
          <w:rFonts w:ascii="Arial" w:hAnsi="Arial" w:cs="Arial"/>
          <w:sz w:val="22"/>
          <w:szCs w:val="22"/>
        </w:rPr>
        <w:t xml:space="preserve">report </w:t>
      </w:r>
      <w:r w:rsidR="003E1B99">
        <w:rPr>
          <w:rFonts w:ascii="Arial" w:hAnsi="Arial" w:cs="Arial"/>
          <w:sz w:val="22"/>
          <w:szCs w:val="22"/>
        </w:rPr>
        <w:t xml:space="preserve">from </w:t>
      </w:r>
      <w:r w:rsidR="00304A48">
        <w:rPr>
          <w:rFonts w:ascii="Arial" w:hAnsi="Arial" w:cs="Arial"/>
          <w:sz w:val="22"/>
          <w:szCs w:val="22"/>
        </w:rPr>
        <w:t xml:space="preserve">Caddington Allotments and </w:t>
      </w:r>
      <w:r w:rsidR="003E1958">
        <w:rPr>
          <w:rFonts w:ascii="Arial" w:hAnsi="Arial" w:cs="Arial"/>
          <w:sz w:val="22"/>
          <w:szCs w:val="22"/>
        </w:rPr>
        <w:t>Leisure Gardens</w:t>
      </w:r>
    </w:p>
    <w:p w14:paraId="4F691023" w14:textId="08140DC1" w:rsidR="005F5ED5" w:rsidRDefault="00842121" w:rsidP="007A14C8">
      <w:pPr>
        <w:numPr>
          <w:ilvl w:val="0"/>
          <w:numId w:val="1"/>
        </w:numPr>
        <w:tabs>
          <w:tab w:val="left" w:pos="315"/>
          <w:tab w:val="left" w:pos="1134"/>
        </w:tabs>
        <w:suppressAutoHyphens/>
        <w:ind w:left="709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 </w:t>
      </w:r>
      <w:r w:rsidR="00D404B9">
        <w:rPr>
          <w:rFonts w:ascii="Arial" w:hAnsi="Arial" w:cs="Arial"/>
          <w:sz w:val="22"/>
          <w:szCs w:val="22"/>
        </w:rPr>
        <w:t xml:space="preserve">Parish </w:t>
      </w:r>
      <w:r w:rsidR="00F01030">
        <w:rPr>
          <w:rFonts w:ascii="Arial" w:hAnsi="Arial" w:cs="Arial"/>
          <w:sz w:val="22"/>
          <w:szCs w:val="22"/>
        </w:rPr>
        <w:t>e</w:t>
      </w:r>
      <w:r w:rsidR="00D404B9">
        <w:rPr>
          <w:rFonts w:ascii="Arial" w:hAnsi="Arial" w:cs="Arial"/>
          <w:sz w:val="22"/>
          <w:szCs w:val="22"/>
        </w:rPr>
        <w:t>vents</w:t>
      </w:r>
      <w:r w:rsidR="00724BF8">
        <w:rPr>
          <w:rFonts w:ascii="Arial" w:hAnsi="Arial" w:cs="Arial"/>
          <w:sz w:val="22"/>
          <w:szCs w:val="22"/>
        </w:rPr>
        <w:t xml:space="preserve"> and </w:t>
      </w:r>
      <w:r w:rsidR="00721F58">
        <w:rPr>
          <w:rFonts w:ascii="Arial" w:hAnsi="Arial" w:cs="Arial"/>
          <w:sz w:val="22"/>
          <w:szCs w:val="22"/>
        </w:rPr>
        <w:t xml:space="preserve">review </w:t>
      </w:r>
      <w:r w:rsidR="00724BF8">
        <w:rPr>
          <w:rFonts w:ascii="Arial" w:hAnsi="Arial" w:cs="Arial"/>
          <w:sz w:val="22"/>
          <w:szCs w:val="22"/>
        </w:rPr>
        <w:t>equipment</w:t>
      </w:r>
    </w:p>
    <w:p w14:paraId="5C0654ED" w14:textId="4DD4993B" w:rsidR="0099281C" w:rsidRPr="0099281C" w:rsidRDefault="007F5B21" w:rsidP="007A14C8">
      <w:pPr>
        <w:numPr>
          <w:ilvl w:val="0"/>
          <w:numId w:val="1"/>
        </w:numPr>
        <w:tabs>
          <w:tab w:val="left" w:pos="1134"/>
        </w:tabs>
        <w:ind w:left="709" w:hanging="720"/>
        <w:rPr>
          <w:rFonts w:ascii="Arial" w:hAnsi="Arial" w:cs="Arial"/>
          <w:sz w:val="22"/>
          <w:szCs w:val="22"/>
          <w:shd w:val="clear" w:color="auto" w:fill="F0F0F0"/>
        </w:rPr>
      </w:pPr>
      <w:r w:rsidRPr="0099281C">
        <w:rPr>
          <w:rFonts w:ascii="Arial" w:hAnsi="Arial" w:cs="Arial"/>
          <w:sz w:val="22"/>
          <w:szCs w:val="22"/>
        </w:rPr>
        <w:t xml:space="preserve">Receive Planning Committee </w:t>
      </w:r>
      <w:r w:rsidR="00B6794A" w:rsidRPr="0099281C">
        <w:rPr>
          <w:rFonts w:ascii="Arial" w:hAnsi="Arial" w:cs="Arial"/>
          <w:sz w:val="22"/>
          <w:szCs w:val="22"/>
        </w:rPr>
        <w:t xml:space="preserve">comments &amp; </w:t>
      </w:r>
      <w:r w:rsidRPr="0099281C">
        <w:rPr>
          <w:rFonts w:ascii="Arial" w:hAnsi="Arial" w:cs="Arial"/>
          <w:sz w:val="22"/>
          <w:szCs w:val="22"/>
        </w:rPr>
        <w:t>recommendations</w:t>
      </w:r>
      <w:r w:rsidR="00E57648" w:rsidRPr="0099281C">
        <w:rPr>
          <w:rFonts w:ascii="Arial" w:hAnsi="Arial" w:cs="Arial"/>
          <w:sz w:val="22"/>
          <w:szCs w:val="22"/>
        </w:rPr>
        <w:t xml:space="preserve"> </w:t>
      </w:r>
      <w:r w:rsidR="00F21190">
        <w:rPr>
          <w:rFonts w:ascii="Arial" w:hAnsi="Arial" w:cs="Arial"/>
          <w:sz w:val="22"/>
          <w:szCs w:val="22"/>
        </w:rPr>
        <w:t>on</w:t>
      </w:r>
      <w:r w:rsidR="006A1902" w:rsidRPr="0099281C">
        <w:rPr>
          <w:rFonts w:ascii="Arial" w:hAnsi="Arial" w:cs="Arial"/>
          <w:sz w:val="22"/>
          <w:szCs w:val="22"/>
        </w:rPr>
        <w:t xml:space="preserve"> planning</w:t>
      </w:r>
      <w:r w:rsidR="00E57648" w:rsidRPr="0099281C">
        <w:rPr>
          <w:rFonts w:ascii="Arial" w:hAnsi="Arial" w:cs="Arial"/>
          <w:sz w:val="22"/>
          <w:szCs w:val="22"/>
        </w:rPr>
        <w:t xml:space="preserve"> </w:t>
      </w:r>
      <w:r w:rsidR="0054620D">
        <w:rPr>
          <w:rFonts w:ascii="Arial" w:hAnsi="Arial" w:cs="Arial"/>
          <w:sz w:val="22"/>
          <w:szCs w:val="22"/>
        </w:rPr>
        <w:t>matter</w:t>
      </w:r>
      <w:r w:rsidR="006F56EC">
        <w:rPr>
          <w:rFonts w:ascii="Arial" w:hAnsi="Arial" w:cs="Arial"/>
          <w:sz w:val="22"/>
          <w:szCs w:val="22"/>
        </w:rPr>
        <w:t>s</w:t>
      </w:r>
      <w:r w:rsidR="00E57648" w:rsidRPr="0099281C">
        <w:rPr>
          <w:rFonts w:ascii="Arial" w:hAnsi="Arial" w:cs="Arial"/>
          <w:sz w:val="22"/>
          <w:szCs w:val="22"/>
        </w:rPr>
        <w:t xml:space="preserve"> </w:t>
      </w:r>
    </w:p>
    <w:p w14:paraId="68ECD7B6" w14:textId="77777777" w:rsidR="004C4A8C" w:rsidRPr="00F01030" w:rsidRDefault="004C4A8C" w:rsidP="004C4A8C">
      <w:pPr>
        <w:pStyle w:val="NoSpacing"/>
        <w:rPr>
          <w:sz w:val="20"/>
          <w:szCs w:val="20"/>
        </w:rPr>
      </w:pPr>
    </w:p>
    <w:p w14:paraId="72DA85D1" w14:textId="73E15D7A" w:rsidR="0099281C" w:rsidRPr="00F01030" w:rsidRDefault="00000000" w:rsidP="00F01030">
      <w:pPr>
        <w:pStyle w:val="NoSpacing"/>
        <w:ind w:left="426"/>
        <w:rPr>
          <w:rFonts w:ascii="Arial" w:hAnsi="Arial" w:cs="Arial"/>
          <w:sz w:val="20"/>
          <w:szCs w:val="20"/>
          <w:lang w:eastAsia="en-GB"/>
        </w:rPr>
      </w:pPr>
      <w:hyperlink r:id="rId13" w:history="1">
        <w:r w:rsidR="002B7898" w:rsidRPr="00F01030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CB/23/01720/GPDE</w:t>
        </w:r>
      </w:hyperlink>
      <w:r w:rsidR="004C4A8C" w:rsidRPr="00F01030">
        <w:rPr>
          <w:sz w:val="20"/>
          <w:szCs w:val="20"/>
        </w:rPr>
        <w:t xml:space="preserve">   </w:t>
      </w:r>
      <w:r w:rsidR="00E24C75" w:rsidRPr="00F01030">
        <w:rPr>
          <w:rFonts w:ascii="Arial" w:hAnsi="Arial" w:cs="Arial"/>
          <w:sz w:val="20"/>
          <w:szCs w:val="20"/>
        </w:rPr>
        <w:t>Oakfield Farm, Luton Road, Caddington, Luton, LU1 4AD</w:t>
      </w:r>
    </w:p>
    <w:p w14:paraId="3F31A413" w14:textId="5C8B6171" w:rsidR="00966710" w:rsidRPr="00F01030" w:rsidRDefault="00910E89" w:rsidP="00F01030">
      <w:pPr>
        <w:pStyle w:val="NoSpacing"/>
        <w:ind w:left="426"/>
        <w:rPr>
          <w:rFonts w:ascii="Arial" w:eastAsia="Times New Roman" w:hAnsi="Arial" w:cs="Arial"/>
          <w:sz w:val="20"/>
          <w:szCs w:val="20"/>
          <w:lang w:val="en-GB"/>
        </w:rPr>
      </w:pPr>
      <w:r w:rsidRPr="00F01030">
        <w:rPr>
          <w:rFonts w:ascii="Arial" w:eastAsia="Times New Roman" w:hAnsi="Arial" w:cs="Arial"/>
          <w:sz w:val="20"/>
          <w:szCs w:val="20"/>
          <w:lang w:val="en-GB"/>
        </w:rPr>
        <w:t>Prior Notification of Householder Extension: Single storey rear extension, 8m beyond the rear wall of the original dwelling, maximum height of 3m &amp; 3m to the eaves.</w:t>
      </w:r>
    </w:p>
    <w:p w14:paraId="31DA7A4B" w14:textId="3A0FE522" w:rsidR="00F40C2A" w:rsidRPr="00F01030" w:rsidRDefault="00F40C2A" w:rsidP="00F01030">
      <w:pPr>
        <w:ind w:left="426"/>
        <w:rPr>
          <w:rFonts w:ascii="Arial" w:eastAsia="Calibri" w:hAnsi="Arial" w:cs="Arial"/>
          <w:szCs w:val="20"/>
          <w:lang w:val="en-US"/>
        </w:rPr>
      </w:pPr>
      <w:r w:rsidRPr="00F01030">
        <w:rPr>
          <w:rFonts w:ascii="Arial" w:hAnsi="Arial" w:cs="Arial"/>
          <w:b/>
          <w:bCs/>
          <w:szCs w:val="20"/>
        </w:rPr>
        <w:br/>
      </w:r>
      <w:r w:rsidRPr="00F01030">
        <w:rPr>
          <w:rFonts w:ascii="Arial" w:hAnsi="Arial" w:cs="Arial"/>
          <w:b/>
          <w:bCs/>
          <w:szCs w:val="20"/>
          <w:u w:val="single"/>
        </w:rPr>
        <w:t>CB/23/01609/FULL</w:t>
      </w:r>
      <w:r w:rsidRPr="00F01030">
        <w:rPr>
          <w:rFonts w:ascii="Arial" w:hAnsi="Arial" w:cs="Arial"/>
          <w:b/>
          <w:bCs/>
          <w:szCs w:val="20"/>
        </w:rPr>
        <w:t xml:space="preserve"> </w:t>
      </w:r>
      <w:r w:rsidR="001504B7" w:rsidRPr="00F01030">
        <w:rPr>
          <w:rFonts w:ascii="Arial" w:hAnsi="Arial" w:cs="Arial"/>
          <w:b/>
          <w:bCs/>
          <w:szCs w:val="20"/>
        </w:rPr>
        <w:t xml:space="preserve"> </w:t>
      </w:r>
      <w:r w:rsidR="0072290A" w:rsidRPr="00F01030">
        <w:rPr>
          <w:rFonts w:ascii="Arial" w:eastAsia="Calibri" w:hAnsi="Arial" w:cs="Arial"/>
          <w:szCs w:val="20"/>
          <w:lang w:val="en-US"/>
        </w:rPr>
        <w:t>42 The Crescent, Caddington, Luton, LU1 4JA</w:t>
      </w:r>
    </w:p>
    <w:p w14:paraId="60F4235D" w14:textId="01ADBE34" w:rsidR="00F71EE5" w:rsidRPr="00F01030" w:rsidRDefault="00AA5898" w:rsidP="00F01030">
      <w:pPr>
        <w:spacing w:after="225"/>
        <w:ind w:left="426"/>
        <w:rPr>
          <w:rFonts w:ascii="Arial" w:eastAsia="Calibri" w:hAnsi="Arial" w:cs="Arial"/>
          <w:szCs w:val="20"/>
          <w:lang w:val="en-US"/>
        </w:rPr>
      </w:pPr>
      <w:r w:rsidRPr="00F01030">
        <w:rPr>
          <w:rFonts w:ascii="Arial" w:eastAsia="Calibri" w:hAnsi="Arial" w:cs="Arial"/>
          <w:szCs w:val="20"/>
          <w:lang w:val="en-US"/>
        </w:rPr>
        <w:t>Part proposed, part retrospective detached outbuilding, front porch extension and boundary fencing</w:t>
      </w:r>
    </w:p>
    <w:p w14:paraId="5DC326E1" w14:textId="2C331BE0" w:rsidR="006B30F4" w:rsidRDefault="003310D8" w:rsidP="00F01030">
      <w:pPr>
        <w:tabs>
          <w:tab w:val="left" w:pos="315"/>
          <w:tab w:val="left" w:pos="1134"/>
        </w:tabs>
        <w:suppressAutoHyphens/>
        <w:ind w:left="426"/>
        <w:rPr>
          <w:rFonts w:ascii="Arial" w:hAnsi="Arial" w:cs="Arial"/>
          <w:b/>
          <w:bCs/>
          <w:szCs w:val="20"/>
          <w:u w:val="single"/>
        </w:rPr>
      </w:pPr>
      <w:r w:rsidRPr="00F01030">
        <w:rPr>
          <w:rFonts w:ascii="Arial" w:hAnsi="Arial" w:cs="Arial"/>
          <w:b/>
          <w:bCs/>
          <w:szCs w:val="20"/>
          <w:u w:val="single"/>
        </w:rPr>
        <w:t xml:space="preserve">Luton Rising </w:t>
      </w:r>
      <w:r w:rsidR="007D4E2C">
        <w:rPr>
          <w:rFonts w:ascii="Arial" w:hAnsi="Arial" w:cs="Arial"/>
          <w:szCs w:val="20"/>
        </w:rPr>
        <w:t xml:space="preserve"> </w:t>
      </w:r>
      <w:r w:rsidR="006B30F4" w:rsidRPr="007D4E2C">
        <w:rPr>
          <w:rFonts w:ascii="Arial" w:hAnsi="Arial" w:cs="Arial"/>
          <w:szCs w:val="20"/>
        </w:rPr>
        <w:t>Airport expansion</w:t>
      </w:r>
    </w:p>
    <w:p w14:paraId="22AFFDEC" w14:textId="3628FEC9" w:rsidR="003310D8" w:rsidRPr="00F01030" w:rsidRDefault="003310D8" w:rsidP="00F01030">
      <w:pPr>
        <w:tabs>
          <w:tab w:val="left" w:pos="315"/>
          <w:tab w:val="left" w:pos="1134"/>
        </w:tabs>
        <w:suppressAutoHyphens/>
        <w:ind w:left="426"/>
        <w:rPr>
          <w:rFonts w:ascii="Arial" w:hAnsi="Arial" w:cs="Arial"/>
          <w:szCs w:val="20"/>
        </w:rPr>
      </w:pPr>
      <w:r w:rsidRPr="00F01030">
        <w:rPr>
          <w:rFonts w:ascii="Arial" w:hAnsi="Arial" w:cs="Arial"/>
          <w:szCs w:val="20"/>
        </w:rPr>
        <w:t>Notice of Acceptance for Development Consent</w:t>
      </w:r>
    </w:p>
    <w:p w14:paraId="2C222E31" w14:textId="77777777" w:rsidR="0099281C" w:rsidRPr="0099281C" w:rsidRDefault="0099281C" w:rsidP="0099281C">
      <w:pPr>
        <w:pStyle w:val="NoSpacing"/>
        <w:rPr>
          <w:rFonts w:ascii="Arial" w:hAnsi="Arial" w:cs="Arial"/>
          <w:shd w:val="clear" w:color="auto" w:fill="F0F0F0"/>
        </w:rPr>
      </w:pPr>
    </w:p>
    <w:p w14:paraId="1EB2362B" w14:textId="71301004" w:rsidR="006F013B" w:rsidRPr="004F274B" w:rsidRDefault="002D2F2B" w:rsidP="007A14C8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4F274B">
        <w:rPr>
          <w:rFonts w:ascii="Arial" w:hAnsi="Arial" w:cs="Arial"/>
          <w:sz w:val="22"/>
          <w:szCs w:val="22"/>
        </w:rPr>
        <w:t xml:space="preserve">Receive general correspondence – </w:t>
      </w:r>
      <w:r w:rsidRPr="004F274B">
        <w:rPr>
          <w:rFonts w:ascii="Arial" w:hAnsi="Arial" w:cs="Arial"/>
          <w:i/>
          <w:iCs/>
          <w:sz w:val="22"/>
          <w:szCs w:val="22"/>
        </w:rPr>
        <w:t>for information only</w:t>
      </w:r>
    </w:p>
    <w:p w14:paraId="65621D0E" w14:textId="77777777" w:rsidR="00062681" w:rsidRDefault="00062681" w:rsidP="007A14C8">
      <w:pPr>
        <w:numPr>
          <w:ilvl w:val="0"/>
          <w:numId w:val="1"/>
        </w:numPr>
        <w:tabs>
          <w:tab w:val="left" w:pos="1134"/>
        </w:tabs>
        <w:ind w:hanging="720"/>
        <w:rPr>
          <w:rFonts w:ascii="Arial" w:hAnsi="Arial" w:cs="Arial"/>
          <w:sz w:val="22"/>
          <w:szCs w:val="22"/>
        </w:rPr>
      </w:pPr>
      <w:r w:rsidRPr="004F274B">
        <w:rPr>
          <w:rFonts w:ascii="Arial" w:hAnsi="Arial" w:cs="Arial"/>
          <w:sz w:val="22"/>
          <w:szCs w:val="22"/>
        </w:rPr>
        <w:t xml:space="preserve">Authorise accounts for payment </w:t>
      </w:r>
    </w:p>
    <w:p w14:paraId="7AFC4D2E" w14:textId="77777777" w:rsidR="00750751" w:rsidRPr="004F274B" w:rsidRDefault="00750751" w:rsidP="00750751">
      <w:pPr>
        <w:ind w:left="720"/>
        <w:rPr>
          <w:rFonts w:ascii="Arial" w:hAnsi="Arial" w:cs="Arial"/>
          <w:sz w:val="22"/>
          <w:szCs w:val="22"/>
        </w:rPr>
      </w:pPr>
    </w:p>
    <w:p w14:paraId="5E571B9C" w14:textId="569F9C32" w:rsidR="00940F29" w:rsidRDefault="000A3034" w:rsidP="009C5279">
      <w:pPr>
        <w:rPr>
          <w:rFonts w:ascii="Arial" w:hAnsi="Arial" w:cs="Arial"/>
          <w:sz w:val="22"/>
          <w:szCs w:val="22"/>
        </w:rPr>
      </w:pPr>
      <w:r w:rsidRPr="004F274B">
        <w:rPr>
          <w:rFonts w:ascii="Arial" w:hAnsi="Arial" w:cs="Arial"/>
          <w:b/>
          <w:sz w:val="22"/>
          <w:szCs w:val="22"/>
        </w:rPr>
        <w:t>P</w:t>
      </w:r>
      <w:r w:rsidR="002D2F2B" w:rsidRPr="004F274B">
        <w:rPr>
          <w:rFonts w:ascii="Arial" w:hAnsi="Arial" w:cs="Arial"/>
          <w:b/>
          <w:sz w:val="22"/>
          <w:szCs w:val="22"/>
        </w:rPr>
        <w:t>ublic Participation:</w:t>
      </w:r>
      <w:r w:rsidR="002D2F2B" w:rsidRPr="004F274B">
        <w:rPr>
          <w:rFonts w:ascii="Arial" w:hAnsi="Arial" w:cs="Arial"/>
          <w:sz w:val="22"/>
          <w:szCs w:val="22"/>
        </w:rPr>
        <w:t xml:space="preserve"> 5 minutes for public</w:t>
      </w:r>
      <w:r w:rsidR="002D2F2B" w:rsidRPr="00751E7C">
        <w:rPr>
          <w:rFonts w:ascii="Arial" w:hAnsi="Arial" w:cs="Arial"/>
          <w:sz w:val="22"/>
          <w:szCs w:val="22"/>
        </w:rPr>
        <w:t xml:space="preserve"> to gain clarification of any item discussed on the agenda</w:t>
      </w:r>
    </w:p>
    <w:p w14:paraId="006C24E8" w14:textId="77777777" w:rsidR="009E43FF" w:rsidRDefault="009E43FF" w:rsidP="009C5279">
      <w:pPr>
        <w:rPr>
          <w:rFonts w:ascii="Arial" w:hAnsi="Arial" w:cs="Arial"/>
          <w:sz w:val="22"/>
          <w:szCs w:val="22"/>
        </w:rPr>
      </w:pPr>
    </w:p>
    <w:p w14:paraId="10D30907" w14:textId="3BF1093A" w:rsidR="009E43FF" w:rsidRDefault="00966710" w:rsidP="009C5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13FB9">
        <w:rPr>
          <w:rFonts w:ascii="Arial" w:hAnsi="Arial" w:cs="Arial"/>
          <w:sz w:val="22"/>
          <w:szCs w:val="22"/>
        </w:rPr>
        <w:t>losed agenda item</w:t>
      </w:r>
    </w:p>
    <w:p w14:paraId="2C732882" w14:textId="77777777" w:rsidR="00484911" w:rsidRDefault="00484911" w:rsidP="009C5279">
      <w:pPr>
        <w:rPr>
          <w:rFonts w:ascii="Arial" w:hAnsi="Arial" w:cs="Arial"/>
          <w:sz w:val="22"/>
          <w:szCs w:val="22"/>
        </w:rPr>
      </w:pPr>
    </w:p>
    <w:p w14:paraId="4052DF91" w14:textId="14D83C11" w:rsidR="009E43FF" w:rsidRDefault="00CD2140" w:rsidP="009E43FF">
      <w:pPr>
        <w:numPr>
          <w:ilvl w:val="0"/>
          <w:numId w:val="1"/>
        </w:numPr>
        <w:tabs>
          <w:tab w:val="left" w:pos="1134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Receive</w:t>
      </w:r>
      <w:r w:rsidR="008543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="009E43FF">
        <w:rPr>
          <w:rFonts w:ascii="Arial" w:hAnsi="Arial" w:cs="Arial"/>
          <w:sz w:val="22"/>
          <w:szCs w:val="22"/>
        </w:rPr>
        <w:t>o-option</w:t>
      </w:r>
      <w:r>
        <w:rPr>
          <w:rFonts w:ascii="Arial" w:hAnsi="Arial" w:cs="Arial"/>
          <w:sz w:val="22"/>
          <w:szCs w:val="22"/>
        </w:rPr>
        <w:t xml:space="preserve"> applications and co-opt n</w:t>
      </w:r>
      <w:r w:rsidR="009E43FF">
        <w:rPr>
          <w:rFonts w:ascii="Arial" w:hAnsi="Arial" w:cs="Arial"/>
          <w:sz w:val="22"/>
          <w:szCs w:val="22"/>
        </w:rPr>
        <w:t>ew Councillors</w:t>
      </w:r>
    </w:p>
    <w:p w14:paraId="2C3675D3" w14:textId="77777777" w:rsidR="009E43FF" w:rsidRDefault="009E43FF" w:rsidP="009C5279">
      <w:pPr>
        <w:rPr>
          <w:rFonts w:ascii="Arial" w:hAnsi="Arial" w:cs="Arial"/>
          <w:sz w:val="22"/>
          <w:szCs w:val="22"/>
        </w:rPr>
      </w:pPr>
    </w:p>
    <w:p w14:paraId="4D3C9BF3" w14:textId="77777777" w:rsidR="005957F7" w:rsidRDefault="005957F7" w:rsidP="009C5279">
      <w:pPr>
        <w:rPr>
          <w:rFonts w:ascii="Arial" w:hAnsi="Arial" w:cs="Arial"/>
          <w:sz w:val="22"/>
          <w:szCs w:val="22"/>
        </w:rPr>
      </w:pPr>
    </w:p>
    <w:p w14:paraId="55C5C40B" w14:textId="77777777" w:rsidR="005957F7" w:rsidRDefault="005957F7" w:rsidP="009C5279"/>
    <w:sectPr w:rsidR="005957F7" w:rsidSect="00483175">
      <w:pgSz w:w="11906" w:h="16838" w:code="9"/>
      <w:pgMar w:top="709" w:right="707" w:bottom="851" w:left="851" w:header="567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6C0C7" w14:textId="77777777" w:rsidR="00D047D2" w:rsidRDefault="00D047D2" w:rsidP="00AC65FD">
      <w:r>
        <w:separator/>
      </w:r>
    </w:p>
  </w:endnote>
  <w:endnote w:type="continuationSeparator" w:id="0">
    <w:p w14:paraId="52C9CBBB" w14:textId="77777777" w:rsidR="00D047D2" w:rsidRDefault="00D047D2" w:rsidP="00AC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utura LtCn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8DEB2" w14:textId="77777777" w:rsidR="00D047D2" w:rsidRDefault="00D047D2" w:rsidP="00AC65FD">
      <w:r>
        <w:separator/>
      </w:r>
    </w:p>
  </w:footnote>
  <w:footnote w:type="continuationSeparator" w:id="0">
    <w:p w14:paraId="14654AD5" w14:textId="77777777" w:rsidR="00D047D2" w:rsidRDefault="00D047D2" w:rsidP="00AC6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766C2F"/>
    <w:multiLevelType w:val="hybridMultilevel"/>
    <w:tmpl w:val="C818C1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114CF8"/>
    <w:multiLevelType w:val="hybridMultilevel"/>
    <w:tmpl w:val="C3BA4C34"/>
    <w:lvl w:ilvl="0" w:tplc="5906BC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446262"/>
    <w:multiLevelType w:val="hybridMultilevel"/>
    <w:tmpl w:val="52088584"/>
    <w:lvl w:ilvl="0" w:tplc="B06EE036">
      <w:start w:val="43"/>
      <w:numFmt w:val="decimal"/>
      <w:lvlText w:val="23/24/%1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786111">
    <w:abstractNumId w:val="4"/>
  </w:num>
  <w:num w:numId="2" w16cid:durableId="1324044886">
    <w:abstractNumId w:val="3"/>
  </w:num>
  <w:num w:numId="3" w16cid:durableId="16769594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119719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A87"/>
    <w:rsid w:val="00000FA9"/>
    <w:rsid w:val="0000111E"/>
    <w:rsid w:val="000040C8"/>
    <w:rsid w:val="00005C25"/>
    <w:rsid w:val="000075FF"/>
    <w:rsid w:val="00007715"/>
    <w:rsid w:val="00007D1F"/>
    <w:rsid w:val="0001019B"/>
    <w:rsid w:val="00011701"/>
    <w:rsid w:val="00012269"/>
    <w:rsid w:val="00012AE8"/>
    <w:rsid w:val="000157F2"/>
    <w:rsid w:val="00017F40"/>
    <w:rsid w:val="0002033D"/>
    <w:rsid w:val="00023007"/>
    <w:rsid w:val="00024AE0"/>
    <w:rsid w:val="00026502"/>
    <w:rsid w:val="000352D6"/>
    <w:rsid w:val="00035C50"/>
    <w:rsid w:val="00035FA1"/>
    <w:rsid w:val="000366A8"/>
    <w:rsid w:val="00036906"/>
    <w:rsid w:val="00036D06"/>
    <w:rsid w:val="00037201"/>
    <w:rsid w:val="00037C0C"/>
    <w:rsid w:val="000402E3"/>
    <w:rsid w:val="00042A2F"/>
    <w:rsid w:val="00042AD2"/>
    <w:rsid w:val="0004325E"/>
    <w:rsid w:val="00043809"/>
    <w:rsid w:val="000448EA"/>
    <w:rsid w:val="00046094"/>
    <w:rsid w:val="0005157F"/>
    <w:rsid w:val="0005545F"/>
    <w:rsid w:val="00055EA1"/>
    <w:rsid w:val="00056786"/>
    <w:rsid w:val="00056AD5"/>
    <w:rsid w:val="00062681"/>
    <w:rsid w:val="000628E0"/>
    <w:rsid w:val="00063BD3"/>
    <w:rsid w:val="000671E6"/>
    <w:rsid w:val="00067514"/>
    <w:rsid w:val="000706E8"/>
    <w:rsid w:val="0007117F"/>
    <w:rsid w:val="00071A06"/>
    <w:rsid w:val="000739BA"/>
    <w:rsid w:val="00073C5A"/>
    <w:rsid w:val="00073CF9"/>
    <w:rsid w:val="00073FB6"/>
    <w:rsid w:val="00073FCE"/>
    <w:rsid w:val="000741CF"/>
    <w:rsid w:val="000803B2"/>
    <w:rsid w:val="000835CF"/>
    <w:rsid w:val="000842AD"/>
    <w:rsid w:val="000850BC"/>
    <w:rsid w:val="00086B5B"/>
    <w:rsid w:val="00086C25"/>
    <w:rsid w:val="000909C3"/>
    <w:rsid w:val="00092039"/>
    <w:rsid w:val="00092EB5"/>
    <w:rsid w:val="00093BF6"/>
    <w:rsid w:val="000950D9"/>
    <w:rsid w:val="00096974"/>
    <w:rsid w:val="00096E89"/>
    <w:rsid w:val="0009706D"/>
    <w:rsid w:val="000A0B79"/>
    <w:rsid w:val="000A1655"/>
    <w:rsid w:val="000A3034"/>
    <w:rsid w:val="000A3C43"/>
    <w:rsid w:val="000A4D11"/>
    <w:rsid w:val="000B1DC4"/>
    <w:rsid w:val="000B43B2"/>
    <w:rsid w:val="000B6C80"/>
    <w:rsid w:val="000B707B"/>
    <w:rsid w:val="000C144A"/>
    <w:rsid w:val="000C28FB"/>
    <w:rsid w:val="000C3704"/>
    <w:rsid w:val="000C3997"/>
    <w:rsid w:val="000C4F4A"/>
    <w:rsid w:val="000C5A8A"/>
    <w:rsid w:val="000C7525"/>
    <w:rsid w:val="000D0762"/>
    <w:rsid w:val="000D2299"/>
    <w:rsid w:val="000D39A4"/>
    <w:rsid w:val="000D4398"/>
    <w:rsid w:val="000D55A8"/>
    <w:rsid w:val="000D5B78"/>
    <w:rsid w:val="000E0A2E"/>
    <w:rsid w:val="000E1C04"/>
    <w:rsid w:val="000E21A7"/>
    <w:rsid w:val="000E2F2F"/>
    <w:rsid w:val="000E3C3E"/>
    <w:rsid w:val="000E4266"/>
    <w:rsid w:val="000E429D"/>
    <w:rsid w:val="000E6A34"/>
    <w:rsid w:val="000E75A2"/>
    <w:rsid w:val="000F0FE6"/>
    <w:rsid w:val="000F277B"/>
    <w:rsid w:val="000F39A5"/>
    <w:rsid w:val="000F51B8"/>
    <w:rsid w:val="000F55F1"/>
    <w:rsid w:val="000F56FA"/>
    <w:rsid w:val="00100BB9"/>
    <w:rsid w:val="00101AE6"/>
    <w:rsid w:val="001020F2"/>
    <w:rsid w:val="001025DE"/>
    <w:rsid w:val="00105921"/>
    <w:rsid w:val="00107F04"/>
    <w:rsid w:val="00112127"/>
    <w:rsid w:val="001132E8"/>
    <w:rsid w:val="001153A0"/>
    <w:rsid w:val="00116554"/>
    <w:rsid w:val="00117AD5"/>
    <w:rsid w:val="00117E37"/>
    <w:rsid w:val="001210ED"/>
    <w:rsid w:val="00122D52"/>
    <w:rsid w:val="00123707"/>
    <w:rsid w:val="00125B3A"/>
    <w:rsid w:val="00126742"/>
    <w:rsid w:val="00127C2C"/>
    <w:rsid w:val="00127D44"/>
    <w:rsid w:val="001313CB"/>
    <w:rsid w:val="001342E1"/>
    <w:rsid w:val="00134408"/>
    <w:rsid w:val="001346D2"/>
    <w:rsid w:val="00136D14"/>
    <w:rsid w:val="00137458"/>
    <w:rsid w:val="00141C0E"/>
    <w:rsid w:val="00142F49"/>
    <w:rsid w:val="00143F3D"/>
    <w:rsid w:val="00146568"/>
    <w:rsid w:val="00147053"/>
    <w:rsid w:val="001504B7"/>
    <w:rsid w:val="001519A4"/>
    <w:rsid w:val="00153C27"/>
    <w:rsid w:val="001555B1"/>
    <w:rsid w:val="00156065"/>
    <w:rsid w:val="00156367"/>
    <w:rsid w:val="00157570"/>
    <w:rsid w:val="00163C91"/>
    <w:rsid w:val="0016408A"/>
    <w:rsid w:val="00164861"/>
    <w:rsid w:val="00164F09"/>
    <w:rsid w:val="001660B7"/>
    <w:rsid w:val="00167307"/>
    <w:rsid w:val="00171893"/>
    <w:rsid w:val="00172DE0"/>
    <w:rsid w:val="001741F0"/>
    <w:rsid w:val="001765C5"/>
    <w:rsid w:val="00180970"/>
    <w:rsid w:val="00181988"/>
    <w:rsid w:val="00181B58"/>
    <w:rsid w:val="00181D5F"/>
    <w:rsid w:val="001838BC"/>
    <w:rsid w:val="00183E99"/>
    <w:rsid w:val="00186170"/>
    <w:rsid w:val="0018747F"/>
    <w:rsid w:val="001875F2"/>
    <w:rsid w:val="00190B47"/>
    <w:rsid w:val="00190D98"/>
    <w:rsid w:val="001939C2"/>
    <w:rsid w:val="001958C5"/>
    <w:rsid w:val="00196952"/>
    <w:rsid w:val="00197E2C"/>
    <w:rsid w:val="001A121C"/>
    <w:rsid w:val="001A1E8A"/>
    <w:rsid w:val="001B407C"/>
    <w:rsid w:val="001B5D6F"/>
    <w:rsid w:val="001B5FCF"/>
    <w:rsid w:val="001B68ED"/>
    <w:rsid w:val="001B6CA1"/>
    <w:rsid w:val="001C01EE"/>
    <w:rsid w:val="001C05C1"/>
    <w:rsid w:val="001C0CAF"/>
    <w:rsid w:val="001C19A2"/>
    <w:rsid w:val="001C1CB4"/>
    <w:rsid w:val="001C3E33"/>
    <w:rsid w:val="001C4170"/>
    <w:rsid w:val="001C55F7"/>
    <w:rsid w:val="001C6754"/>
    <w:rsid w:val="001C6B34"/>
    <w:rsid w:val="001C7C6C"/>
    <w:rsid w:val="001D12C7"/>
    <w:rsid w:val="001D36D8"/>
    <w:rsid w:val="001D470F"/>
    <w:rsid w:val="001D7631"/>
    <w:rsid w:val="001E0509"/>
    <w:rsid w:val="001E5CBF"/>
    <w:rsid w:val="001E6A23"/>
    <w:rsid w:val="001E79A6"/>
    <w:rsid w:val="001E7AF5"/>
    <w:rsid w:val="001E7B7C"/>
    <w:rsid w:val="001F1AA2"/>
    <w:rsid w:val="001F209B"/>
    <w:rsid w:val="001F3FF8"/>
    <w:rsid w:val="001F4E49"/>
    <w:rsid w:val="001F5A8D"/>
    <w:rsid w:val="001F69BD"/>
    <w:rsid w:val="001F6ACB"/>
    <w:rsid w:val="001F6FDF"/>
    <w:rsid w:val="001F73FE"/>
    <w:rsid w:val="00204BA7"/>
    <w:rsid w:val="0021089F"/>
    <w:rsid w:val="00211624"/>
    <w:rsid w:val="00211BDB"/>
    <w:rsid w:val="00212713"/>
    <w:rsid w:val="00212A23"/>
    <w:rsid w:val="00212D83"/>
    <w:rsid w:val="00216D72"/>
    <w:rsid w:val="00216F37"/>
    <w:rsid w:val="00220C34"/>
    <w:rsid w:val="00220C49"/>
    <w:rsid w:val="00221D24"/>
    <w:rsid w:val="0022330B"/>
    <w:rsid w:val="002235CE"/>
    <w:rsid w:val="00223DD6"/>
    <w:rsid w:val="0022581B"/>
    <w:rsid w:val="00225AA8"/>
    <w:rsid w:val="0022682F"/>
    <w:rsid w:val="00231D4C"/>
    <w:rsid w:val="00233B4E"/>
    <w:rsid w:val="00236E51"/>
    <w:rsid w:val="002371F0"/>
    <w:rsid w:val="002400C9"/>
    <w:rsid w:val="002404D4"/>
    <w:rsid w:val="002409CE"/>
    <w:rsid w:val="00240F70"/>
    <w:rsid w:val="00241CBF"/>
    <w:rsid w:val="00244279"/>
    <w:rsid w:val="00245732"/>
    <w:rsid w:val="00245C44"/>
    <w:rsid w:val="002479DA"/>
    <w:rsid w:val="00251898"/>
    <w:rsid w:val="0025190A"/>
    <w:rsid w:val="00253B58"/>
    <w:rsid w:val="00256C4F"/>
    <w:rsid w:val="00264316"/>
    <w:rsid w:val="0026529F"/>
    <w:rsid w:val="00266482"/>
    <w:rsid w:val="002725A3"/>
    <w:rsid w:val="0027317D"/>
    <w:rsid w:val="00276661"/>
    <w:rsid w:val="00276704"/>
    <w:rsid w:val="00277D38"/>
    <w:rsid w:val="00281176"/>
    <w:rsid w:val="0028155C"/>
    <w:rsid w:val="0028373F"/>
    <w:rsid w:val="0028398C"/>
    <w:rsid w:val="00284662"/>
    <w:rsid w:val="002846D5"/>
    <w:rsid w:val="00284DF7"/>
    <w:rsid w:val="00287589"/>
    <w:rsid w:val="00290BC5"/>
    <w:rsid w:val="00294C17"/>
    <w:rsid w:val="00296333"/>
    <w:rsid w:val="002977A7"/>
    <w:rsid w:val="00297DD5"/>
    <w:rsid w:val="00297FD8"/>
    <w:rsid w:val="002A1360"/>
    <w:rsid w:val="002A4D69"/>
    <w:rsid w:val="002A5D1F"/>
    <w:rsid w:val="002A71DD"/>
    <w:rsid w:val="002B06D9"/>
    <w:rsid w:val="002B4D0A"/>
    <w:rsid w:val="002B504C"/>
    <w:rsid w:val="002B5543"/>
    <w:rsid w:val="002B6C7E"/>
    <w:rsid w:val="002B7898"/>
    <w:rsid w:val="002B79B1"/>
    <w:rsid w:val="002B7CD6"/>
    <w:rsid w:val="002B7E46"/>
    <w:rsid w:val="002C1AEF"/>
    <w:rsid w:val="002C3755"/>
    <w:rsid w:val="002C4984"/>
    <w:rsid w:val="002C4EA3"/>
    <w:rsid w:val="002C7412"/>
    <w:rsid w:val="002C7A96"/>
    <w:rsid w:val="002D23EE"/>
    <w:rsid w:val="002D2F2B"/>
    <w:rsid w:val="002D3AE6"/>
    <w:rsid w:val="002D3CD5"/>
    <w:rsid w:val="002E164B"/>
    <w:rsid w:val="002E2699"/>
    <w:rsid w:val="002E3760"/>
    <w:rsid w:val="002E528E"/>
    <w:rsid w:val="002E5B57"/>
    <w:rsid w:val="002F160B"/>
    <w:rsid w:val="002F3D30"/>
    <w:rsid w:val="002F4A62"/>
    <w:rsid w:val="002F7706"/>
    <w:rsid w:val="002F7A6E"/>
    <w:rsid w:val="003022EA"/>
    <w:rsid w:val="003025D1"/>
    <w:rsid w:val="00304A48"/>
    <w:rsid w:val="00305E29"/>
    <w:rsid w:val="00310357"/>
    <w:rsid w:val="00310A40"/>
    <w:rsid w:val="0031449B"/>
    <w:rsid w:val="00314859"/>
    <w:rsid w:val="00315693"/>
    <w:rsid w:val="00317C73"/>
    <w:rsid w:val="00317C89"/>
    <w:rsid w:val="00320193"/>
    <w:rsid w:val="003213BB"/>
    <w:rsid w:val="00321E8D"/>
    <w:rsid w:val="003232E1"/>
    <w:rsid w:val="003259B1"/>
    <w:rsid w:val="003263CE"/>
    <w:rsid w:val="003310D8"/>
    <w:rsid w:val="00335411"/>
    <w:rsid w:val="00335745"/>
    <w:rsid w:val="003374ED"/>
    <w:rsid w:val="0033765A"/>
    <w:rsid w:val="00337EB9"/>
    <w:rsid w:val="0034097E"/>
    <w:rsid w:val="0034129B"/>
    <w:rsid w:val="00341DA9"/>
    <w:rsid w:val="003420C4"/>
    <w:rsid w:val="00351DA3"/>
    <w:rsid w:val="00352C94"/>
    <w:rsid w:val="003555BE"/>
    <w:rsid w:val="00355EA8"/>
    <w:rsid w:val="0035664C"/>
    <w:rsid w:val="00357796"/>
    <w:rsid w:val="00360CA3"/>
    <w:rsid w:val="00361176"/>
    <w:rsid w:val="00361442"/>
    <w:rsid w:val="00364078"/>
    <w:rsid w:val="0036432F"/>
    <w:rsid w:val="00366C06"/>
    <w:rsid w:val="00371FCF"/>
    <w:rsid w:val="00372958"/>
    <w:rsid w:val="0037396B"/>
    <w:rsid w:val="00373C8F"/>
    <w:rsid w:val="0037470F"/>
    <w:rsid w:val="00375442"/>
    <w:rsid w:val="003761A8"/>
    <w:rsid w:val="00376504"/>
    <w:rsid w:val="003779AA"/>
    <w:rsid w:val="0038410A"/>
    <w:rsid w:val="0038643D"/>
    <w:rsid w:val="00387C60"/>
    <w:rsid w:val="003940D1"/>
    <w:rsid w:val="00395227"/>
    <w:rsid w:val="00396BEE"/>
    <w:rsid w:val="003A5532"/>
    <w:rsid w:val="003A5DD0"/>
    <w:rsid w:val="003A7148"/>
    <w:rsid w:val="003B1080"/>
    <w:rsid w:val="003B2F33"/>
    <w:rsid w:val="003B30BD"/>
    <w:rsid w:val="003B38E5"/>
    <w:rsid w:val="003B69E8"/>
    <w:rsid w:val="003C0BD2"/>
    <w:rsid w:val="003C1D78"/>
    <w:rsid w:val="003C4CE4"/>
    <w:rsid w:val="003C6BFD"/>
    <w:rsid w:val="003D095E"/>
    <w:rsid w:val="003D0FC3"/>
    <w:rsid w:val="003D2EA6"/>
    <w:rsid w:val="003D5DDA"/>
    <w:rsid w:val="003D6CF4"/>
    <w:rsid w:val="003D6E67"/>
    <w:rsid w:val="003D7D22"/>
    <w:rsid w:val="003E1958"/>
    <w:rsid w:val="003E1B99"/>
    <w:rsid w:val="003E3BF0"/>
    <w:rsid w:val="003E785C"/>
    <w:rsid w:val="003F0733"/>
    <w:rsid w:val="003F0D8E"/>
    <w:rsid w:val="003F1293"/>
    <w:rsid w:val="003F347C"/>
    <w:rsid w:val="003F58DC"/>
    <w:rsid w:val="003F5B4E"/>
    <w:rsid w:val="003F7DA7"/>
    <w:rsid w:val="00400930"/>
    <w:rsid w:val="00400F8A"/>
    <w:rsid w:val="004034BB"/>
    <w:rsid w:val="00403B93"/>
    <w:rsid w:val="00403CA9"/>
    <w:rsid w:val="004054BD"/>
    <w:rsid w:val="004059E7"/>
    <w:rsid w:val="00406880"/>
    <w:rsid w:val="00411051"/>
    <w:rsid w:val="00414723"/>
    <w:rsid w:val="00416C80"/>
    <w:rsid w:val="004201B2"/>
    <w:rsid w:val="00420CA7"/>
    <w:rsid w:val="0042149D"/>
    <w:rsid w:val="00421A56"/>
    <w:rsid w:val="0042522B"/>
    <w:rsid w:val="004300DC"/>
    <w:rsid w:val="00435100"/>
    <w:rsid w:val="004357CE"/>
    <w:rsid w:val="00437BF7"/>
    <w:rsid w:val="0044204A"/>
    <w:rsid w:val="00444FC4"/>
    <w:rsid w:val="0044590D"/>
    <w:rsid w:val="004550EA"/>
    <w:rsid w:val="0045709E"/>
    <w:rsid w:val="00460A2F"/>
    <w:rsid w:val="00462F84"/>
    <w:rsid w:val="00465C29"/>
    <w:rsid w:val="0046716C"/>
    <w:rsid w:val="004672B7"/>
    <w:rsid w:val="00471B1B"/>
    <w:rsid w:val="00471C11"/>
    <w:rsid w:val="0047332B"/>
    <w:rsid w:val="004735AF"/>
    <w:rsid w:val="00474523"/>
    <w:rsid w:val="00474A28"/>
    <w:rsid w:val="004800F0"/>
    <w:rsid w:val="00483175"/>
    <w:rsid w:val="004831D1"/>
    <w:rsid w:val="004842FE"/>
    <w:rsid w:val="00484911"/>
    <w:rsid w:val="00484BC0"/>
    <w:rsid w:val="004863D8"/>
    <w:rsid w:val="00486D9B"/>
    <w:rsid w:val="00486DF0"/>
    <w:rsid w:val="00486FA0"/>
    <w:rsid w:val="00487BFD"/>
    <w:rsid w:val="00491414"/>
    <w:rsid w:val="00491800"/>
    <w:rsid w:val="00493815"/>
    <w:rsid w:val="004959DA"/>
    <w:rsid w:val="00497D9E"/>
    <w:rsid w:val="004A0FA0"/>
    <w:rsid w:val="004A2A87"/>
    <w:rsid w:val="004A5032"/>
    <w:rsid w:val="004A52BD"/>
    <w:rsid w:val="004A56D9"/>
    <w:rsid w:val="004B0BDF"/>
    <w:rsid w:val="004B4A47"/>
    <w:rsid w:val="004B4A87"/>
    <w:rsid w:val="004B5AD6"/>
    <w:rsid w:val="004B7DA1"/>
    <w:rsid w:val="004B7EE1"/>
    <w:rsid w:val="004C0692"/>
    <w:rsid w:val="004C25EA"/>
    <w:rsid w:val="004C446B"/>
    <w:rsid w:val="004C4A8C"/>
    <w:rsid w:val="004C5293"/>
    <w:rsid w:val="004C5E38"/>
    <w:rsid w:val="004C6767"/>
    <w:rsid w:val="004C6A9E"/>
    <w:rsid w:val="004C6FDE"/>
    <w:rsid w:val="004D3201"/>
    <w:rsid w:val="004D3AD3"/>
    <w:rsid w:val="004D5709"/>
    <w:rsid w:val="004E0C26"/>
    <w:rsid w:val="004E1909"/>
    <w:rsid w:val="004E4933"/>
    <w:rsid w:val="004E5EFB"/>
    <w:rsid w:val="004E60F7"/>
    <w:rsid w:val="004E6A77"/>
    <w:rsid w:val="004E6D0B"/>
    <w:rsid w:val="004E764F"/>
    <w:rsid w:val="004F0518"/>
    <w:rsid w:val="004F0FE8"/>
    <w:rsid w:val="004F2725"/>
    <w:rsid w:val="004F274B"/>
    <w:rsid w:val="004F2F7E"/>
    <w:rsid w:val="004F6923"/>
    <w:rsid w:val="004F7BE1"/>
    <w:rsid w:val="005000D0"/>
    <w:rsid w:val="00500B25"/>
    <w:rsid w:val="0050715B"/>
    <w:rsid w:val="00507545"/>
    <w:rsid w:val="00512C4B"/>
    <w:rsid w:val="00513CD9"/>
    <w:rsid w:val="0051457A"/>
    <w:rsid w:val="00515A75"/>
    <w:rsid w:val="0051603F"/>
    <w:rsid w:val="0052138A"/>
    <w:rsid w:val="00522006"/>
    <w:rsid w:val="005221C9"/>
    <w:rsid w:val="0052510E"/>
    <w:rsid w:val="005258D9"/>
    <w:rsid w:val="0052617C"/>
    <w:rsid w:val="00526D4B"/>
    <w:rsid w:val="00527154"/>
    <w:rsid w:val="00527C16"/>
    <w:rsid w:val="00527C21"/>
    <w:rsid w:val="0053055C"/>
    <w:rsid w:val="00535071"/>
    <w:rsid w:val="0053549E"/>
    <w:rsid w:val="005378FF"/>
    <w:rsid w:val="005379E4"/>
    <w:rsid w:val="00545997"/>
    <w:rsid w:val="0054620D"/>
    <w:rsid w:val="0054710C"/>
    <w:rsid w:val="0055007E"/>
    <w:rsid w:val="00550C08"/>
    <w:rsid w:val="00551A3D"/>
    <w:rsid w:val="00552CE5"/>
    <w:rsid w:val="00552FEE"/>
    <w:rsid w:val="0055747B"/>
    <w:rsid w:val="005605D9"/>
    <w:rsid w:val="00561D8F"/>
    <w:rsid w:val="0056308C"/>
    <w:rsid w:val="00563DBE"/>
    <w:rsid w:val="00564E33"/>
    <w:rsid w:val="00566179"/>
    <w:rsid w:val="00567A7A"/>
    <w:rsid w:val="00570840"/>
    <w:rsid w:val="00570939"/>
    <w:rsid w:val="005709B3"/>
    <w:rsid w:val="005728F4"/>
    <w:rsid w:val="00572DB9"/>
    <w:rsid w:val="00574C22"/>
    <w:rsid w:val="00581CFF"/>
    <w:rsid w:val="00582115"/>
    <w:rsid w:val="00582E96"/>
    <w:rsid w:val="00582FF2"/>
    <w:rsid w:val="005835AE"/>
    <w:rsid w:val="00583C75"/>
    <w:rsid w:val="0058607D"/>
    <w:rsid w:val="00586FD6"/>
    <w:rsid w:val="00590868"/>
    <w:rsid w:val="00594CA5"/>
    <w:rsid w:val="005957F7"/>
    <w:rsid w:val="005A4033"/>
    <w:rsid w:val="005B0408"/>
    <w:rsid w:val="005B41F2"/>
    <w:rsid w:val="005B5CE8"/>
    <w:rsid w:val="005B7375"/>
    <w:rsid w:val="005C09E0"/>
    <w:rsid w:val="005C27BD"/>
    <w:rsid w:val="005C4590"/>
    <w:rsid w:val="005C646E"/>
    <w:rsid w:val="005D1B22"/>
    <w:rsid w:val="005D2996"/>
    <w:rsid w:val="005D366E"/>
    <w:rsid w:val="005D3CEF"/>
    <w:rsid w:val="005D4151"/>
    <w:rsid w:val="005D48D4"/>
    <w:rsid w:val="005D7803"/>
    <w:rsid w:val="005E0039"/>
    <w:rsid w:val="005E08CD"/>
    <w:rsid w:val="005E146D"/>
    <w:rsid w:val="005F057C"/>
    <w:rsid w:val="005F08FE"/>
    <w:rsid w:val="005F17F8"/>
    <w:rsid w:val="005F25C3"/>
    <w:rsid w:val="005F28B5"/>
    <w:rsid w:val="005F2C43"/>
    <w:rsid w:val="005F4F0A"/>
    <w:rsid w:val="005F5417"/>
    <w:rsid w:val="005F5ED5"/>
    <w:rsid w:val="00601159"/>
    <w:rsid w:val="006015B1"/>
    <w:rsid w:val="00601879"/>
    <w:rsid w:val="00602536"/>
    <w:rsid w:val="00602E93"/>
    <w:rsid w:val="0060344C"/>
    <w:rsid w:val="00605769"/>
    <w:rsid w:val="00605B48"/>
    <w:rsid w:val="0060613F"/>
    <w:rsid w:val="00610532"/>
    <w:rsid w:val="00611F00"/>
    <w:rsid w:val="00612F44"/>
    <w:rsid w:val="0061331F"/>
    <w:rsid w:val="00614EB1"/>
    <w:rsid w:val="00624245"/>
    <w:rsid w:val="0062756D"/>
    <w:rsid w:val="006409EA"/>
    <w:rsid w:val="00640B96"/>
    <w:rsid w:val="006420F1"/>
    <w:rsid w:val="00642A14"/>
    <w:rsid w:val="00642BA3"/>
    <w:rsid w:val="006449BA"/>
    <w:rsid w:val="00646CEE"/>
    <w:rsid w:val="00647DC3"/>
    <w:rsid w:val="00650800"/>
    <w:rsid w:val="00652E00"/>
    <w:rsid w:val="00653666"/>
    <w:rsid w:val="00653721"/>
    <w:rsid w:val="00654C18"/>
    <w:rsid w:val="00654DD3"/>
    <w:rsid w:val="0066038D"/>
    <w:rsid w:val="00661318"/>
    <w:rsid w:val="006615D8"/>
    <w:rsid w:val="00662546"/>
    <w:rsid w:val="0066406E"/>
    <w:rsid w:val="00664EA8"/>
    <w:rsid w:val="00666363"/>
    <w:rsid w:val="00666678"/>
    <w:rsid w:val="00667D0E"/>
    <w:rsid w:val="00671ADF"/>
    <w:rsid w:val="006741EE"/>
    <w:rsid w:val="006747FE"/>
    <w:rsid w:val="006759E7"/>
    <w:rsid w:val="00676E80"/>
    <w:rsid w:val="00677368"/>
    <w:rsid w:val="0068025F"/>
    <w:rsid w:val="00682938"/>
    <w:rsid w:val="006857B8"/>
    <w:rsid w:val="00687028"/>
    <w:rsid w:val="006908D4"/>
    <w:rsid w:val="006929EC"/>
    <w:rsid w:val="00692A2F"/>
    <w:rsid w:val="00693B3F"/>
    <w:rsid w:val="0069568C"/>
    <w:rsid w:val="0069575B"/>
    <w:rsid w:val="00695DFC"/>
    <w:rsid w:val="006A01CF"/>
    <w:rsid w:val="006A1200"/>
    <w:rsid w:val="006A1902"/>
    <w:rsid w:val="006A306F"/>
    <w:rsid w:val="006A49DB"/>
    <w:rsid w:val="006A5862"/>
    <w:rsid w:val="006A5FD3"/>
    <w:rsid w:val="006A7105"/>
    <w:rsid w:val="006A7667"/>
    <w:rsid w:val="006A76AC"/>
    <w:rsid w:val="006B0840"/>
    <w:rsid w:val="006B0B3F"/>
    <w:rsid w:val="006B0FC7"/>
    <w:rsid w:val="006B19BF"/>
    <w:rsid w:val="006B287E"/>
    <w:rsid w:val="006B3086"/>
    <w:rsid w:val="006B30F4"/>
    <w:rsid w:val="006B6B57"/>
    <w:rsid w:val="006B7170"/>
    <w:rsid w:val="006B7C28"/>
    <w:rsid w:val="006C1E2C"/>
    <w:rsid w:val="006C25DA"/>
    <w:rsid w:val="006C2B61"/>
    <w:rsid w:val="006C33A1"/>
    <w:rsid w:val="006C3954"/>
    <w:rsid w:val="006C39F7"/>
    <w:rsid w:val="006C4CE5"/>
    <w:rsid w:val="006D011D"/>
    <w:rsid w:val="006D3DEA"/>
    <w:rsid w:val="006D7723"/>
    <w:rsid w:val="006E15FD"/>
    <w:rsid w:val="006E17CD"/>
    <w:rsid w:val="006E19A4"/>
    <w:rsid w:val="006E3A40"/>
    <w:rsid w:val="006E4ADD"/>
    <w:rsid w:val="006E4EEC"/>
    <w:rsid w:val="006E5737"/>
    <w:rsid w:val="006E7493"/>
    <w:rsid w:val="006E7DE2"/>
    <w:rsid w:val="006F013B"/>
    <w:rsid w:val="006F058B"/>
    <w:rsid w:val="006F2062"/>
    <w:rsid w:val="006F321E"/>
    <w:rsid w:val="006F5412"/>
    <w:rsid w:val="006F55D4"/>
    <w:rsid w:val="006F56EC"/>
    <w:rsid w:val="006F70DD"/>
    <w:rsid w:val="00702307"/>
    <w:rsid w:val="00705D46"/>
    <w:rsid w:val="007102E9"/>
    <w:rsid w:val="00713961"/>
    <w:rsid w:val="0071434B"/>
    <w:rsid w:val="007164B5"/>
    <w:rsid w:val="007179AB"/>
    <w:rsid w:val="007207C8"/>
    <w:rsid w:val="00721F58"/>
    <w:rsid w:val="0072290A"/>
    <w:rsid w:val="007242C8"/>
    <w:rsid w:val="00724587"/>
    <w:rsid w:val="00724BF8"/>
    <w:rsid w:val="007268AC"/>
    <w:rsid w:val="00726FDF"/>
    <w:rsid w:val="00726FFB"/>
    <w:rsid w:val="00730885"/>
    <w:rsid w:val="00730B54"/>
    <w:rsid w:val="0073148C"/>
    <w:rsid w:val="00731590"/>
    <w:rsid w:val="0073395F"/>
    <w:rsid w:val="007371E9"/>
    <w:rsid w:val="007419F0"/>
    <w:rsid w:val="007421BD"/>
    <w:rsid w:val="007421C9"/>
    <w:rsid w:val="007428CE"/>
    <w:rsid w:val="00742D9D"/>
    <w:rsid w:val="00743CC9"/>
    <w:rsid w:val="00744EB7"/>
    <w:rsid w:val="00750751"/>
    <w:rsid w:val="0075114B"/>
    <w:rsid w:val="00751D16"/>
    <w:rsid w:val="00752D61"/>
    <w:rsid w:val="00755B26"/>
    <w:rsid w:val="00755E22"/>
    <w:rsid w:val="00762562"/>
    <w:rsid w:val="0076586D"/>
    <w:rsid w:val="0077066F"/>
    <w:rsid w:val="00770881"/>
    <w:rsid w:val="007717A7"/>
    <w:rsid w:val="0077204A"/>
    <w:rsid w:val="00772E21"/>
    <w:rsid w:val="00772FEB"/>
    <w:rsid w:val="00773235"/>
    <w:rsid w:val="00773B09"/>
    <w:rsid w:val="00774070"/>
    <w:rsid w:val="00776D92"/>
    <w:rsid w:val="007811EF"/>
    <w:rsid w:val="00784993"/>
    <w:rsid w:val="00787968"/>
    <w:rsid w:val="0079126E"/>
    <w:rsid w:val="00791332"/>
    <w:rsid w:val="00793525"/>
    <w:rsid w:val="007937B3"/>
    <w:rsid w:val="00793A35"/>
    <w:rsid w:val="00794FAC"/>
    <w:rsid w:val="007A11B5"/>
    <w:rsid w:val="007A14C8"/>
    <w:rsid w:val="007A319C"/>
    <w:rsid w:val="007A3811"/>
    <w:rsid w:val="007A6131"/>
    <w:rsid w:val="007A696C"/>
    <w:rsid w:val="007B0785"/>
    <w:rsid w:val="007B30FF"/>
    <w:rsid w:val="007B3AFE"/>
    <w:rsid w:val="007B4231"/>
    <w:rsid w:val="007C03E2"/>
    <w:rsid w:val="007C1252"/>
    <w:rsid w:val="007C2653"/>
    <w:rsid w:val="007C4573"/>
    <w:rsid w:val="007C486D"/>
    <w:rsid w:val="007D14B0"/>
    <w:rsid w:val="007D3A1A"/>
    <w:rsid w:val="007D4168"/>
    <w:rsid w:val="007D4E2C"/>
    <w:rsid w:val="007D6C21"/>
    <w:rsid w:val="007E0911"/>
    <w:rsid w:val="007E0B81"/>
    <w:rsid w:val="007E2DC8"/>
    <w:rsid w:val="007E2F35"/>
    <w:rsid w:val="007E33BA"/>
    <w:rsid w:val="007E3477"/>
    <w:rsid w:val="007E4D55"/>
    <w:rsid w:val="007E4F9B"/>
    <w:rsid w:val="007E764C"/>
    <w:rsid w:val="007F1611"/>
    <w:rsid w:val="007F3A1F"/>
    <w:rsid w:val="007F3DEA"/>
    <w:rsid w:val="007F5B21"/>
    <w:rsid w:val="007F6DC4"/>
    <w:rsid w:val="007F728D"/>
    <w:rsid w:val="00803080"/>
    <w:rsid w:val="00812EA9"/>
    <w:rsid w:val="00815C50"/>
    <w:rsid w:val="0082179D"/>
    <w:rsid w:val="00821836"/>
    <w:rsid w:val="00822C6F"/>
    <w:rsid w:val="00823369"/>
    <w:rsid w:val="008277E0"/>
    <w:rsid w:val="0083087C"/>
    <w:rsid w:val="00830BD5"/>
    <w:rsid w:val="00830F84"/>
    <w:rsid w:val="008372EF"/>
    <w:rsid w:val="008402F9"/>
    <w:rsid w:val="008415E6"/>
    <w:rsid w:val="00841D19"/>
    <w:rsid w:val="00842121"/>
    <w:rsid w:val="00843D1E"/>
    <w:rsid w:val="00843F28"/>
    <w:rsid w:val="00847D42"/>
    <w:rsid w:val="00847DF2"/>
    <w:rsid w:val="00852C0A"/>
    <w:rsid w:val="008543F8"/>
    <w:rsid w:val="00854E5D"/>
    <w:rsid w:val="00855A5D"/>
    <w:rsid w:val="008569AD"/>
    <w:rsid w:val="0085778D"/>
    <w:rsid w:val="008630E9"/>
    <w:rsid w:val="008633BF"/>
    <w:rsid w:val="008647F4"/>
    <w:rsid w:val="0086600C"/>
    <w:rsid w:val="0086623D"/>
    <w:rsid w:val="0086629A"/>
    <w:rsid w:val="008701A5"/>
    <w:rsid w:val="00870203"/>
    <w:rsid w:val="00871644"/>
    <w:rsid w:val="00872E25"/>
    <w:rsid w:val="008733D9"/>
    <w:rsid w:val="00874326"/>
    <w:rsid w:val="008758B4"/>
    <w:rsid w:val="00876F6E"/>
    <w:rsid w:val="00877730"/>
    <w:rsid w:val="0088159F"/>
    <w:rsid w:val="00885DC5"/>
    <w:rsid w:val="00886403"/>
    <w:rsid w:val="00890887"/>
    <w:rsid w:val="0089140C"/>
    <w:rsid w:val="008915B5"/>
    <w:rsid w:val="0089321B"/>
    <w:rsid w:val="00893763"/>
    <w:rsid w:val="00894B84"/>
    <w:rsid w:val="008953BD"/>
    <w:rsid w:val="008969AD"/>
    <w:rsid w:val="0089764A"/>
    <w:rsid w:val="008A054C"/>
    <w:rsid w:val="008A29A8"/>
    <w:rsid w:val="008A355C"/>
    <w:rsid w:val="008A4A76"/>
    <w:rsid w:val="008A4D30"/>
    <w:rsid w:val="008A5AA3"/>
    <w:rsid w:val="008A66B2"/>
    <w:rsid w:val="008A7936"/>
    <w:rsid w:val="008B0FD9"/>
    <w:rsid w:val="008B4188"/>
    <w:rsid w:val="008B4768"/>
    <w:rsid w:val="008B506F"/>
    <w:rsid w:val="008B7EA8"/>
    <w:rsid w:val="008C1C87"/>
    <w:rsid w:val="008C280D"/>
    <w:rsid w:val="008D1700"/>
    <w:rsid w:val="008D3048"/>
    <w:rsid w:val="008D3E20"/>
    <w:rsid w:val="008D41DA"/>
    <w:rsid w:val="008D4C25"/>
    <w:rsid w:val="008D697B"/>
    <w:rsid w:val="008D706A"/>
    <w:rsid w:val="008D7E39"/>
    <w:rsid w:val="008E2847"/>
    <w:rsid w:val="008E32E1"/>
    <w:rsid w:val="008E3AC1"/>
    <w:rsid w:val="008E658D"/>
    <w:rsid w:val="008F1691"/>
    <w:rsid w:val="008F2452"/>
    <w:rsid w:val="008F6F23"/>
    <w:rsid w:val="0090030D"/>
    <w:rsid w:val="00901352"/>
    <w:rsid w:val="00901C97"/>
    <w:rsid w:val="00903A58"/>
    <w:rsid w:val="00910E89"/>
    <w:rsid w:val="009110C6"/>
    <w:rsid w:val="00912CDF"/>
    <w:rsid w:val="00912F62"/>
    <w:rsid w:val="00913FB9"/>
    <w:rsid w:val="00915874"/>
    <w:rsid w:val="00921C08"/>
    <w:rsid w:val="00921EE6"/>
    <w:rsid w:val="0092298B"/>
    <w:rsid w:val="009260DB"/>
    <w:rsid w:val="009273FA"/>
    <w:rsid w:val="009322A5"/>
    <w:rsid w:val="00933DFB"/>
    <w:rsid w:val="00935FB2"/>
    <w:rsid w:val="009369D9"/>
    <w:rsid w:val="00937011"/>
    <w:rsid w:val="009378D4"/>
    <w:rsid w:val="00940AE9"/>
    <w:rsid w:val="00940F29"/>
    <w:rsid w:val="00946CAD"/>
    <w:rsid w:val="00950F0B"/>
    <w:rsid w:val="00951C8D"/>
    <w:rsid w:val="009557D1"/>
    <w:rsid w:val="0095753F"/>
    <w:rsid w:val="00961EAE"/>
    <w:rsid w:val="00963012"/>
    <w:rsid w:val="00963147"/>
    <w:rsid w:val="00965C2E"/>
    <w:rsid w:val="00966710"/>
    <w:rsid w:val="00967B21"/>
    <w:rsid w:val="009726A7"/>
    <w:rsid w:val="009735B1"/>
    <w:rsid w:val="009738A8"/>
    <w:rsid w:val="00974276"/>
    <w:rsid w:val="00975F40"/>
    <w:rsid w:val="00975F4F"/>
    <w:rsid w:val="009764AA"/>
    <w:rsid w:val="009769A3"/>
    <w:rsid w:val="009815A5"/>
    <w:rsid w:val="00981BB5"/>
    <w:rsid w:val="009823BE"/>
    <w:rsid w:val="0098648C"/>
    <w:rsid w:val="00986EF1"/>
    <w:rsid w:val="009911C6"/>
    <w:rsid w:val="0099183F"/>
    <w:rsid w:val="0099281C"/>
    <w:rsid w:val="00994101"/>
    <w:rsid w:val="0099469B"/>
    <w:rsid w:val="009A08E2"/>
    <w:rsid w:val="009A35EB"/>
    <w:rsid w:val="009A4D1F"/>
    <w:rsid w:val="009A57E4"/>
    <w:rsid w:val="009A61DF"/>
    <w:rsid w:val="009A7FED"/>
    <w:rsid w:val="009B093C"/>
    <w:rsid w:val="009B3305"/>
    <w:rsid w:val="009B3362"/>
    <w:rsid w:val="009B4278"/>
    <w:rsid w:val="009B69F5"/>
    <w:rsid w:val="009B7603"/>
    <w:rsid w:val="009C1287"/>
    <w:rsid w:val="009C169D"/>
    <w:rsid w:val="009C16BB"/>
    <w:rsid w:val="009C296A"/>
    <w:rsid w:val="009C2FEF"/>
    <w:rsid w:val="009C38C6"/>
    <w:rsid w:val="009C5279"/>
    <w:rsid w:val="009C7D12"/>
    <w:rsid w:val="009D067B"/>
    <w:rsid w:val="009D0D15"/>
    <w:rsid w:val="009D3968"/>
    <w:rsid w:val="009D3D5D"/>
    <w:rsid w:val="009D4167"/>
    <w:rsid w:val="009D4470"/>
    <w:rsid w:val="009D47D1"/>
    <w:rsid w:val="009D611D"/>
    <w:rsid w:val="009D6395"/>
    <w:rsid w:val="009E0BCC"/>
    <w:rsid w:val="009E42E2"/>
    <w:rsid w:val="009E43FF"/>
    <w:rsid w:val="009E514B"/>
    <w:rsid w:val="009E691C"/>
    <w:rsid w:val="009E7A11"/>
    <w:rsid w:val="009E7F74"/>
    <w:rsid w:val="009F0431"/>
    <w:rsid w:val="009F1235"/>
    <w:rsid w:val="009F26A4"/>
    <w:rsid w:val="009F2FA3"/>
    <w:rsid w:val="009F53AD"/>
    <w:rsid w:val="009F7119"/>
    <w:rsid w:val="009F7AB0"/>
    <w:rsid w:val="00A01C38"/>
    <w:rsid w:val="00A01FA8"/>
    <w:rsid w:val="00A03DE9"/>
    <w:rsid w:val="00A0404F"/>
    <w:rsid w:val="00A0466F"/>
    <w:rsid w:val="00A066BC"/>
    <w:rsid w:val="00A06E3F"/>
    <w:rsid w:val="00A06F91"/>
    <w:rsid w:val="00A07153"/>
    <w:rsid w:val="00A075A8"/>
    <w:rsid w:val="00A07713"/>
    <w:rsid w:val="00A07C79"/>
    <w:rsid w:val="00A10598"/>
    <w:rsid w:val="00A11BA3"/>
    <w:rsid w:val="00A11ED7"/>
    <w:rsid w:val="00A12035"/>
    <w:rsid w:val="00A13229"/>
    <w:rsid w:val="00A139F1"/>
    <w:rsid w:val="00A147DC"/>
    <w:rsid w:val="00A15540"/>
    <w:rsid w:val="00A161AE"/>
    <w:rsid w:val="00A173DE"/>
    <w:rsid w:val="00A20D0C"/>
    <w:rsid w:val="00A2144C"/>
    <w:rsid w:val="00A23261"/>
    <w:rsid w:val="00A244E4"/>
    <w:rsid w:val="00A24601"/>
    <w:rsid w:val="00A2587B"/>
    <w:rsid w:val="00A3006D"/>
    <w:rsid w:val="00A306BA"/>
    <w:rsid w:val="00A32230"/>
    <w:rsid w:val="00A3281F"/>
    <w:rsid w:val="00A33354"/>
    <w:rsid w:val="00A335C6"/>
    <w:rsid w:val="00A35164"/>
    <w:rsid w:val="00A355AF"/>
    <w:rsid w:val="00A373F6"/>
    <w:rsid w:val="00A374CF"/>
    <w:rsid w:val="00A37AF4"/>
    <w:rsid w:val="00A37B33"/>
    <w:rsid w:val="00A37DCD"/>
    <w:rsid w:val="00A40232"/>
    <w:rsid w:val="00A41879"/>
    <w:rsid w:val="00A42756"/>
    <w:rsid w:val="00A43375"/>
    <w:rsid w:val="00A47EAC"/>
    <w:rsid w:val="00A53395"/>
    <w:rsid w:val="00A5562C"/>
    <w:rsid w:val="00A5645F"/>
    <w:rsid w:val="00A57C1F"/>
    <w:rsid w:val="00A60748"/>
    <w:rsid w:val="00A623F2"/>
    <w:rsid w:val="00A6388E"/>
    <w:rsid w:val="00A64984"/>
    <w:rsid w:val="00A64A2C"/>
    <w:rsid w:val="00A659EF"/>
    <w:rsid w:val="00A675BA"/>
    <w:rsid w:val="00A73C0C"/>
    <w:rsid w:val="00A767A6"/>
    <w:rsid w:val="00A806B8"/>
    <w:rsid w:val="00A80738"/>
    <w:rsid w:val="00A809FD"/>
    <w:rsid w:val="00A80AA0"/>
    <w:rsid w:val="00A83357"/>
    <w:rsid w:val="00A907F2"/>
    <w:rsid w:val="00A929BE"/>
    <w:rsid w:val="00A93065"/>
    <w:rsid w:val="00A9373A"/>
    <w:rsid w:val="00A94E3D"/>
    <w:rsid w:val="00A9515C"/>
    <w:rsid w:val="00A96EA1"/>
    <w:rsid w:val="00AA0386"/>
    <w:rsid w:val="00AA17BD"/>
    <w:rsid w:val="00AA1F4A"/>
    <w:rsid w:val="00AA46E5"/>
    <w:rsid w:val="00AA4E35"/>
    <w:rsid w:val="00AA561B"/>
    <w:rsid w:val="00AA5898"/>
    <w:rsid w:val="00AB251A"/>
    <w:rsid w:val="00AB37F6"/>
    <w:rsid w:val="00AB3A2F"/>
    <w:rsid w:val="00AB3A67"/>
    <w:rsid w:val="00AB4282"/>
    <w:rsid w:val="00AB5854"/>
    <w:rsid w:val="00AB6827"/>
    <w:rsid w:val="00AC0B18"/>
    <w:rsid w:val="00AC1156"/>
    <w:rsid w:val="00AC1889"/>
    <w:rsid w:val="00AC3CE5"/>
    <w:rsid w:val="00AC65FD"/>
    <w:rsid w:val="00AC701D"/>
    <w:rsid w:val="00AD263C"/>
    <w:rsid w:val="00AD31D7"/>
    <w:rsid w:val="00AD4AEB"/>
    <w:rsid w:val="00AD536C"/>
    <w:rsid w:val="00AD6E6D"/>
    <w:rsid w:val="00AE122E"/>
    <w:rsid w:val="00AE3E10"/>
    <w:rsid w:val="00AE7424"/>
    <w:rsid w:val="00AE7807"/>
    <w:rsid w:val="00AE7CD5"/>
    <w:rsid w:val="00AF159D"/>
    <w:rsid w:val="00AF3B3C"/>
    <w:rsid w:val="00AF5473"/>
    <w:rsid w:val="00AF5634"/>
    <w:rsid w:val="00AF604E"/>
    <w:rsid w:val="00AF698F"/>
    <w:rsid w:val="00B01D12"/>
    <w:rsid w:val="00B0352D"/>
    <w:rsid w:val="00B044DB"/>
    <w:rsid w:val="00B051A7"/>
    <w:rsid w:val="00B10A63"/>
    <w:rsid w:val="00B12B0A"/>
    <w:rsid w:val="00B13651"/>
    <w:rsid w:val="00B13B37"/>
    <w:rsid w:val="00B145E5"/>
    <w:rsid w:val="00B205BE"/>
    <w:rsid w:val="00B20E76"/>
    <w:rsid w:val="00B2227B"/>
    <w:rsid w:val="00B22A79"/>
    <w:rsid w:val="00B23A8C"/>
    <w:rsid w:val="00B30974"/>
    <w:rsid w:val="00B31353"/>
    <w:rsid w:val="00B32962"/>
    <w:rsid w:val="00B32A7D"/>
    <w:rsid w:val="00B32D91"/>
    <w:rsid w:val="00B32F7F"/>
    <w:rsid w:val="00B32F9C"/>
    <w:rsid w:val="00B35C91"/>
    <w:rsid w:val="00B405F0"/>
    <w:rsid w:val="00B413F9"/>
    <w:rsid w:val="00B41794"/>
    <w:rsid w:val="00B41F60"/>
    <w:rsid w:val="00B43441"/>
    <w:rsid w:val="00B46BC5"/>
    <w:rsid w:val="00B46C52"/>
    <w:rsid w:val="00B510E0"/>
    <w:rsid w:val="00B513BE"/>
    <w:rsid w:val="00B51548"/>
    <w:rsid w:val="00B52FA7"/>
    <w:rsid w:val="00B53A6A"/>
    <w:rsid w:val="00B55B27"/>
    <w:rsid w:val="00B55D05"/>
    <w:rsid w:val="00B5641C"/>
    <w:rsid w:val="00B5796D"/>
    <w:rsid w:val="00B60C26"/>
    <w:rsid w:val="00B61D42"/>
    <w:rsid w:val="00B66466"/>
    <w:rsid w:val="00B6794A"/>
    <w:rsid w:val="00B70B2B"/>
    <w:rsid w:val="00B71D30"/>
    <w:rsid w:val="00B7491F"/>
    <w:rsid w:val="00B751C2"/>
    <w:rsid w:val="00B754D4"/>
    <w:rsid w:val="00B76A20"/>
    <w:rsid w:val="00B76ED8"/>
    <w:rsid w:val="00B8090A"/>
    <w:rsid w:val="00B80974"/>
    <w:rsid w:val="00B81B82"/>
    <w:rsid w:val="00B82E3B"/>
    <w:rsid w:val="00B84131"/>
    <w:rsid w:val="00B84C20"/>
    <w:rsid w:val="00B85F36"/>
    <w:rsid w:val="00B8743A"/>
    <w:rsid w:val="00B9235B"/>
    <w:rsid w:val="00B92641"/>
    <w:rsid w:val="00B9268F"/>
    <w:rsid w:val="00B92F8F"/>
    <w:rsid w:val="00B931C7"/>
    <w:rsid w:val="00B95962"/>
    <w:rsid w:val="00BA06AB"/>
    <w:rsid w:val="00BA536D"/>
    <w:rsid w:val="00BB29FC"/>
    <w:rsid w:val="00BB3049"/>
    <w:rsid w:val="00BB592A"/>
    <w:rsid w:val="00BB6138"/>
    <w:rsid w:val="00BB73A8"/>
    <w:rsid w:val="00BB761E"/>
    <w:rsid w:val="00BC1AB2"/>
    <w:rsid w:val="00BC1BFC"/>
    <w:rsid w:val="00BC2FE4"/>
    <w:rsid w:val="00BC31F5"/>
    <w:rsid w:val="00BC4480"/>
    <w:rsid w:val="00BD1D7D"/>
    <w:rsid w:val="00BD4311"/>
    <w:rsid w:val="00BD4CC7"/>
    <w:rsid w:val="00BD5C4D"/>
    <w:rsid w:val="00BD7D2A"/>
    <w:rsid w:val="00BE0410"/>
    <w:rsid w:val="00BE0467"/>
    <w:rsid w:val="00BE0992"/>
    <w:rsid w:val="00BE23FF"/>
    <w:rsid w:val="00BE2E05"/>
    <w:rsid w:val="00BE33CC"/>
    <w:rsid w:val="00BE3ABB"/>
    <w:rsid w:val="00BE4BCE"/>
    <w:rsid w:val="00BE59C3"/>
    <w:rsid w:val="00BE5BFB"/>
    <w:rsid w:val="00BF05EF"/>
    <w:rsid w:val="00BF13AF"/>
    <w:rsid w:val="00BF1794"/>
    <w:rsid w:val="00BF2445"/>
    <w:rsid w:val="00BF2814"/>
    <w:rsid w:val="00BF36EC"/>
    <w:rsid w:val="00BF48CB"/>
    <w:rsid w:val="00BF71D6"/>
    <w:rsid w:val="00C02877"/>
    <w:rsid w:val="00C03E6A"/>
    <w:rsid w:val="00C04368"/>
    <w:rsid w:val="00C04AEF"/>
    <w:rsid w:val="00C04D05"/>
    <w:rsid w:val="00C069C6"/>
    <w:rsid w:val="00C103FF"/>
    <w:rsid w:val="00C13AAF"/>
    <w:rsid w:val="00C13F1B"/>
    <w:rsid w:val="00C14EF3"/>
    <w:rsid w:val="00C20B2A"/>
    <w:rsid w:val="00C20DD4"/>
    <w:rsid w:val="00C21757"/>
    <w:rsid w:val="00C22173"/>
    <w:rsid w:val="00C246F9"/>
    <w:rsid w:val="00C24F68"/>
    <w:rsid w:val="00C25635"/>
    <w:rsid w:val="00C26143"/>
    <w:rsid w:val="00C30ADF"/>
    <w:rsid w:val="00C31674"/>
    <w:rsid w:val="00C33A0A"/>
    <w:rsid w:val="00C34485"/>
    <w:rsid w:val="00C35D1B"/>
    <w:rsid w:val="00C37C04"/>
    <w:rsid w:val="00C405E3"/>
    <w:rsid w:val="00C40712"/>
    <w:rsid w:val="00C41621"/>
    <w:rsid w:val="00C41EAD"/>
    <w:rsid w:val="00C424A3"/>
    <w:rsid w:val="00C4475F"/>
    <w:rsid w:val="00C46249"/>
    <w:rsid w:val="00C523E7"/>
    <w:rsid w:val="00C52BAF"/>
    <w:rsid w:val="00C53DEC"/>
    <w:rsid w:val="00C54739"/>
    <w:rsid w:val="00C54ABB"/>
    <w:rsid w:val="00C55D17"/>
    <w:rsid w:val="00C55E20"/>
    <w:rsid w:val="00C575C7"/>
    <w:rsid w:val="00C6214C"/>
    <w:rsid w:val="00C656F4"/>
    <w:rsid w:val="00C71FE2"/>
    <w:rsid w:val="00C7418B"/>
    <w:rsid w:val="00C80C19"/>
    <w:rsid w:val="00C8435F"/>
    <w:rsid w:val="00C86487"/>
    <w:rsid w:val="00C87DC7"/>
    <w:rsid w:val="00C90C68"/>
    <w:rsid w:val="00C90F7E"/>
    <w:rsid w:val="00C91E86"/>
    <w:rsid w:val="00C95113"/>
    <w:rsid w:val="00C95B5A"/>
    <w:rsid w:val="00C96E47"/>
    <w:rsid w:val="00CA3665"/>
    <w:rsid w:val="00CA3CA5"/>
    <w:rsid w:val="00CA56D3"/>
    <w:rsid w:val="00CA59EC"/>
    <w:rsid w:val="00CA7619"/>
    <w:rsid w:val="00CB03A5"/>
    <w:rsid w:val="00CB060D"/>
    <w:rsid w:val="00CB126B"/>
    <w:rsid w:val="00CB2118"/>
    <w:rsid w:val="00CB2538"/>
    <w:rsid w:val="00CB4EB1"/>
    <w:rsid w:val="00CB5119"/>
    <w:rsid w:val="00CC017F"/>
    <w:rsid w:val="00CC06CF"/>
    <w:rsid w:val="00CC1CD1"/>
    <w:rsid w:val="00CC2248"/>
    <w:rsid w:val="00CC49A4"/>
    <w:rsid w:val="00CC596E"/>
    <w:rsid w:val="00CC645F"/>
    <w:rsid w:val="00CC6B3D"/>
    <w:rsid w:val="00CC6E1E"/>
    <w:rsid w:val="00CD09DA"/>
    <w:rsid w:val="00CD2140"/>
    <w:rsid w:val="00CD3E06"/>
    <w:rsid w:val="00CD7127"/>
    <w:rsid w:val="00CE0A53"/>
    <w:rsid w:val="00CE23C6"/>
    <w:rsid w:val="00CE4EB2"/>
    <w:rsid w:val="00CE74D9"/>
    <w:rsid w:val="00CF1290"/>
    <w:rsid w:val="00CF4655"/>
    <w:rsid w:val="00CF677E"/>
    <w:rsid w:val="00CF6B3D"/>
    <w:rsid w:val="00CF7096"/>
    <w:rsid w:val="00D03272"/>
    <w:rsid w:val="00D047D2"/>
    <w:rsid w:val="00D06767"/>
    <w:rsid w:val="00D069A4"/>
    <w:rsid w:val="00D07556"/>
    <w:rsid w:val="00D13A89"/>
    <w:rsid w:val="00D14291"/>
    <w:rsid w:val="00D1729A"/>
    <w:rsid w:val="00D20961"/>
    <w:rsid w:val="00D213A2"/>
    <w:rsid w:val="00D2356D"/>
    <w:rsid w:val="00D25824"/>
    <w:rsid w:val="00D2645D"/>
    <w:rsid w:val="00D278E5"/>
    <w:rsid w:val="00D30978"/>
    <w:rsid w:val="00D34048"/>
    <w:rsid w:val="00D372B6"/>
    <w:rsid w:val="00D379B2"/>
    <w:rsid w:val="00D37BBD"/>
    <w:rsid w:val="00D404B9"/>
    <w:rsid w:val="00D40AD7"/>
    <w:rsid w:val="00D476C7"/>
    <w:rsid w:val="00D50C9D"/>
    <w:rsid w:val="00D56149"/>
    <w:rsid w:val="00D57502"/>
    <w:rsid w:val="00D62201"/>
    <w:rsid w:val="00D624E7"/>
    <w:rsid w:val="00D672CB"/>
    <w:rsid w:val="00D707DA"/>
    <w:rsid w:val="00D725E2"/>
    <w:rsid w:val="00D729A6"/>
    <w:rsid w:val="00D742DB"/>
    <w:rsid w:val="00D772BE"/>
    <w:rsid w:val="00D77C44"/>
    <w:rsid w:val="00D805E8"/>
    <w:rsid w:val="00D8114A"/>
    <w:rsid w:val="00D849AD"/>
    <w:rsid w:val="00D9730E"/>
    <w:rsid w:val="00D9750A"/>
    <w:rsid w:val="00D97FCC"/>
    <w:rsid w:val="00DA0391"/>
    <w:rsid w:val="00DA1997"/>
    <w:rsid w:val="00DA4656"/>
    <w:rsid w:val="00DA6DDE"/>
    <w:rsid w:val="00DB1860"/>
    <w:rsid w:val="00DC1042"/>
    <w:rsid w:val="00DC59FF"/>
    <w:rsid w:val="00DC5E6F"/>
    <w:rsid w:val="00DC6227"/>
    <w:rsid w:val="00DD5B9B"/>
    <w:rsid w:val="00DD7EF8"/>
    <w:rsid w:val="00DE03F3"/>
    <w:rsid w:val="00DE12DB"/>
    <w:rsid w:val="00DE203F"/>
    <w:rsid w:val="00DE267B"/>
    <w:rsid w:val="00DE47E9"/>
    <w:rsid w:val="00DE518D"/>
    <w:rsid w:val="00DE5538"/>
    <w:rsid w:val="00DE64DA"/>
    <w:rsid w:val="00DE68E5"/>
    <w:rsid w:val="00DE72E4"/>
    <w:rsid w:val="00DF33EC"/>
    <w:rsid w:val="00DF34C6"/>
    <w:rsid w:val="00DF47FD"/>
    <w:rsid w:val="00E11093"/>
    <w:rsid w:val="00E11B96"/>
    <w:rsid w:val="00E1306D"/>
    <w:rsid w:val="00E13278"/>
    <w:rsid w:val="00E14E59"/>
    <w:rsid w:val="00E152EC"/>
    <w:rsid w:val="00E16B5F"/>
    <w:rsid w:val="00E202A4"/>
    <w:rsid w:val="00E21811"/>
    <w:rsid w:val="00E2248B"/>
    <w:rsid w:val="00E2259C"/>
    <w:rsid w:val="00E23120"/>
    <w:rsid w:val="00E236E9"/>
    <w:rsid w:val="00E23E55"/>
    <w:rsid w:val="00E24A3D"/>
    <w:rsid w:val="00E24C75"/>
    <w:rsid w:val="00E2531D"/>
    <w:rsid w:val="00E25F1B"/>
    <w:rsid w:val="00E26474"/>
    <w:rsid w:val="00E31108"/>
    <w:rsid w:val="00E34CC7"/>
    <w:rsid w:val="00E3618F"/>
    <w:rsid w:val="00E37D97"/>
    <w:rsid w:val="00E400B5"/>
    <w:rsid w:val="00E4043B"/>
    <w:rsid w:val="00E40F4C"/>
    <w:rsid w:val="00E412CF"/>
    <w:rsid w:val="00E44512"/>
    <w:rsid w:val="00E44BAE"/>
    <w:rsid w:val="00E45AD1"/>
    <w:rsid w:val="00E52084"/>
    <w:rsid w:val="00E5368E"/>
    <w:rsid w:val="00E536A0"/>
    <w:rsid w:val="00E53928"/>
    <w:rsid w:val="00E53EDE"/>
    <w:rsid w:val="00E543B5"/>
    <w:rsid w:val="00E54B50"/>
    <w:rsid w:val="00E54E4B"/>
    <w:rsid w:val="00E5587B"/>
    <w:rsid w:val="00E55911"/>
    <w:rsid w:val="00E57648"/>
    <w:rsid w:val="00E60E63"/>
    <w:rsid w:val="00E6382A"/>
    <w:rsid w:val="00E642A8"/>
    <w:rsid w:val="00E645C7"/>
    <w:rsid w:val="00E654F1"/>
    <w:rsid w:val="00E6697B"/>
    <w:rsid w:val="00E6713D"/>
    <w:rsid w:val="00E76395"/>
    <w:rsid w:val="00E76A73"/>
    <w:rsid w:val="00E91DD5"/>
    <w:rsid w:val="00E92B62"/>
    <w:rsid w:val="00E92D76"/>
    <w:rsid w:val="00E966FC"/>
    <w:rsid w:val="00E96BA7"/>
    <w:rsid w:val="00E979BF"/>
    <w:rsid w:val="00E97B4E"/>
    <w:rsid w:val="00EA043C"/>
    <w:rsid w:val="00EA137B"/>
    <w:rsid w:val="00EA4E2E"/>
    <w:rsid w:val="00EA4F2E"/>
    <w:rsid w:val="00EA511B"/>
    <w:rsid w:val="00EA6932"/>
    <w:rsid w:val="00EB02A6"/>
    <w:rsid w:val="00EB2838"/>
    <w:rsid w:val="00EB3E24"/>
    <w:rsid w:val="00EB52B2"/>
    <w:rsid w:val="00EB6D20"/>
    <w:rsid w:val="00EB74D2"/>
    <w:rsid w:val="00EB78E9"/>
    <w:rsid w:val="00EB7997"/>
    <w:rsid w:val="00EC10C6"/>
    <w:rsid w:val="00EC20FB"/>
    <w:rsid w:val="00EC516F"/>
    <w:rsid w:val="00EC557C"/>
    <w:rsid w:val="00EC597B"/>
    <w:rsid w:val="00EC6530"/>
    <w:rsid w:val="00EC72B6"/>
    <w:rsid w:val="00EC77EE"/>
    <w:rsid w:val="00EC7C67"/>
    <w:rsid w:val="00ED2D3B"/>
    <w:rsid w:val="00ED327C"/>
    <w:rsid w:val="00ED386B"/>
    <w:rsid w:val="00ED3AC3"/>
    <w:rsid w:val="00ED4F7C"/>
    <w:rsid w:val="00ED6FE2"/>
    <w:rsid w:val="00EE09F8"/>
    <w:rsid w:val="00EE3CCB"/>
    <w:rsid w:val="00EE42A7"/>
    <w:rsid w:val="00EF06C5"/>
    <w:rsid w:val="00EF0B49"/>
    <w:rsid w:val="00EF0E17"/>
    <w:rsid w:val="00EF2024"/>
    <w:rsid w:val="00EF242F"/>
    <w:rsid w:val="00EF252B"/>
    <w:rsid w:val="00EF454B"/>
    <w:rsid w:val="00EF55EA"/>
    <w:rsid w:val="00EF6276"/>
    <w:rsid w:val="00F00448"/>
    <w:rsid w:val="00F01030"/>
    <w:rsid w:val="00F0120F"/>
    <w:rsid w:val="00F013D5"/>
    <w:rsid w:val="00F05865"/>
    <w:rsid w:val="00F10931"/>
    <w:rsid w:val="00F11BFC"/>
    <w:rsid w:val="00F13337"/>
    <w:rsid w:val="00F135F1"/>
    <w:rsid w:val="00F13D6F"/>
    <w:rsid w:val="00F14367"/>
    <w:rsid w:val="00F1474E"/>
    <w:rsid w:val="00F16A07"/>
    <w:rsid w:val="00F16EB5"/>
    <w:rsid w:val="00F1741C"/>
    <w:rsid w:val="00F20D7A"/>
    <w:rsid w:val="00F21190"/>
    <w:rsid w:val="00F212E1"/>
    <w:rsid w:val="00F2156E"/>
    <w:rsid w:val="00F23CD4"/>
    <w:rsid w:val="00F2412E"/>
    <w:rsid w:val="00F25BD8"/>
    <w:rsid w:val="00F30089"/>
    <w:rsid w:val="00F308C8"/>
    <w:rsid w:val="00F30FF0"/>
    <w:rsid w:val="00F3286A"/>
    <w:rsid w:val="00F32D93"/>
    <w:rsid w:val="00F345B8"/>
    <w:rsid w:val="00F34949"/>
    <w:rsid w:val="00F34E3A"/>
    <w:rsid w:val="00F34F6A"/>
    <w:rsid w:val="00F3559B"/>
    <w:rsid w:val="00F363F4"/>
    <w:rsid w:val="00F364A3"/>
    <w:rsid w:val="00F37011"/>
    <w:rsid w:val="00F37C38"/>
    <w:rsid w:val="00F40B4D"/>
    <w:rsid w:val="00F40C2A"/>
    <w:rsid w:val="00F40D96"/>
    <w:rsid w:val="00F40FD8"/>
    <w:rsid w:val="00F41829"/>
    <w:rsid w:val="00F438E5"/>
    <w:rsid w:val="00F449F1"/>
    <w:rsid w:val="00F45C14"/>
    <w:rsid w:val="00F463BA"/>
    <w:rsid w:val="00F46B2C"/>
    <w:rsid w:val="00F475E7"/>
    <w:rsid w:val="00F4783E"/>
    <w:rsid w:val="00F47F9A"/>
    <w:rsid w:val="00F503B6"/>
    <w:rsid w:val="00F5163F"/>
    <w:rsid w:val="00F52E9B"/>
    <w:rsid w:val="00F53B6E"/>
    <w:rsid w:val="00F545CE"/>
    <w:rsid w:val="00F54B48"/>
    <w:rsid w:val="00F56A90"/>
    <w:rsid w:val="00F57ABB"/>
    <w:rsid w:val="00F642C0"/>
    <w:rsid w:val="00F6540B"/>
    <w:rsid w:val="00F65683"/>
    <w:rsid w:val="00F662BA"/>
    <w:rsid w:val="00F666E5"/>
    <w:rsid w:val="00F70A6D"/>
    <w:rsid w:val="00F71EE5"/>
    <w:rsid w:val="00F75AED"/>
    <w:rsid w:val="00F806AD"/>
    <w:rsid w:val="00F81E6B"/>
    <w:rsid w:val="00F85023"/>
    <w:rsid w:val="00F8696F"/>
    <w:rsid w:val="00F875AC"/>
    <w:rsid w:val="00F87858"/>
    <w:rsid w:val="00F9226C"/>
    <w:rsid w:val="00F92A6F"/>
    <w:rsid w:val="00F93C69"/>
    <w:rsid w:val="00F93F41"/>
    <w:rsid w:val="00F946DA"/>
    <w:rsid w:val="00FA00B8"/>
    <w:rsid w:val="00FA100A"/>
    <w:rsid w:val="00FA1279"/>
    <w:rsid w:val="00FA5A2F"/>
    <w:rsid w:val="00FA6990"/>
    <w:rsid w:val="00FA6991"/>
    <w:rsid w:val="00FA69E3"/>
    <w:rsid w:val="00FB0F4B"/>
    <w:rsid w:val="00FB4080"/>
    <w:rsid w:val="00FB5354"/>
    <w:rsid w:val="00FB5620"/>
    <w:rsid w:val="00FB5C3B"/>
    <w:rsid w:val="00FB6943"/>
    <w:rsid w:val="00FC03F5"/>
    <w:rsid w:val="00FC0462"/>
    <w:rsid w:val="00FC261B"/>
    <w:rsid w:val="00FC2CCA"/>
    <w:rsid w:val="00FC30D2"/>
    <w:rsid w:val="00FC3B76"/>
    <w:rsid w:val="00FC6876"/>
    <w:rsid w:val="00FC713C"/>
    <w:rsid w:val="00FD3FE6"/>
    <w:rsid w:val="00FD4422"/>
    <w:rsid w:val="00FD4FA9"/>
    <w:rsid w:val="00FD543B"/>
    <w:rsid w:val="00FD5646"/>
    <w:rsid w:val="00FD5AF8"/>
    <w:rsid w:val="00FD6261"/>
    <w:rsid w:val="00FD74C6"/>
    <w:rsid w:val="00FE1138"/>
    <w:rsid w:val="00FE1613"/>
    <w:rsid w:val="00FE1F36"/>
    <w:rsid w:val="00FE6ACC"/>
    <w:rsid w:val="00FE6C66"/>
    <w:rsid w:val="00FE6D10"/>
    <w:rsid w:val="00FF2321"/>
    <w:rsid w:val="00FF2F94"/>
    <w:rsid w:val="00FF33CD"/>
    <w:rsid w:val="00FF401E"/>
    <w:rsid w:val="00FF4328"/>
    <w:rsid w:val="00FF5D9D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423AD18D"/>
  <w15:chartTrackingRefBased/>
  <w15:docId w15:val="{CEFE9AC7-BFC4-43AA-9DC2-5EF73AF8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lbertus Medium" w:hAnsi="Albertus Medium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Lucida Sans Unicode" w:hAnsi="Lucida Sans Unicode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eorgia" w:hAnsi="Georgia" w:cs="Arial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Lucida Sans Unicode" w:hAnsi="Lucida Sans Unicode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Microsoft Sans Serif" w:hAnsi="Microsoft Sans Serif" w:cs="Microsoft Sans Serif"/>
      <w:sz w:val="18"/>
    </w:rPr>
  </w:style>
  <w:style w:type="paragraph" w:styleId="BodyText2">
    <w:name w:val="Body Text 2"/>
    <w:basedOn w:val="Normal"/>
    <w:rPr>
      <w:rFonts w:ascii="Lucida Sans Unicode" w:hAnsi="Lucida Sans Unicode"/>
      <w:sz w:val="18"/>
      <w:u w:val="single"/>
    </w:rPr>
  </w:style>
  <w:style w:type="paragraph" w:styleId="BodyTextIndent">
    <w:name w:val="Body Text Indent"/>
    <w:basedOn w:val="Normal"/>
    <w:pPr>
      <w:ind w:left="360"/>
    </w:pPr>
    <w:rPr>
      <w:rFonts w:ascii="Microsoft Sans Serif" w:hAnsi="Microsoft Sans Serif" w:cs="Microsoft Sans Serif"/>
    </w:rPr>
  </w:style>
  <w:style w:type="paragraph" w:styleId="BodyTextIndent2">
    <w:name w:val="Body Text Indent 2"/>
    <w:basedOn w:val="Normal"/>
    <w:link w:val="BodyTextIndent2Char"/>
    <w:pPr>
      <w:ind w:left="360"/>
    </w:pPr>
    <w:rPr>
      <w:rFonts w:ascii="Arial" w:hAnsi="Arial" w:cs="Times New Roman"/>
      <w:sz w:val="18"/>
      <w:lang w:eastAsia="x-none"/>
    </w:rPr>
  </w:style>
  <w:style w:type="paragraph" w:styleId="BodyTextIndent3">
    <w:name w:val="Body Text Indent 3"/>
    <w:basedOn w:val="Normal"/>
    <w:pPr>
      <w:ind w:left="360"/>
    </w:pPr>
    <w:rPr>
      <w:rFonts w:ascii="Arial" w:hAnsi="Arial"/>
      <w:color w:val="FF000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rFonts w:ascii="Arial" w:hAnsi="Arial" w:cs="Arial"/>
      <w:sz w:val="16"/>
    </w:rPr>
  </w:style>
  <w:style w:type="paragraph" w:styleId="Footer">
    <w:name w:val="footer"/>
    <w:basedOn w:val="Normal"/>
    <w:rsid w:val="00F25BD8"/>
    <w:pPr>
      <w:tabs>
        <w:tab w:val="center" w:pos="4153"/>
        <w:tab w:val="right" w:pos="8306"/>
      </w:tabs>
    </w:pPr>
    <w:rPr>
      <w:rFonts w:ascii="Lucida Sans Unicode" w:hAnsi="Lucida Sans Unicode" w:cs="Times New Roman"/>
    </w:rPr>
  </w:style>
  <w:style w:type="paragraph" w:customStyle="1" w:styleId="ColorfulList-Accent11">
    <w:name w:val="Colorful List - Accent 11"/>
    <w:basedOn w:val="Normal"/>
    <w:qFormat/>
    <w:rsid w:val="005C646E"/>
    <w:pPr>
      <w:ind w:left="720"/>
    </w:pPr>
  </w:style>
  <w:style w:type="character" w:customStyle="1" w:styleId="BodyTextIndent2Char">
    <w:name w:val="Body Text Indent 2 Char"/>
    <w:link w:val="BodyTextIndent2"/>
    <w:rsid w:val="000C28FB"/>
    <w:rPr>
      <w:rFonts w:ascii="Arial" w:hAnsi="Arial" w:cs="Arial"/>
      <w:sz w:val="18"/>
      <w:szCs w:val="24"/>
      <w:lang w:val="en-GB"/>
    </w:rPr>
  </w:style>
  <w:style w:type="paragraph" w:customStyle="1" w:styleId="BBKCtable">
    <w:name w:val="BBKC table"/>
    <w:rsid w:val="00DE68E5"/>
    <w:rPr>
      <w:rFonts w:ascii="Futura LtCn BT" w:hAnsi="Futura LtCn BT"/>
      <w:noProof/>
      <w:lang w:eastAsia="en-US"/>
    </w:rPr>
  </w:style>
  <w:style w:type="character" w:customStyle="1" w:styleId="a">
    <w:name w:val="_"/>
    <w:rsid w:val="00772E21"/>
  </w:style>
  <w:style w:type="paragraph" w:styleId="NormalWeb">
    <w:name w:val="Normal (Web)"/>
    <w:basedOn w:val="Normal"/>
    <w:uiPriority w:val="99"/>
    <w:unhideWhenUsed/>
    <w:rsid w:val="00E21811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Heading1Char">
    <w:name w:val="Heading 1 Char"/>
    <w:link w:val="Heading1"/>
    <w:rsid w:val="009D611D"/>
    <w:rPr>
      <w:rFonts w:ascii="Arial" w:hAnsi="Arial" w:cs="Arial"/>
      <w:b/>
      <w:bCs/>
      <w:szCs w:val="24"/>
    </w:rPr>
  </w:style>
  <w:style w:type="paragraph" w:styleId="ListParagraph">
    <w:name w:val="List Paragraph"/>
    <w:basedOn w:val="Normal"/>
    <w:qFormat/>
    <w:rsid w:val="00FA5A2F"/>
    <w:pPr>
      <w:ind w:left="720"/>
    </w:pPr>
  </w:style>
  <w:style w:type="character" w:styleId="Emphasis">
    <w:name w:val="Emphasis"/>
    <w:uiPriority w:val="20"/>
    <w:qFormat/>
    <w:rsid w:val="00C246F9"/>
    <w:rPr>
      <w:b/>
      <w:bCs/>
      <w:i w:val="0"/>
      <w:iCs w:val="0"/>
    </w:rPr>
  </w:style>
  <w:style w:type="paragraph" w:styleId="NoSpacing">
    <w:name w:val="No Spacing"/>
    <w:uiPriority w:val="1"/>
    <w:qFormat/>
    <w:rsid w:val="00B8743A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rsid w:val="002D2F2B"/>
    <w:rPr>
      <w:rFonts w:ascii="Lucida Sans Unicode" w:hAnsi="Lucida Sans Unicode" w:cs="Lucida Sans Unicode"/>
      <w:b/>
      <w:bCs/>
      <w:sz w:val="18"/>
      <w:szCs w:val="24"/>
      <w:lang w:eastAsia="en-US"/>
    </w:rPr>
  </w:style>
  <w:style w:type="paragraph" w:styleId="Header">
    <w:name w:val="header"/>
    <w:basedOn w:val="Normal"/>
    <w:link w:val="HeaderChar"/>
    <w:rsid w:val="00AC65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C65FD"/>
    <w:rPr>
      <w:rFonts w:ascii="Albertus Medium" w:hAnsi="Albertus Medium" w:cs="Lucida Sans Unicode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5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57832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1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78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25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26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25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lantech.centralbedfordshire.gov.uk/PLANTECH/DCWebPages/acolnetcgi.gov?ACTION=UNWRAP&amp;RIPNAME=Root.PgeResultDetail&amp;TheSystemkey=63390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caddingto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Cadd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59d950-be00-448f-88af-790d01eac382">
      <Terms xmlns="http://schemas.microsoft.com/office/infopath/2007/PartnerControls"/>
    </lcf76f155ced4ddcb4097134ff3c332f>
    <TaxCatchAll xmlns="808be170-65d4-4b1a-ad58-a98192676a07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C623720EE6E49B2DA41930897BD21" ma:contentTypeVersion="13" ma:contentTypeDescription="Create a new document." ma:contentTypeScope="" ma:versionID="b0ab0cb576ec15b90ee7aaaeb677b598">
  <xsd:schema xmlns:xsd="http://www.w3.org/2001/XMLSchema" xmlns:xs="http://www.w3.org/2001/XMLSchema" xmlns:p="http://schemas.microsoft.com/office/2006/metadata/properties" xmlns:ns2="808be170-65d4-4b1a-ad58-a98192676a07" xmlns:ns3="f059d950-be00-448f-88af-790d01eac382" targetNamespace="http://schemas.microsoft.com/office/2006/metadata/properties" ma:root="true" ma:fieldsID="71ee8e33dbf60ade10e329cd8860b95c" ns2:_="" ns3:_="">
    <xsd:import namespace="808be170-65d4-4b1a-ad58-a98192676a07"/>
    <xsd:import namespace="f059d950-be00-448f-88af-790d01eac3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be170-65d4-4b1a-ad58-a98192676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8869cc0-ef80-47b8-a0d1-4fd7b8e4aa88}" ma:internalName="TaxCatchAll" ma:showField="CatchAllData" ma:web="808be170-65d4-4b1a-ad58-a98192676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9d950-be00-448f-88af-790d01eac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ac2d688-4c85-42da-ab02-9897d4bd7f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D1C565-EB59-4201-A667-857F080060EA}">
  <ds:schemaRefs>
    <ds:schemaRef ds:uri="http://schemas.microsoft.com/office/2006/metadata/properties"/>
    <ds:schemaRef ds:uri="http://schemas.microsoft.com/office/infopath/2007/PartnerControls"/>
    <ds:schemaRef ds:uri="f059d950-be00-448f-88af-790d01eac382"/>
    <ds:schemaRef ds:uri="808be170-65d4-4b1a-ad58-a98192676a07"/>
  </ds:schemaRefs>
</ds:datastoreItem>
</file>

<file path=customXml/itemProps2.xml><?xml version="1.0" encoding="utf-8"?>
<ds:datastoreItem xmlns:ds="http://schemas.openxmlformats.org/officeDocument/2006/customXml" ds:itemID="{713C54E3-35A7-41C6-808A-B4E8E72BAD2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570E81-66F8-4F3A-9F7C-F0CF1CBF3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be170-65d4-4b1a-ad58-a98192676a07"/>
    <ds:schemaRef ds:uri="f059d950-be00-448f-88af-790d01eac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693A35-F4DD-44DB-AAF9-DFE16858E8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CaddLetterhead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2475</CharactersWithSpaces>
  <SharedDoc>false</SharedDoc>
  <HLinks>
    <vt:vector size="12" baseType="variant">
      <vt:variant>
        <vt:i4>4980761</vt:i4>
      </vt:variant>
      <vt:variant>
        <vt:i4>3</vt:i4>
      </vt:variant>
      <vt:variant>
        <vt:i4>0</vt:i4>
      </vt:variant>
      <vt:variant>
        <vt:i4>5</vt:i4>
      </vt:variant>
      <vt:variant>
        <vt:lpwstr>http://plantech.centralbedfordshire.gov.uk/PLANTECH/DCWebPages/acolnetcgi.gov?ACTION=UNWRAP&amp;RIPNAME=Root.PgeResultDetail&amp;TheSystemkey=629164</vt:lpwstr>
      </vt:variant>
      <vt:variant>
        <vt:lpwstr/>
      </vt:variant>
      <vt:variant>
        <vt:i4>2621446</vt:i4>
      </vt:variant>
      <vt:variant>
        <vt:i4>0</vt:i4>
      </vt:variant>
      <vt:variant>
        <vt:i4>0</vt:i4>
      </vt:variant>
      <vt:variant>
        <vt:i4>5</vt:i4>
      </vt:variant>
      <vt:variant>
        <vt:lpwstr>mailto:clerk@caddington.com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Goodwin</dc:creator>
  <cp:keywords/>
  <cp:lastModifiedBy>Caddington Clerk</cp:lastModifiedBy>
  <cp:revision>70</cp:revision>
  <cp:lastPrinted>2023-06-05T11:59:00Z</cp:lastPrinted>
  <dcterms:created xsi:type="dcterms:W3CDTF">2023-02-13T09:57:00Z</dcterms:created>
  <dcterms:modified xsi:type="dcterms:W3CDTF">2023-06-05T11:59:00Z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Maxine Whiting</vt:lpwstr>
  </property>
  <property fmtid="{D5CDD505-2E9C-101B-9397-08002B2CF9AE}" pid="3" name="Order">
    <vt:lpwstr>10800.0000000000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Maxine Whiting</vt:lpwstr>
  </property>
  <property fmtid="{D5CDD505-2E9C-101B-9397-08002B2CF9AE}" pid="7" name="TriggerFlowInfo">
    <vt:lpwstr/>
  </property>
  <property fmtid="{D5CDD505-2E9C-101B-9397-08002B2CF9AE}" pid="8" name="ContentTypeId">
    <vt:lpwstr>0x0101001C5C623720EE6E49B2DA41930897BD21</vt:lpwstr>
  </property>
  <property fmtid="{D5CDD505-2E9C-101B-9397-08002B2CF9AE}" pid="9" name="MediaServiceImageTags">
    <vt:lpwstr/>
  </property>
</Properties>
</file>