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508B" w14:textId="5A0B7D66" w:rsidR="002D2F2B" w:rsidRPr="009D4793" w:rsidRDefault="00763B3C" w:rsidP="002D2F2B">
      <w:pPr>
        <w:pStyle w:val="Heading1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" behindDoc="0" locked="0" layoutInCell="0" allowOverlap="1" wp14:anchorId="4ECB0E88" wp14:editId="19D9F7FE">
            <wp:simplePos x="0" y="0"/>
            <wp:positionH relativeFrom="column">
              <wp:posOffset>5006975</wp:posOffset>
            </wp:positionH>
            <wp:positionV relativeFrom="paragraph">
              <wp:posOffset>-137160</wp:posOffset>
            </wp:positionV>
            <wp:extent cx="1304925" cy="13049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F2B" w:rsidRPr="009D4793">
        <w:rPr>
          <w:szCs w:val="20"/>
        </w:rPr>
        <w:t>c/o Heathfield Centre</w:t>
      </w:r>
    </w:p>
    <w:p w14:paraId="1675A4DD" w14:textId="77777777" w:rsidR="002D2F2B" w:rsidRPr="009D4793" w:rsidRDefault="002D2F2B" w:rsidP="002D2F2B">
      <w:pPr>
        <w:rPr>
          <w:rFonts w:ascii="Arial" w:hAnsi="Arial" w:cs="Arial"/>
          <w:b/>
        </w:rPr>
      </w:pPr>
      <w:r w:rsidRPr="009D4793">
        <w:rPr>
          <w:rFonts w:ascii="Arial" w:hAnsi="Arial" w:cs="Arial"/>
          <w:b/>
        </w:rPr>
        <w:t>Hyde Road</w:t>
      </w:r>
    </w:p>
    <w:p w14:paraId="3A4266E3" w14:textId="77777777" w:rsidR="002D2F2B" w:rsidRPr="009D4793" w:rsidRDefault="002D2F2B" w:rsidP="002D2F2B">
      <w:pPr>
        <w:rPr>
          <w:rFonts w:ascii="Arial" w:hAnsi="Arial" w:cs="Arial"/>
          <w:b/>
          <w:szCs w:val="20"/>
        </w:rPr>
      </w:pPr>
      <w:r w:rsidRPr="009D4793">
        <w:rPr>
          <w:rFonts w:ascii="Arial" w:hAnsi="Arial" w:cs="Arial"/>
          <w:b/>
          <w:szCs w:val="20"/>
        </w:rPr>
        <w:t>Caddington</w:t>
      </w:r>
    </w:p>
    <w:p w14:paraId="2071D993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 xml:space="preserve">Bedfordshire  </w:t>
      </w:r>
    </w:p>
    <w:p w14:paraId="4AB49E57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  <w:shd w:val="clear" w:color="auto" w:fill="FFFFFF"/>
        </w:rPr>
        <w:t>LU1 4HF</w:t>
      </w:r>
      <w:r w:rsidRPr="009D4793">
        <w:rPr>
          <w:rFonts w:ascii="Arial" w:hAnsi="Arial" w:cs="Arial"/>
          <w:sz w:val="20"/>
          <w:szCs w:val="20"/>
        </w:rPr>
        <w:t xml:space="preserve"> </w:t>
      </w:r>
    </w:p>
    <w:p w14:paraId="0E2B4374" w14:textId="77777777" w:rsidR="002D2F2B" w:rsidRPr="009D4793" w:rsidRDefault="002D2F2B" w:rsidP="002D2F2B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>07912 298141</w:t>
      </w:r>
    </w:p>
    <w:p w14:paraId="2CC7766F" w14:textId="77777777" w:rsidR="002D2F2B" w:rsidRPr="00593E3D" w:rsidRDefault="00AA1E22" w:rsidP="002D2F2B">
      <w:pPr>
        <w:pStyle w:val="Heading2"/>
        <w:rPr>
          <w:rFonts w:ascii="Arial" w:hAnsi="Arial" w:cs="Arial"/>
          <w:sz w:val="20"/>
          <w:szCs w:val="20"/>
        </w:rPr>
      </w:pPr>
      <w:hyperlink r:id="rId12" w:history="1">
        <w:r w:rsidR="002D2F2B" w:rsidRPr="00593E3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clerk@caddington.com</w:t>
        </w:r>
      </w:hyperlink>
      <w:r w:rsidR="002D2F2B" w:rsidRPr="00593E3D">
        <w:rPr>
          <w:rFonts w:ascii="Arial" w:hAnsi="Arial" w:cs="Arial"/>
          <w:sz w:val="20"/>
          <w:szCs w:val="20"/>
        </w:rPr>
        <w:t xml:space="preserve"> </w:t>
      </w:r>
    </w:p>
    <w:p w14:paraId="7B174A20" w14:textId="77777777" w:rsidR="002D2F2B" w:rsidRPr="001A743B" w:rsidRDefault="002D2F2B" w:rsidP="002D2F2B">
      <w:pPr>
        <w:rPr>
          <w:rFonts w:ascii="Arial" w:hAnsi="Arial" w:cs="Arial"/>
          <w:b/>
        </w:rPr>
      </w:pPr>
      <w:r w:rsidRPr="001A743B">
        <w:rPr>
          <w:rFonts w:ascii="Arial" w:hAnsi="Arial" w:cs="Arial"/>
          <w:b/>
        </w:rPr>
        <w:t>www.caddington.com</w:t>
      </w:r>
    </w:p>
    <w:p w14:paraId="4783AA9B" w14:textId="491035F0" w:rsidR="002D2F2B" w:rsidRDefault="00763B3C" w:rsidP="002D2F2B">
      <w:pPr>
        <w:pStyle w:val="Heading1"/>
      </w:pPr>
      <w:r>
        <w:rPr>
          <w:noProof/>
        </w:rPr>
        <mc:AlternateContent>
          <mc:Choice Requires="wps">
            <w:drawing>
              <wp:inline distT="0" distB="0" distL="0" distR="0" wp14:anchorId="6585EBE2" wp14:editId="282C5D9E">
                <wp:extent cx="6477000" cy="22860"/>
                <wp:effectExtent l="0" t="0" r="0" b="0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28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B8708" id="Rectangle 6" o:spid="_x0000_s1026" style="width:510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" fillcolor="gray" stroked="f">
                <w10:anchorlock/>
              </v:rect>
            </w:pict>
          </mc:Fallback>
        </mc:AlternateContent>
      </w:r>
    </w:p>
    <w:p w14:paraId="664C942E" w14:textId="2798875E" w:rsidR="00C34485" w:rsidRDefault="00320528" w:rsidP="002D2F2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Pr="00320528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January</w:t>
      </w:r>
      <w:r w:rsidR="00C34485">
        <w:rPr>
          <w:rFonts w:ascii="Arial" w:hAnsi="Arial" w:cs="Arial"/>
          <w:bCs/>
          <w:sz w:val="22"/>
          <w:szCs w:val="22"/>
        </w:rPr>
        <w:t xml:space="preserve"> 2022</w:t>
      </w:r>
    </w:p>
    <w:p w14:paraId="28D77686" w14:textId="77777777" w:rsidR="00C34485" w:rsidRDefault="00C34485" w:rsidP="002D2F2B">
      <w:pPr>
        <w:rPr>
          <w:rFonts w:ascii="Arial" w:hAnsi="Arial" w:cs="Arial"/>
          <w:bCs/>
          <w:sz w:val="22"/>
          <w:szCs w:val="22"/>
        </w:rPr>
      </w:pPr>
    </w:p>
    <w:p w14:paraId="2134D540" w14:textId="7C0900EC" w:rsidR="002D2F2B" w:rsidRDefault="002D2F2B" w:rsidP="002D2F2B">
      <w:pPr>
        <w:rPr>
          <w:rFonts w:ascii="Arial" w:hAnsi="Arial" w:cs="Arial"/>
          <w:bCs/>
          <w:sz w:val="22"/>
          <w:szCs w:val="22"/>
        </w:rPr>
      </w:pPr>
      <w:r w:rsidRPr="008D035F">
        <w:rPr>
          <w:rFonts w:ascii="Arial" w:hAnsi="Arial" w:cs="Arial"/>
          <w:bCs/>
          <w:sz w:val="22"/>
          <w:szCs w:val="22"/>
        </w:rPr>
        <w:t xml:space="preserve">To </w:t>
      </w:r>
      <w:r w:rsidR="00FC1694" w:rsidRPr="00527AF2">
        <w:rPr>
          <w:rFonts w:ascii="Arial" w:hAnsi="Arial" w:cs="Arial"/>
          <w:bCs/>
          <w:sz w:val="22"/>
          <w:szCs w:val="22"/>
        </w:rPr>
        <w:t xml:space="preserve">members of the </w:t>
      </w:r>
      <w:r w:rsidR="00320528">
        <w:rPr>
          <w:rFonts w:ascii="Arial" w:hAnsi="Arial" w:cs="Arial"/>
          <w:bCs/>
          <w:sz w:val="22"/>
          <w:szCs w:val="22"/>
        </w:rPr>
        <w:t xml:space="preserve">Personnel Committee </w:t>
      </w:r>
    </w:p>
    <w:p w14:paraId="02E5C308" w14:textId="77777777" w:rsidR="00BF2445" w:rsidRPr="008D035F" w:rsidRDefault="00BF2445" w:rsidP="002D2F2B">
      <w:pPr>
        <w:rPr>
          <w:rFonts w:ascii="Arial" w:hAnsi="Arial" w:cs="Arial"/>
          <w:bCs/>
          <w:sz w:val="22"/>
          <w:szCs w:val="22"/>
        </w:rPr>
      </w:pPr>
    </w:p>
    <w:p w14:paraId="4377C806" w14:textId="44B90842" w:rsidR="002D2F2B" w:rsidRDefault="002D2F2B" w:rsidP="002D2F2B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bookmarkStart w:id="0" w:name="_Hlk107496588"/>
      <w:r w:rsidRPr="008D035F">
        <w:rPr>
          <w:rFonts w:ascii="Arial" w:hAnsi="Arial" w:cs="Arial"/>
          <w:sz w:val="22"/>
          <w:szCs w:val="22"/>
        </w:rPr>
        <w:t xml:space="preserve">I hereby give </w:t>
      </w:r>
      <w:r w:rsidRPr="008D035F">
        <w:rPr>
          <w:rFonts w:ascii="Arial" w:hAnsi="Arial" w:cs="Arial"/>
          <w:b/>
          <w:sz w:val="22"/>
          <w:szCs w:val="22"/>
        </w:rPr>
        <w:t xml:space="preserve">NOTICE </w:t>
      </w:r>
      <w:r w:rsidRPr="008D035F">
        <w:rPr>
          <w:rFonts w:ascii="Arial" w:hAnsi="Arial" w:cs="Arial"/>
          <w:sz w:val="22"/>
          <w:szCs w:val="22"/>
        </w:rPr>
        <w:t xml:space="preserve">and summon you </w:t>
      </w:r>
      <w:r w:rsidR="00B856A4" w:rsidRPr="008D035F">
        <w:rPr>
          <w:rFonts w:ascii="Arial" w:hAnsi="Arial" w:cs="Arial"/>
          <w:sz w:val="22"/>
          <w:szCs w:val="22"/>
        </w:rPr>
        <w:t xml:space="preserve">to </w:t>
      </w:r>
      <w:r w:rsidR="00320528">
        <w:rPr>
          <w:rFonts w:ascii="Arial" w:hAnsi="Arial" w:cs="Arial"/>
          <w:sz w:val="22"/>
          <w:szCs w:val="22"/>
        </w:rPr>
        <w:t xml:space="preserve">a </w:t>
      </w:r>
      <w:r w:rsidR="00320528" w:rsidRPr="00FC1694">
        <w:rPr>
          <w:rFonts w:ascii="Arial" w:hAnsi="Arial" w:cs="Arial"/>
          <w:b/>
          <w:bCs/>
          <w:sz w:val="22"/>
          <w:szCs w:val="22"/>
        </w:rPr>
        <w:t>Personnel Committee</w:t>
      </w:r>
      <w:r w:rsidR="00B856A4" w:rsidRPr="00FC1694">
        <w:rPr>
          <w:rFonts w:ascii="Arial" w:hAnsi="Arial" w:cs="Arial"/>
          <w:b/>
          <w:bCs/>
          <w:sz w:val="22"/>
          <w:szCs w:val="22"/>
        </w:rPr>
        <w:t xml:space="preserve"> meeting</w:t>
      </w:r>
      <w:r w:rsidR="00B856A4" w:rsidRPr="008D035F">
        <w:rPr>
          <w:rFonts w:ascii="Arial" w:hAnsi="Arial" w:cs="Arial"/>
          <w:sz w:val="22"/>
          <w:szCs w:val="22"/>
        </w:rPr>
        <w:t xml:space="preserve"> </w:t>
      </w:r>
      <w:r w:rsidRPr="008D035F">
        <w:rPr>
          <w:rFonts w:ascii="Arial" w:hAnsi="Arial" w:cs="Arial"/>
          <w:sz w:val="22"/>
          <w:szCs w:val="22"/>
        </w:rPr>
        <w:t xml:space="preserve">on </w:t>
      </w:r>
      <w:r w:rsidRPr="008D035F">
        <w:rPr>
          <w:rFonts w:ascii="Arial" w:hAnsi="Arial" w:cs="Arial"/>
          <w:b/>
          <w:sz w:val="22"/>
          <w:szCs w:val="22"/>
        </w:rPr>
        <w:t xml:space="preserve">MONDAY </w:t>
      </w:r>
      <w:r w:rsidR="00AC5167">
        <w:rPr>
          <w:rFonts w:ascii="Arial" w:hAnsi="Arial" w:cs="Arial"/>
          <w:b/>
          <w:sz w:val="22"/>
          <w:szCs w:val="22"/>
        </w:rPr>
        <w:t>1</w:t>
      </w:r>
      <w:r w:rsidR="008B7CC4">
        <w:rPr>
          <w:rFonts w:ascii="Arial" w:hAnsi="Arial" w:cs="Arial"/>
          <w:b/>
          <w:sz w:val="22"/>
          <w:szCs w:val="22"/>
        </w:rPr>
        <w:t>6</w:t>
      </w:r>
      <w:r w:rsidR="00C34485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="00AC5167">
        <w:rPr>
          <w:rFonts w:ascii="Arial" w:hAnsi="Arial" w:cs="Arial"/>
          <w:b/>
          <w:sz w:val="22"/>
          <w:szCs w:val="22"/>
        </w:rPr>
        <w:t>JANUARY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AC5167">
        <w:rPr>
          <w:rFonts w:ascii="Arial" w:hAnsi="Arial" w:cs="Arial"/>
          <w:b/>
          <w:sz w:val="22"/>
          <w:szCs w:val="22"/>
        </w:rPr>
        <w:t>3</w:t>
      </w:r>
      <w:r w:rsidRPr="008D035F">
        <w:rPr>
          <w:rFonts w:ascii="Arial" w:hAnsi="Arial" w:cs="Arial"/>
          <w:b/>
          <w:sz w:val="22"/>
          <w:szCs w:val="22"/>
        </w:rPr>
        <w:t xml:space="preserve"> at 7pm </w:t>
      </w:r>
      <w:r w:rsidR="004B5AD6" w:rsidRPr="004B5AD6">
        <w:rPr>
          <w:rFonts w:ascii="Arial" w:hAnsi="Arial" w:cs="Arial"/>
          <w:b/>
          <w:sz w:val="22"/>
          <w:szCs w:val="22"/>
        </w:rPr>
        <w:t>at HEATHFIELD CENTRE, HYDE ROAD,</w:t>
      </w:r>
      <w:r w:rsidR="008B7CC4">
        <w:rPr>
          <w:rFonts w:ascii="Arial" w:hAnsi="Arial" w:cs="Arial"/>
          <w:b/>
          <w:sz w:val="22"/>
          <w:szCs w:val="22"/>
        </w:rPr>
        <w:t xml:space="preserve"> </w:t>
      </w:r>
      <w:r w:rsidR="004B5AD6" w:rsidRPr="004B5AD6">
        <w:rPr>
          <w:rFonts w:ascii="Arial" w:hAnsi="Arial" w:cs="Arial"/>
          <w:b/>
          <w:sz w:val="22"/>
          <w:szCs w:val="22"/>
          <w:shd w:val="clear" w:color="auto" w:fill="FFFFFF"/>
        </w:rPr>
        <w:t>LU1 4HF</w:t>
      </w:r>
    </w:p>
    <w:bookmarkEnd w:id="0"/>
    <w:p w14:paraId="654157E9" w14:textId="77777777" w:rsidR="00BF2445" w:rsidRDefault="00BF2445" w:rsidP="002D2F2B">
      <w:pPr>
        <w:rPr>
          <w:sz w:val="22"/>
          <w:szCs w:val="22"/>
          <w:shd w:val="clear" w:color="auto" w:fill="FFFFFF"/>
        </w:rPr>
      </w:pPr>
    </w:p>
    <w:p w14:paraId="3B05739B" w14:textId="630EF379" w:rsidR="002D2F2B" w:rsidRPr="00264D37" w:rsidRDefault="002D2F2B" w:rsidP="002D2F2B">
      <w:pPr>
        <w:rPr>
          <w:rFonts w:ascii="Lucida Handwriting" w:hAnsi="Lucida Handwriting" w:cs="Arial"/>
          <w:i/>
          <w:sz w:val="22"/>
          <w:szCs w:val="22"/>
        </w:rPr>
      </w:pPr>
      <w:r w:rsidRPr="00264D37">
        <w:rPr>
          <w:rFonts w:ascii="Lucida Handwriting" w:hAnsi="Lucida Handwriting" w:cs="Arial"/>
          <w:i/>
          <w:sz w:val="22"/>
          <w:szCs w:val="22"/>
        </w:rPr>
        <w:t xml:space="preserve">M </w:t>
      </w:r>
      <w:r w:rsidR="00AC5167">
        <w:rPr>
          <w:rFonts w:ascii="Lucida Handwriting" w:hAnsi="Lucida Handwriting" w:cs="Arial"/>
          <w:i/>
          <w:sz w:val="22"/>
          <w:szCs w:val="22"/>
        </w:rPr>
        <w:t>Whiting</w:t>
      </w:r>
    </w:p>
    <w:p w14:paraId="23E6222B" w14:textId="77777777" w:rsidR="00FC1694" w:rsidRDefault="00FC1694" w:rsidP="00FC16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Whiting, </w:t>
      </w:r>
      <w:r w:rsidRPr="00264D37">
        <w:rPr>
          <w:rFonts w:ascii="Arial" w:hAnsi="Arial" w:cs="Arial"/>
          <w:sz w:val="22"/>
          <w:szCs w:val="22"/>
        </w:rPr>
        <w:t>Clerk to Caddington Parish Council</w:t>
      </w:r>
    </w:p>
    <w:p w14:paraId="7A238BB1" w14:textId="77777777" w:rsidR="00F87858" w:rsidRDefault="00F87858" w:rsidP="002D2F2B">
      <w:pPr>
        <w:rPr>
          <w:rFonts w:ascii="Arial" w:hAnsi="Arial" w:cs="Arial"/>
          <w:sz w:val="22"/>
          <w:szCs w:val="22"/>
        </w:rPr>
      </w:pPr>
    </w:p>
    <w:p w14:paraId="40B30308" w14:textId="77777777" w:rsidR="002D2F2B" w:rsidRDefault="002D2F2B" w:rsidP="002D2F2B">
      <w:pPr>
        <w:rPr>
          <w:rFonts w:ascii="Arial" w:hAnsi="Arial" w:cs="Arial"/>
          <w:b/>
          <w:sz w:val="22"/>
          <w:szCs w:val="22"/>
          <w:u w:val="single"/>
        </w:rPr>
      </w:pPr>
      <w:r w:rsidRPr="008433E5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6FDFA247" w14:textId="77777777" w:rsidR="00FC1694" w:rsidRDefault="00FC1694" w:rsidP="00FC1694">
      <w:pPr>
        <w:pStyle w:val="Heading1"/>
        <w:rPr>
          <w:sz w:val="22"/>
          <w:szCs w:val="22"/>
        </w:rPr>
      </w:pPr>
    </w:p>
    <w:p w14:paraId="71615E13" w14:textId="77777777" w:rsidR="00FC1694" w:rsidRPr="00552AB9" w:rsidRDefault="00FC1694" w:rsidP="00FC1694">
      <w:pPr>
        <w:numPr>
          <w:ilvl w:val="0"/>
          <w:numId w:val="7"/>
        </w:numPr>
        <w:tabs>
          <w:tab w:val="clear" w:pos="720"/>
          <w:tab w:val="num" w:pos="42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552AB9">
        <w:rPr>
          <w:rFonts w:ascii="Arial" w:hAnsi="Arial" w:cs="Arial"/>
          <w:sz w:val="22"/>
          <w:szCs w:val="22"/>
        </w:rPr>
        <w:t xml:space="preserve">eceive apologies for absence </w:t>
      </w:r>
    </w:p>
    <w:p w14:paraId="3F62E87A" w14:textId="77777777" w:rsidR="00FC1694" w:rsidRPr="00552AB9" w:rsidRDefault="00FC1694" w:rsidP="00FC1694">
      <w:pPr>
        <w:rPr>
          <w:rFonts w:ascii="Arial" w:hAnsi="Arial" w:cs="Arial"/>
          <w:sz w:val="22"/>
          <w:szCs w:val="22"/>
        </w:rPr>
      </w:pPr>
    </w:p>
    <w:p w14:paraId="61337556" w14:textId="77777777" w:rsidR="001A417F" w:rsidRDefault="00FC1694" w:rsidP="001A417F">
      <w:pPr>
        <w:numPr>
          <w:ilvl w:val="0"/>
          <w:numId w:val="7"/>
        </w:numPr>
        <w:tabs>
          <w:tab w:val="clear" w:pos="720"/>
          <w:tab w:val="num" w:pos="420"/>
        </w:tabs>
        <w:ind w:hanging="720"/>
        <w:rPr>
          <w:rFonts w:ascii="Arial" w:hAnsi="Arial" w:cs="Arial"/>
          <w:sz w:val="22"/>
          <w:szCs w:val="22"/>
        </w:rPr>
      </w:pPr>
      <w:r w:rsidRPr="00732284">
        <w:rPr>
          <w:rFonts w:ascii="Arial" w:hAnsi="Arial" w:cs="Arial"/>
          <w:sz w:val="22"/>
          <w:szCs w:val="22"/>
        </w:rPr>
        <w:t>Receive declarations of interest in items on the agenda</w:t>
      </w:r>
    </w:p>
    <w:p w14:paraId="0E29578F" w14:textId="77777777" w:rsidR="001A417F" w:rsidRDefault="001A417F" w:rsidP="001A417F">
      <w:pPr>
        <w:pStyle w:val="ListParagraph"/>
        <w:rPr>
          <w:rFonts w:ascii="Arial" w:hAnsi="Arial" w:cs="Arial"/>
          <w:sz w:val="22"/>
          <w:szCs w:val="22"/>
        </w:rPr>
      </w:pPr>
    </w:p>
    <w:p w14:paraId="6977810D" w14:textId="29C9AF61" w:rsidR="00A76351" w:rsidRPr="001A417F" w:rsidRDefault="001A417F" w:rsidP="001A417F">
      <w:pPr>
        <w:numPr>
          <w:ilvl w:val="0"/>
          <w:numId w:val="7"/>
        </w:numPr>
        <w:tabs>
          <w:tab w:val="clear" w:pos="720"/>
          <w:tab w:val="num" w:pos="420"/>
        </w:tabs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571E9C" w:rsidRPr="001A417F">
        <w:rPr>
          <w:rFonts w:ascii="Arial" w:hAnsi="Arial" w:cs="Arial"/>
          <w:sz w:val="22"/>
          <w:szCs w:val="22"/>
        </w:rPr>
        <w:t xml:space="preserve">esolve to </w:t>
      </w:r>
      <w:r w:rsidR="007635E8" w:rsidRPr="001A417F">
        <w:rPr>
          <w:rFonts w:ascii="Arial" w:hAnsi="Arial" w:cs="Arial"/>
          <w:sz w:val="22"/>
          <w:szCs w:val="22"/>
        </w:rPr>
        <w:t>exclude m</w:t>
      </w:r>
      <w:r w:rsidR="00CD6FAA" w:rsidRPr="001A417F">
        <w:rPr>
          <w:rFonts w:ascii="Arial" w:hAnsi="Arial" w:cs="Arial"/>
          <w:sz w:val="22"/>
          <w:szCs w:val="22"/>
        </w:rPr>
        <w:t>embers of the public and press due to staffing confidentiality</w:t>
      </w:r>
      <w:r w:rsidR="005E68AB" w:rsidRPr="001A417F">
        <w:rPr>
          <w:rFonts w:ascii="Arial" w:hAnsi="Arial" w:cs="Arial"/>
          <w:sz w:val="22"/>
          <w:szCs w:val="22"/>
        </w:rPr>
        <w:t>:</w:t>
      </w:r>
    </w:p>
    <w:p w14:paraId="0286BAAA" w14:textId="5E46B983" w:rsidR="004874DA" w:rsidRDefault="00045BD7" w:rsidP="001A417F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update on Parish Warden</w:t>
      </w:r>
    </w:p>
    <w:p w14:paraId="55E3E9D5" w14:textId="77777777" w:rsidR="00045BD7" w:rsidRPr="0080405D" w:rsidRDefault="00045BD7" w:rsidP="00045BD7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A76351">
        <w:rPr>
          <w:rFonts w:ascii="Arial" w:hAnsi="Arial" w:cs="Arial"/>
          <w:sz w:val="22"/>
          <w:szCs w:val="22"/>
        </w:rPr>
        <w:t xml:space="preserve">Discuss </w:t>
      </w:r>
      <w:r>
        <w:rPr>
          <w:rFonts w:ascii="Arial" w:hAnsi="Arial" w:cs="Arial"/>
          <w:sz w:val="22"/>
          <w:szCs w:val="22"/>
        </w:rPr>
        <w:t>recruitment of Clerk</w:t>
      </w:r>
    </w:p>
    <w:p w14:paraId="0ACF8311" w14:textId="77777777" w:rsidR="00045BD7" w:rsidRDefault="00045BD7" w:rsidP="00045BD7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045BD7" w:rsidSect="004831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707" w:bottom="851" w:left="851" w:header="567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085E" w14:textId="77777777" w:rsidR="00A026FE" w:rsidRDefault="00A026FE" w:rsidP="00AC65FD">
      <w:r>
        <w:separator/>
      </w:r>
    </w:p>
  </w:endnote>
  <w:endnote w:type="continuationSeparator" w:id="0">
    <w:p w14:paraId="03A8773C" w14:textId="77777777" w:rsidR="00A026FE" w:rsidRDefault="00A026FE" w:rsidP="00A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1881" w14:textId="77777777" w:rsidR="00C53DEA" w:rsidRDefault="00C53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0326" w14:textId="77777777" w:rsidR="00C53DEA" w:rsidRDefault="00C53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FF1D" w14:textId="77777777" w:rsidR="00C53DEA" w:rsidRDefault="00C53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CF47" w14:textId="77777777" w:rsidR="00A026FE" w:rsidRDefault="00A026FE" w:rsidP="00AC65FD">
      <w:r>
        <w:separator/>
      </w:r>
    </w:p>
  </w:footnote>
  <w:footnote w:type="continuationSeparator" w:id="0">
    <w:p w14:paraId="106969D6" w14:textId="77777777" w:rsidR="00A026FE" w:rsidRDefault="00A026FE" w:rsidP="00AC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9B39" w14:textId="77777777" w:rsidR="00C53DEA" w:rsidRDefault="00C53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0233" w14:textId="6CAF5494" w:rsidR="00C53DEA" w:rsidRDefault="00C53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097B" w14:textId="77777777" w:rsidR="00C53DEA" w:rsidRDefault="00C53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60938"/>
    <w:multiLevelType w:val="hybridMultilevel"/>
    <w:tmpl w:val="A3824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66C2F"/>
    <w:multiLevelType w:val="hybridMultilevel"/>
    <w:tmpl w:val="C818C1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114CF8"/>
    <w:multiLevelType w:val="hybridMultilevel"/>
    <w:tmpl w:val="C3BA4C34"/>
    <w:lvl w:ilvl="0" w:tplc="5906B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446262"/>
    <w:multiLevelType w:val="hybridMultilevel"/>
    <w:tmpl w:val="83C6C2B0"/>
    <w:lvl w:ilvl="0" w:tplc="7B806A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40C5D"/>
    <w:multiLevelType w:val="hybridMultilevel"/>
    <w:tmpl w:val="83C6C2B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A7BCE"/>
    <w:multiLevelType w:val="hybridMultilevel"/>
    <w:tmpl w:val="E8F81A2A"/>
    <w:lvl w:ilvl="0" w:tplc="24205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8786111">
    <w:abstractNumId w:val="5"/>
  </w:num>
  <w:num w:numId="2" w16cid:durableId="1324044886">
    <w:abstractNumId w:val="4"/>
  </w:num>
  <w:num w:numId="3" w16cid:durableId="16769594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1062368">
    <w:abstractNumId w:val="6"/>
  </w:num>
  <w:num w:numId="5" w16cid:durableId="337385800">
    <w:abstractNumId w:val="2"/>
  </w:num>
  <w:num w:numId="6" w16cid:durableId="92364303">
    <w:abstractNumId w:val="3"/>
  </w:num>
  <w:num w:numId="7" w16cid:durableId="117075669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87"/>
    <w:rsid w:val="00000FA9"/>
    <w:rsid w:val="0000111E"/>
    <w:rsid w:val="000040C8"/>
    <w:rsid w:val="00005C25"/>
    <w:rsid w:val="000075FF"/>
    <w:rsid w:val="00007715"/>
    <w:rsid w:val="00007D1F"/>
    <w:rsid w:val="0001019B"/>
    <w:rsid w:val="00011701"/>
    <w:rsid w:val="00012269"/>
    <w:rsid w:val="00012AE8"/>
    <w:rsid w:val="000157F2"/>
    <w:rsid w:val="00017F40"/>
    <w:rsid w:val="00023007"/>
    <w:rsid w:val="00024AE0"/>
    <w:rsid w:val="00026502"/>
    <w:rsid w:val="00035C50"/>
    <w:rsid w:val="00035FA1"/>
    <w:rsid w:val="000366A8"/>
    <w:rsid w:val="00036906"/>
    <w:rsid w:val="00036D06"/>
    <w:rsid w:val="00037201"/>
    <w:rsid w:val="00037C0C"/>
    <w:rsid w:val="000402E3"/>
    <w:rsid w:val="00042A2F"/>
    <w:rsid w:val="00042AD2"/>
    <w:rsid w:val="0004325E"/>
    <w:rsid w:val="00043809"/>
    <w:rsid w:val="000448EA"/>
    <w:rsid w:val="00045BD7"/>
    <w:rsid w:val="00046094"/>
    <w:rsid w:val="0005157F"/>
    <w:rsid w:val="0005545F"/>
    <w:rsid w:val="00055EA1"/>
    <w:rsid w:val="00056786"/>
    <w:rsid w:val="00056AD5"/>
    <w:rsid w:val="000628E0"/>
    <w:rsid w:val="00063BD3"/>
    <w:rsid w:val="000671E6"/>
    <w:rsid w:val="00067514"/>
    <w:rsid w:val="000706E8"/>
    <w:rsid w:val="0007117F"/>
    <w:rsid w:val="00071A06"/>
    <w:rsid w:val="000722FE"/>
    <w:rsid w:val="000739BA"/>
    <w:rsid w:val="00073C5A"/>
    <w:rsid w:val="00073CF9"/>
    <w:rsid w:val="00073FB6"/>
    <w:rsid w:val="00073FCE"/>
    <w:rsid w:val="000741CF"/>
    <w:rsid w:val="000803B2"/>
    <w:rsid w:val="000842AD"/>
    <w:rsid w:val="000850BC"/>
    <w:rsid w:val="00086B5B"/>
    <w:rsid w:val="00086C25"/>
    <w:rsid w:val="000909C3"/>
    <w:rsid w:val="00092EB5"/>
    <w:rsid w:val="00093BF6"/>
    <w:rsid w:val="000950D9"/>
    <w:rsid w:val="00096974"/>
    <w:rsid w:val="00096E89"/>
    <w:rsid w:val="0009706D"/>
    <w:rsid w:val="000A0B79"/>
    <w:rsid w:val="000A1655"/>
    <w:rsid w:val="000A3034"/>
    <w:rsid w:val="000A4D11"/>
    <w:rsid w:val="000B1DC4"/>
    <w:rsid w:val="000B43B2"/>
    <w:rsid w:val="000B707B"/>
    <w:rsid w:val="000C144A"/>
    <w:rsid w:val="000C28FB"/>
    <w:rsid w:val="000C3704"/>
    <w:rsid w:val="000C3997"/>
    <w:rsid w:val="000C4F4A"/>
    <w:rsid w:val="000C5A8A"/>
    <w:rsid w:val="000C7525"/>
    <w:rsid w:val="000D0762"/>
    <w:rsid w:val="000D2299"/>
    <w:rsid w:val="000D39A4"/>
    <w:rsid w:val="000D4398"/>
    <w:rsid w:val="000D5B78"/>
    <w:rsid w:val="000E0A2E"/>
    <w:rsid w:val="000E1C04"/>
    <w:rsid w:val="000E21A7"/>
    <w:rsid w:val="000E2F2F"/>
    <w:rsid w:val="000E3C3E"/>
    <w:rsid w:val="000E4266"/>
    <w:rsid w:val="000E429D"/>
    <w:rsid w:val="000E6A34"/>
    <w:rsid w:val="000E75A2"/>
    <w:rsid w:val="000F0FE6"/>
    <w:rsid w:val="000F277B"/>
    <w:rsid w:val="000F39A5"/>
    <w:rsid w:val="000F51B8"/>
    <w:rsid w:val="000F56FA"/>
    <w:rsid w:val="00100BB9"/>
    <w:rsid w:val="00105921"/>
    <w:rsid w:val="00107F04"/>
    <w:rsid w:val="00112127"/>
    <w:rsid w:val="001132E8"/>
    <w:rsid w:val="001153A0"/>
    <w:rsid w:val="00116554"/>
    <w:rsid w:val="00117AD5"/>
    <w:rsid w:val="00117E37"/>
    <w:rsid w:val="001210ED"/>
    <w:rsid w:val="00122D52"/>
    <w:rsid w:val="00123707"/>
    <w:rsid w:val="00125B3A"/>
    <w:rsid w:val="00126742"/>
    <w:rsid w:val="00127D44"/>
    <w:rsid w:val="001313CB"/>
    <w:rsid w:val="001342E1"/>
    <w:rsid w:val="00134408"/>
    <w:rsid w:val="001346D2"/>
    <w:rsid w:val="00136D14"/>
    <w:rsid w:val="00137458"/>
    <w:rsid w:val="00141C0E"/>
    <w:rsid w:val="00142F49"/>
    <w:rsid w:val="00143F3D"/>
    <w:rsid w:val="00146568"/>
    <w:rsid w:val="00147053"/>
    <w:rsid w:val="001519A4"/>
    <w:rsid w:val="00153C27"/>
    <w:rsid w:val="001555B1"/>
    <w:rsid w:val="00156065"/>
    <w:rsid w:val="00156367"/>
    <w:rsid w:val="00157570"/>
    <w:rsid w:val="00163C91"/>
    <w:rsid w:val="0016408A"/>
    <w:rsid w:val="00164861"/>
    <w:rsid w:val="00164F09"/>
    <w:rsid w:val="001660B7"/>
    <w:rsid w:val="00167307"/>
    <w:rsid w:val="00171893"/>
    <w:rsid w:val="001741F0"/>
    <w:rsid w:val="00180970"/>
    <w:rsid w:val="00181988"/>
    <w:rsid w:val="00181B58"/>
    <w:rsid w:val="00181D5F"/>
    <w:rsid w:val="001838BC"/>
    <w:rsid w:val="00183E99"/>
    <w:rsid w:val="00186170"/>
    <w:rsid w:val="0018747F"/>
    <w:rsid w:val="001875F2"/>
    <w:rsid w:val="00190B47"/>
    <w:rsid w:val="001939C2"/>
    <w:rsid w:val="001958C5"/>
    <w:rsid w:val="00196952"/>
    <w:rsid w:val="001A1E8A"/>
    <w:rsid w:val="001A417F"/>
    <w:rsid w:val="001B1CCB"/>
    <w:rsid w:val="001B407C"/>
    <w:rsid w:val="001B5D6F"/>
    <w:rsid w:val="001B5FCF"/>
    <w:rsid w:val="001B68ED"/>
    <w:rsid w:val="001B6CA1"/>
    <w:rsid w:val="001C01EE"/>
    <w:rsid w:val="001C05C1"/>
    <w:rsid w:val="001C0CD5"/>
    <w:rsid w:val="001C19A2"/>
    <w:rsid w:val="001C1CB4"/>
    <w:rsid w:val="001C3E33"/>
    <w:rsid w:val="001C4170"/>
    <w:rsid w:val="001C55F7"/>
    <w:rsid w:val="001C6754"/>
    <w:rsid w:val="001C6B34"/>
    <w:rsid w:val="001C7C6C"/>
    <w:rsid w:val="001D12C7"/>
    <w:rsid w:val="001D36D8"/>
    <w:rsid w:val="001D7631"/>
    <w:rsid w:val="001E0509"/>
    <w:rsid w:val="001E6A23"/>
    <w:rsid w:val="001E79A6"/>
    <w:rsid w:val="001E7AF5"/>
    <w:rsid w:val="001E7B7C"/>
    <w:rsid w:val="001F3FF8"/>
    <w:rsid w:val="001F4E49"/>
    <w:rsid w:val="001F5A8D"/>
    <w:rsid w:val="001F69BD"/>
    <w:rsid w:val="001F6FDF"/>
    <w:rsid w:val="001F73FE"/>
    <w:rsid w:val="00204BA7"/>
    <w:rsid w:val="0021089F"/>
    <w:rsid w:val="00211624"/>
    <w:rsid w:val="00212713"/>
    <w:rsid w:val="00212A23"/>
    <w:rsid w:val="00216D72"/>
    <w:rsid w:val="00216F37"/>
    <w:rsid w:val="00220C34"/>
    <w:rsid w:val="00220C49"/>
    <w:rsid w:val="00221D24"/>
    <w:rsid w:val="0022330B"/>
    <w:rsid w:val="002235CE"/>
    <w:rsid w:val="00223DD6"/>
    <w:rsid w:val="0022581B"/>
    <w:rsid w:val="00225AA8"/>
    <w:rsid w:val="0022682F"/>
    <w:rsid w:val="00233B4E"/>
    <w:rsid w:val="00236E51"/>
    <w:rsid w:val="002371F0"/>
    <w:rsid w:val="002400C9"/>
    <w:rsid w:val="002404D4"/>
    <w:rsid w:val="002409CE"/>
    <w:rsid w:val="00240F70"/>
    <w:rsid w:val="00241CBF"/>
    <w:rsid w:val="00244279"/>
    <w:rsid w:val="00245732"/>
    <w:rsid w:val="00245C44"/>
    <w:rsid w:val="002479DA"/>
    <w:rsid w:val="00251898"/>
    <w:rsid w:val="0025190A"/>
    <w:rsid w:val="00253B58"/>
    <w:rsid w:val="00264316"/>
    <w:rsid w:val="0026529F"/>
    <w:rsid w:val="00266482"/>
    <w:rsid w:val="0027317D"/>
    <w:rsid w:val="00276661"/>
    <w:rsid w:val="00276704"/>
    <w:rsid w:val="00281176"/>
    <w:rsid w:val="0028155C"/>
    <w:rsid w:val="0028373F"/>
    <w:rsid w:val="0028398C"/>
    <w:rsid w:val="00284662"/>
    <w:rsid w:val="002846D5"/>
    <w:rsid w:val="00284DF7"/>
    <w:rsid w:val="00287589"/>
    <w:rsid w:val="00290BC5"/>
    <w:rsid w:val="00294C17"/>
    <w:rsid w:val="00296333"/>
    <w:rsid w:val="002977A7"/>
    <w:rsid w:val="00297DD5"/>
    <w:rsid w:val="00297FD8"/>
    <w:rsid w:val="002A1360"/>
    <w:rsid w:val="002A4D69"/>
    <w:rsid w:val="002A5D1F"/>
    <w:rsid w:val="002A71DD"/>
    <w:rsid w:val="002B06D9"/>
    <w:rsid w:val="002B4D0A"/>
    <w:rsid w:val="002B504C"/>
    <w:rsid w:val="002B535B"/>
    <w:rsid w:val="002B5543"/>
    <w:rsid w:val="002B6C7E"/>
    <w:rsid w:val="002B79B1"/>
    <w:rsid w:val="002B7E46"/>
    <w:rsid w:val="002C1AEF"/>
    <w:rsid w:val="002C4984"/>
    <w:rsid w:val="002C4EA3"/>
    <w:rsid w:val="002C7412"/>
    <w:rsid w:val="002C7A96"/>
    <w:rsid w:val="002D23EE"/>
    <w:rsid w:val="002D2F2B"/>
    <w:rsid w:val="002D3CD5"/>
    <w:rsid w:val="002E164B"/>
    <w:rsid w:val="002E2699"/>
    <w:rsid w:val="002E3760"/>
    <w:rsid w:val="002E528E"/>
    <w:rsid w:val="002E5B57"/>
    <w:rsid w:val="002F160B"/>
    <w:rsid w:val="002F3D30"/>
    <w:rsid w:val="002F7706"/>
    <w:rsid w:val="002F7A6E"/>
    <w:rsid w:val="003022EA"/>
    <w:rsid w:val="003025D1"/>
    <w:rsid w:val="00305E29"/>
    <w:rsid w:val="00310357"/>
    <w:rsid w:val="00310A40"/>
    <w:rsid w:val="0031449B"/>
    <w:rsid w:val="00314859"/>
    <w:rsid w:val="00315693"/>
    <w:rsid w:val="00317C73"/>
    <w:rsid w:val="00317C89"/>
    <w:rsid w:val="00320193"/>
    <w:rsid w:val="00320528"/>
    <w:rsid w:val="003213BB"/>
    <w:rsid w:val="00321E8D"/>
    <w:rsid w:val="003259B1"/>
    <w:rsid w:val="003263CE"/>
    <w:rsid w:val="00335411"/>
    <w:rsid w:val="00335745"/>
    <w:rsid w:val="003374ED"/>
    <w:rsid w:val="0033765A"/>
    <w:rsid w:val="00337EB9"/>
    <w:rsid w:val="0034097E"/>
    <w:rsid w:val="0034129B"/>
    <w:rsid w:val="00341DA9"/>
    <w:rsid w:val="00352C94"/>
    <w:rsid w:val="003555BE"/>
    <w:rsid w:val="00355EA8"/>
    <w:rsid w:val="0035664C"/>
    <w:rsid w:val="00357796"/>
    <w:rsid w:val="00360CA3"/>
    <w:rsid w:val="00361176"/>
    <w:rsid w:val="0036138A"/>
    <w:rsid w:val="00361442"/>
    <w:rsid w:val="00364078"/>
    <w:rsid w:val="0036432F"/>
    <w:rsid w:val="00366C06"/>
    <w:rsid w:val="00371FCF"/>
    <w:rsid w:val="00372958"/>
    <w:rsid w:val="00373C8F"/>
    <w:rsid w:val="0037470F"/>
    <w:rsid w:val="00375442"/>
    <w:rsid w:val="003761A8"/>
    <w:rsid w:val="00376504"/>
    <w:rsid w:val="0038410A"/>
    <w:rsid w:val="0038643D"/>
    <w:rsid w:val="00387C60"/>
    <w:rsid w:val="003940D1"/>
    <w:rsid w:val="00395227"/>
    <w:rsid w:val="003A5532"/>
    <w:rsid w:val="003A5DD0"/>
    <w:rsid w:val="003A7148"/>
    <w:rsid w:val="003B1080"/>
    <w:rsid w:val="003B2F33"/>
    <w:rsid w:val="003B38E5"/>
    <w:rsid w:val="003B69E8"/>
    <w:rsid w:val="003C0BD2"/>
    <w:rsid w:val="003C1D78"/>
    <w:rsid w:val="003C4CE4"/>
    <w:rsid w:val="003C6BFD"/>
    <w:rsid w:val="003D095E"/>
    <w:rsid w:val="003D2EA6"/>
    <w:rsid w:val="003D5DDA"/>
    <w:rsid w:val="003D6CF4"/>
    <w:rsid w:val="003E3BF0"/>
    <w:rsid w:val="003E785C"/>
    <w:rsid w:val="003F0733"/>
    <w:rsid w:val="003F0D8E"/>
    <w:rsid w:val="003F1293"/>
    <w:rsid w:val="003F5B4E"/>
    <w:rsid w:val="003F7DA7"/>
    <w:rsid w:val="00400930"/>
    <w:rsid w:val="00400F8A"/>
    <w:rsid w:val="004034BB"/>
    <w:rsid w:val="00403B93"/>
    <w:rsid w:val="00403CA9"/>
    <w:rsid w:val="004059E7"/>
    <w:rsid w:val="00406880"/>
    <w:rsid w:val="00411051"/>
    <w:rsid w:val="00414723"/>
    <w:rsid w:val="00416C80"/>
    <w:rsid w:val="0042149D"/>
    <w:rsid w:val="00421A56"/>
    <w:rsid w:val="004300DC"/>
    <w:rsid w:val="00435100"/>
    <w:rsid w:val="004357CE"/>
    <w:rsid w:val="00437BF7"/>
    <w:rsid w:val="0044204A"/>
    <w:rsid w:val="0044590D"/>
    <w:rsid w:val="0045709E"/>
    <w:rsid w:val="00462F84"/>
    <w:rsid w:val="00465C29"/>
    <w:rsid w:val="0046716C"/>
    <w:rsid w:val="004672B7"/>
    <w:rsid w:val="00471B1B"/>
    <w:rsid w:val="00471C11"/>
    <w:rsid w:val="004735AF"/>
    <w:rsid w:val="00474523"/>
    <w:rsid w:val="00474A28"/>
    <w:rsid w:val="004800F0"/>
    <w:rsid w:val="00483175"/>
    <w:rsid w:val="004831D1"/>
    <w:rsid w:val="004863D8"/>
    <w:rsid w:val="00486D9B"/>
    <w:rsid w:val="00486FA0"/>
    <w:rsid w:val="004874DA"/>
    <w:rsid w:val="00487BFD"/>
    <w:rsid w:val="00491414"/>
    <w:rsid w:val="00491800"/>
    <w:rsid w:val="00493815"/>
    <w:rsid w:val="004959DA"/>
    <w:rsid w:val="00497D9E"/>
    <w:rsid w:val="004A0FA0"/>
    <w:rsid w:val="004A2A87"/>
    <w:rsid w:val="004A5032"/>
    <w:rsid w:val="004A56D9"/>
    <w:rsid w:val="004B0BDF"/>
    <w:rsid w:val="004B4A87"/>
    <w:rsid w:val="004B5AD6"/>
    <w:rsid w:val="004B7DA1"/>
    <w:rsid w:val="004B7EE1"/>
    <w:rsid w:val="004C0334"/>
    <w:rsid w:val="004C0692"/>
    <w:rsid w:val="004C25EA"/>
    <w:rsid w:val="004C446B"/>
    <w:rsid w:val="004C5293"/>
    <w:rsid w:val="004C5E38"/>
    <w:rsid w:val="004C6767"/>
    <w:rsid w:val="004C6A9E"/>
    <w:rsid w:val="004C6FDE"/>
    <w:rsid w:val="004D3201"/>
    <w:rsid w:val="004D3AD3"/>
    <w:rsid w:val="004E0C26"/>
    <w:rsid w:val="004E1909"/>
    <w:rsid w:val="004E4933"/>
    <w:rsid w:val="004E5EFB"/>
    <w:rsid w:val="004E60F7"/>
    <w:rsid w:val="004E6A77"/>
    <w:rsid w:val="004E6D0B"/>
    <w:rsid w:val="004F0518"/>
    <w:rsid w:val="004F0FE8"/>
    <w:rsid w:val="004F2725"/>
    <w:rsid w:val="004F7BE1"/>
    <w:rsid w:val="005000D0"/>
    <w:rsid w:val="00500B25"/>
    <w:rsid w:val="0050715B"/>
    <w:rsid w:val="00507545"/>
    <w:rsid w:val="00512C4B"/>
    <w:rsid w:val="00513CD9"/>
    <w:rsid w:val="0051457A"/>
    <w:rsid w:val="00515A75"/>
    <w:rsid w:val="0051603F"/>
    <w:rsid w:val="00522006"/>
    <w:rsid w:val="005221C9"/>
    <w:rsid w:val="005258D9"/>
    <w:rsid w:val="0052617C"/>
    <w:rsid w:val="00526D4B"/>
    <w:rsid w:val="00527154"/>
    <w:rsid w:val="00527C16"/>
    <w:rsid w:val="00535071"/>
    <w:rsid w:val="0053549E"/>
    <w:rsid w:val="005378FF"/>
    <w:rsid w:val="005379E4"/>
    <w:rsid w:val="00545997"/>
    <w:rsid w:val="0055007E"/>
    <w:rsid w:val="00550C08"/>
    <w:rsid w:val="00551A3D"/>
    <w:rsid w:val="00552CE5"/>
    <w:rsid w:val="00552FEE"/>
    <w:rsid w:val="005605D9"/>
    <w:rsid w:val="00561D8F"/>
    <w:rsid w:val="0056308C"/>
    <w:rsid w:val="00563DBE"/>
    <w:rsid w:val="00564E33"/>
    <w:rsid w:val="00566179"/>
    <w:rsid w:val="00567A7A"/>
    <w:rsid w:val="00570840"/>
    <w:rsid w:val="00570939"/>
    <w:rsid w:val="005709B3"/>
    <w:rsid w:val="00571E9C"/>
    <w:rsid w:val="005728F4"/>
    <w:rsid w:val="00572DB9"/>
    <w:rsid w:val="00574C22"/>
    <w:rsid w:val="00576CF1"/>
    <w:rsid w:val="00581CFF"/>
    <w:rsid w:val="00582115"/>
    <w:rsid w:val="00582E96"/>
    <w:rsid w:val="00582FF2"/>
    <w:rsid w:val="005835AE"/>
    <w:rsid w:val="00583C75"/>
    <w:rsid w:val="0058607D"/>
    <w:rsid w:val="00586FD6"/>
    <w:rsid w:val="00590868"/>
    <w:rsid w:val="00594CA5"/>
    <w:rsid w:val="005B0408"/>
    <w:rsid w:val="005B41F2"/>
    <w:rsid w:val="005B5CE8"/>
    <w:rsid w:val="005B7375"/>
    <w:rsid w:val="005C09E0"/>
    <w:rsid w:val="005C27BD"/>
    <w:rsid w:val="005C646E"/>
    <w:rsid w:val="005D1B22"/>
    <w:rsid w:val="005D366E"/>
    <w:rsid w:val="005D3CEF"/>
    <w:rsid w:val="005D48D4"/>
    <w:rsid w:val="005D7803"/>
    <w:rsid w:val="005E08CD"/>
    <w:rsid w:val="005E146D"/>
    <w:rsid w:val="005E68AB"/>
    <w:rsid w:val="005F057C"/>
    <w:rsid w:val="005F17F8"/>
    <w:rsid w:val="005F25C3"/>
    <w:rsid w:val="005F28B5"/>
    <w:rsid w:val="005F2C43"/>
    <w:rsid w:val="005F4F0A"/>
    <w:rsid w:val="00601159"/>
    <w:rsid w:val="006015B1"/>
    <w:rsid w:val="00602536"/>
    <w:rsid w:val="00602E93"/>
    <w:rsid w:val="0060344C"/>
    <w:rsid w:val="00605769"/>
    <w:rsid w:val="00605B48"/>
    <w:rsid w:val="0060613F"/>
    <w:rsid w:val="00610532"/>
    <w:rsid w:val="00611F00"/>
    <w:rsid w:val="0061331F"/>
    <w:rsid w:val="00624245"/>
    <w:rsid w:val="0062756D"/>
    <w:rsid w:val="006409EA"/>
    <w:rsid w:val="00640B96"/>
    <w:rsid w:val="006420F1"/>
    <w:rsid w:val="00642A14"/>
    <w:rsid w:val="00642BA3"/>
    <w:rsid w:val="006449BA"/>
    <w:rsid w:val="00646CEE"/>
    <w:rsid w:val="00647DC3"/>
    <w:rsid w:val="00650800"/>
    <w:rsid w:val="00652E00"/>
    <w:rsid w:val="00653666"/>
    <w:rsid w:val="00653721"/>
    <w:rsid w:val="00654C18"/>
    <w:rsid w:val="0066038D"/>
    <w:rsid w:val="00662546"/>
    <w:rsid w:val="00664EA8"/>
    <w:rsid w:val="00666363"/>
    <w:rsid w:val="00666678"/>
    <w:rsid w:val="00667D0E"/>
    <w:rsid w:val="00671ADF"/>
    <w:rsid w:val="006747FE"/>
    <w:rsid w:val="006759E7"/>
    <w:rsid w:val="00676E80"/>
    <w:rsid w:val="00677368"/>
    <w:rsid w:val="006857B8"/>
    <w:rsid w:val="00687028"/>
    <w:rsid w:val="00692A2F"/>
    <w:rsid w:val="00693B3F"/>
    <w:rsid w:val="0069568C"/>
    <w:rsid w:val="0069575B"/>
    <w:rsid w:val="00695DFC"/>
    <w:rsid w:val="006A01CF"/>
    <w:rsid w:val="006A1200"/>
    <w:rsid w:val="006A306F"/>
    <w:rsid w:val="006A49DB"/>
    <w:rsid w:val="006A5862"/>
    <w:rsid w:val="006A5FD3"/>
    <w:rsid w:val="006A7105"/>
    <w:rsid w:val="006A7667"/>
    <w:rsid w:val="006A76AC"/>
    <w:rsid w:val="006B0840"/>
    <w:rsid w:val="006B0B3F"/>
    <w:rsid w:val="006B0FC7"/>
    <w:rsid w:val="006B6B57"/>
    <w:rsid w:val="006B7170"/>
    <w:rsid w:val="006B7C28"/>
    <w:rsid w:val="006C1E2C"/>
    <w:rsid w:val="006C25DA"/>
    <w:rsid w:val="006C2B61"/>
    <w:rsid w:val="006C33A1"/>
    <w:rsid w:val="006C3954"/>
    <w:rsid w:val="006C39F7"/>
    <w:rsid w:val="006C4CE5"/>
    <w:rsid w:val="006D011D"/>
    <w:rsid w:val="006D3DEA"/>
    <w:rsid w:val="006D7723"/>
    <w:rsid w:val="006E15FD"/>
    <w:rsid w:val="006E19A4"/>
    <w:rsid w:val="006E3A40"/>
    <w:rsid w:val="006E4ADD"/>
    <w:rsid w:val="006E4EEC"/>
    <w:rsid w:val="006E5737"/>
    <w:rsid w:val="006E7493"/>
    <w:rsid w:val="006E7DE2"/>
    <w:rsid w:val="006F058B"/>
    <w:rsid w:val="006F2062"/>
    <w:rsid w:val="006F321E"/>
    <w:rsid w:val="006F5412"/>
    <w:rsid w:val="006F55D4"/>
    <w:rsid w:val="006F70DD"/>
    <w:rsid w:val="00702307"/>
    <w:rsid w:val="007102E9"/>
    <w:rsid w:val="00713961"/>
    <w:rsid w:val="0071434B"/>
    <w:rsid w:val="007164B5"/>
    <w:rsid w:val="007179AB"/>
    <w:rsid w:val="007207C8"/>
    <w:rsid w:val="007242C8"/>
    <w:rsid w:val="00724587"/>
    <w:rsid w:val="00726FDF"/>
    <w:rsid w:val="00730885"/>
    <w:rsid w:val="0073148C"/>
    <w:rsid w:val="00731590"/>
    <w:rsid w:val="0073395F"/>
    <w:rsid w:val="007371E9"/>
    <w:rsid w:val="007379F4"/>
    <w:rsid w:val="007419F0"/>
    <w:rsid w:val="007421BD"/>
    <w:rsid w:val="007421C9"/>
    <w:rsid w:val="007428CE"/>
    <w:rsid w:val="00744749"/>
    <w:rsid w:val="00744EB7"/>
    <w:rsid w:val="0075114B"/>
    <w:rsid w:val="00751D16"/>
    <w:rsid w:val="00752D61"/>
    <w:rsid w:val="00755E22"/>
    <w:rsid w:val="00762562"/>
    <w:rsid w:val="007635E8"/>
    <w:rsid w:val="00763B3C"/>
    <w:rsid w:val="0076586D"/>
    <w:rsid w:val="0077066F"/>
    <w:rsid w:val="00770881"/>
    <w:rsid w:val="0077204A"/>
    <w:rsid w:val="00772E21"/>
    <w:rsid w:val="00772FEB"/>
    <w:rsid w:val="00773235"/>
    <w:rsid w:val="00773B09"/>
    <w:rsid w:val="00774070"/>
    <w:rsid w:val="00776D92"/>
    <w:rsid w:val="007811EF"/>
    <w:rsid w:val="00787968"/>
    <w:rsid w:val="00791332"/>
    <w:rsid w:val="00793525"/>
    <w:rsid w:val="00794FAC"/>
    <w:rsid w:val="007A11B5"/>
    <w:rsid w:val="007A319C"/>
    <w:rsid w:val="007A3811"/>
    <w:rsid w:val="007A6131"/>
    <w:rsid w:val="007B0785"/>
    <w:rsid w:val="007B30FF"/>
    <w:rsid w:val="007B3AFE"/>
    <w:rsid w:val="007B4231"/>
    <w:rsid w:val="007C03E2"/>
    <w:rsid w:val="007C1252"/>
    <w:rsid w:val="007C2653"/>
    <w:rsid w:val="007C4573"/>
    <w:rsid w:val="007C486D"/>
    <w:rsid w:val="007D14B0"/>
    <w:rsid w:val="007D4168"/>
    <w:rsid w:val="007D6C21"/>
    <w:rsid w:val="007E0911"/>
    <w:rsid w:val="007E0B81"/>
    <w:rsid w:val="007E2DC8"/>
    <w:rsid w:val="007E2F35"/>
    <w:rsid w:val="007E33BA"/>
    <w:rsid w:val="007E3477"/>
    <w:rsid w:val="007E4D55"/>
    <w:rsid w:val="007E4F9B"/>
    <w:rsid w:val="007E764C"/>
    <w:rsid w:val="007F1611"/>
    <w:rsid w:val="007F3A1F"/>
    <w:rsid w:val="007F3DEA"/>
    <w:rsid w:val="007F5B21"/>
    <w:rsid w:val="007F6DC4"/>
    <w:rsid w:val="007F728D"/>
    <w:rsid w:val="00803080"/>
    <w:rsid w:val="0080405D"/>
    <w:rsid w:val="00812EA9"/>
    <w:rsid w:val="00815C50"/>
    <w:rsid w:val="0082179D"/>
    <w:rsid w:val="00821836"/>
    <w:rsid w:val="00822C6F"/>
    <w:rsid w:val="00823369"/>
    <w:rsid w:val="008277E0"/>
    <w:rsid w:val="0083087C"/>
    <w:rsid w:val="00830BD5"/>
    <w:rsid w:val="00830F84"/>
    <w:rsid w:val="008372EF"/>
    <w:rsid w:val="008402F9"/>
    <w:rsid w:val="008415E6"/>
    <w:rsid w:val="00843D1E"/>
    <w:rsid w:val="00843F28"/>
    <w:rsid w:val="00847DF2"/>
    <w:rsid w:val="00852C0A"/>
    <w:rsid w:val="00854E5D"/>
    <w:rsid w:val="00855A5D"/>
    <w:rsid w:val="008569AD"/>
    <w:rsid w:val="0085778D"/>
    <w:rsid w:val="008630E9"/>
    <w:rsid w:val="008633BF"/>
    <w:rsid w:val="008647F4"/>
    <w:rsid w:val="0086600C"/>
    <w:rsid w:val="0086623D"/>
    <w:rsid w:val="0086629A"/>
    <w:rsid w:val="008701A5"/>
    <w:rsid w:val="00870203"/>
    <w:rsid w:val="00871644"/>
    <w:rsid w:val="00874326"/>
    <w:rsid w:val="008758B4"/>
    <w:rsid w:val="00877730"/>
    <w:rsid w:val="0088159F"/>
    <w:rsid w:val="00884555"/>
    <w:rsid w:val="00885DC5"/>
    <w:rsid w:val="00886403"/>
    <w:rsid w:val="00890887"/>
    <w:rsid w:val="0089140C"/>
    <w:rsid w:val="008915B5"/>
    <w:rsid w:val="0089321B"/>
    <w:rsid w:val="00893763"/>
    <w:rsid w:val="00894B84"/>
    <w:rsid w:val="008953BD"/>
    <w:rsid w:val="0089764A"/>
    <w:rsid w:val="008A054C"/>
    <w:rsid w:val="008A29A8"/>
    <w:rsid w:val="008A355C"/>
    <w:rsid w:val="008A4A76"/>
    <w:rsid w:val="008A4D30"/>
    <w:rsid w:val="008A66B2"/>
    <w:rsid w:val="008A7936"/>
    <w:rsid w:val="008B0FD9"/>
    <w:rsid w:val="008B4768"/>
    <w:rsid w:val="008B7CC4"/>
    <w:rsid w:val="008B7EA8"/>
    <w:rsid w:val="008C1C87"/>
    <w:rsid w:val="008C280D"/>
    <w:rsid w:val="008C4207"/>
    <w:rsid w:val="008D1700"/>
    <w:rsid w:val="008D3048"/>
    <w:rsid w:val="008D41DA"/>
    <w:rsid w:val="008D4C25"/>
    <w:rsid w:val="008D697B"/>
    <w:rsid w:val="008D706A"/>
    <w:rsid w:val="008D7E39"/>
    <w:rsid w:val="008E3AC1"/>
    <w:rsid w:val="008E658D"/>
    <w:rsid w:val="008F1691"/>
    <w:rsid w:val="008F2452"/>
    <w:rsid w:val="008F6F23"/>
    <w:rsid w:val="00901C97"/>
    <w:rsid w:val="00903A58"/>
    <w:rsid w:val="00912CDF"/>
    <w:rsid w:val="00912F62"/>
    <w:rsid w:val="00915874"/>
    <w:rsid w:val="00921C08"/>
    <w:rsid w:val="00921EE6"/>
    <w:rsid w:val="0092298B"/>
    <w:rsid w:val="009260DB"/>
    <w:rsid w:val="009273FA"/>
    <w:rsid w:val="009322A5"/>
    <w:rsid w:val="00933DFB"/>
    <w:rsid w:val="00935FB2"/>
    <w:rsid w:val="009369D9"/>
    <w:rsid w:val="00937011"/>
    <w:rsid w:val="009378D4"/>
    <w:rsid w:val="00940AE9"/>
    <w:rsid w:val="00940F29"/>
    <w:rsid w:val="00946CAD"/>
    <w:rsid w:val="00950F0B"/>
    <w:rsid w:val="00951C8D"/>
    <w:rsid w:val="009557D1"/>
    <w:rsid w:val="0095753F"/>
    <w:rsid w:val="00961EAE"/>
    <w:rsid w:val="00963012"/>
    <w:rsid w:val="00963147"/>
    <w:rsid w:val="00965C2E"/>
    <w:rsid w:val="00967B21"/>
    <w:rsid w:val="009726A7"/>
    <w:rsid w:val="009738A8"/>
    <w:rsid w:val="00974276"/>
    <w:rsid w:val="00975F40"/>
    <w:rsid w:val="00975F4F"/>
    <w:rsid w:val="009769A3"/>
    <w:rsid w:val="009815A5"/>
    <w:rsid w:val="00981BB5"/>
    <w:rsid w:val="009823BE"/>
    <w:rsid w:val="0098648C"/>
    <w:rsid w:val="00986EF1"/>
    <w:rsid w:val="009911C6"/>
    <w:rsid w:val="0099183F"/>
    <w:rsid w:val="00994101"/>
    <w:rsid w:val="0099469B"/>
    <w:rsid w:val="009A08E2"/>
    <w:rsid w:val="009A35EB"/>
    <w:rsid w:val="009A4D1F"/>
    <w:rsid w:val="009A57E4"/>
    <w:rsid w:val="009A61DF"/>
    <w:rsid w:val="009A7FED"/>
    <w:rsid w:val="009B093C"/>
    <w:rsid w:val="009B3305"/>
    <w:rsid w:val="009B3362"/>
    <w:rsid w:val="009B4278"/>
    <w:rsid w:val="009B7603"/>
    <w:rsid w:val="009C1287"/>
    <w:rsid w:val="009C16BB"/>
    <w:rsid w:val="009C296A"/>
    <w:rsid w:val="009C2FEF"/>
    <w:rsid w:val="009C38C6"/>
    <w:rsid w:val="009C5279"/>
    <w:rsid w:val="009D067B"/>
    <w:rsid w:val="009D0D15"/>
    <w:rsid w:val="009D4167"/>
    <w:rsid w:val="009D47D1"/>
    <w:rsid w:val="009D611D"/>
    <w:rsid w:val="009D6395"/>
    <w:rsid w:val="009E0BCC"/>
    <w:rsid w:val="009E42E2"/>
    <w:rsid w:val="009E514B"/>
    <w:rsid w:val="009E691C"/>
    <w:rsid w:val="009E7A11"/>
    <w:rsid w:val="009E7F74"/>
    <w:rsid w:val="009F0431"/>
    <w:rsid w:val="009F1235"/>
    <w:rsid w:val="009F26A4"/>
    <w:rsid w:val="009F2FA3"/>
    <w:rsid w:val="009F53AD"/>
    <w:rsid w:val="009F7119"/>
    <w:rsid w:val="009F7AB0"/>
    <w:rsid w:val="00A01C38"/>
    <w:rsid w:val="00A01FA8"/>
    <w:rsid w:val="00A026FE"/>
    <w:rsid w:val="00A03DE9"/>
    <w:rsid w:val="00A0404F"/>
    <w:rsid w:val="00A0466F"/>
    <w:rsid w:val="00A054A0"/>
    <w:rsid w:val="00A066BC"/>
    <w:rsid w:val="00A06E3F"/>
    <w:rsid w:val="00A06F91"/>
    <w:rsid w:val="00A07153"/>
    <w:rsid w:val="00A075A8"/>
    <w:rsid w:val="00A10598"/>
    <w:rsid w:val="00A11BA3"/>
    <w:rsid w:val="00A11ED7"/>
    <w:rsid w:val="00A12035"/>
    <w:rsid w:val="00A13229"/>
    <w:rsid w:val="00A139F1"/>
    <w:rsid w:val="00A147DC"/>
    <w:rsid w:val="00A161AE"/>
    <w:rsid w:val="00A173DE"/>
    <w:rsid w:val="00A20D0C"/>
    <w:rsid w:val="00A2144C"/>
    <w:rsid w:val="00A23261"/>
    <w:rsid w:val="00A244E4"/>
    <w:rsid w:val="00A24601"/>
    <w:rsid w:val="00A2587B"/>
    <w:rsid w:val="00A306BA"/>
    <w:rsid w:val="00A32230"/>
    <w:rsid w:val="00A3281F"/>
    <w:rsid w:val="00A33354"/>
    <w:rsid w:val="00A335C6"/>
    <w:rsid w:val="00A35164"/>
    <w:rsid w:val="00A355AF"/>
    <w:rsid w:val="00A373F6"/>
    <w:rsid w:val="00A37AF4"/>
    <w:rsid w:val="00A37DCD"/>
    <w:rsid w:val="00A40232"/>
    <w:rsid w:val="00A42756"/>
    <w:rsid w:val="00A43375"/>
    <w:rsid w:val="00A47EAC"/>
    <w:rsid w:val="00A53395"/>
    <w:rsid w:val="00A5562C"/>
    <w:rsid w:val="00A5645F"/>
    <w:rsid w:val="00A57C1F"/>
    <w:rsid w:val="00A60748"/>
    <w:rsid w:val="00A623F2"/>
    <w:rsid w:val="00A64984"/>
    <w:rsid w:val="00A64A2C"/>
    <w:rsid w:val="00A659EF"/>
    <w:rsid w:val="00A675BA"/>
    <w:rsid w:val="00A73C0C"/>
    <w:rsid w:val="00A76351"/>
    <w:rsid w:val="00A767A6"/>
    <w:rsid w:val="00A806B8"/>
    <w:rsid w:val="00A809FD"/>
    <w:rsid w:val="00A80AA0"/>
    <w:rsid w:val="00A83357"/>
    <w:rsid w:val="00A907F2"/>
    <w:rsid w:val="00A9373A"/>
    <w:rsid w:val="00A94E3D"/>
    <w:rsid w:val="00A9515C"/>
    <w:rsid w:val="00A96EA1"/>
    <w:rsid w:val="00AA0386"/>
    <w:rsid w:val="00AA17BD"/>
    <w:rsid w:val="00AA1E22"/>
    <w:rsid w:val="00AA1F4A"/>
    <w:rsid w:val="00AA46E5"/>
    <w:rsid w:val="00AA4E35"/>
    <w:rsid w:val="00AA561B"/>
    <w:rsid w:val="00AB251A"/>
    <w:rsid w:val="00AB37F6"/>
    <w:rsid w:val="00AB3A2F"/>
    <w:rsid w:val="00AB5854"/>
    <w:rsid w:val="00AB6827"/>
    <w:rsid w:val="00AC0B18"/>
    <w:rsid w:val="00AC1156"/>
    <w:rsid w:val="00AC1889"/>
    <w:rsid w:val="00AC3CE5"/>
    <w:rsid w:val="00AC5167"/>
    <w:rsid w:val="00AC65FD"/>
    <w:rsid w:val="00AC701D"/>
    <w:rsid w:val="00AD263C"/>
    <w:rsid w:val="00AD536C"/>
    <w:rsid w:val="00AD6E6D"/>
    <w:rsid w:val="00AE122E"/>
    <w:rsid w:val="00AE3E10"/>
    <w:rsid w:val="00AE7424"/>
    <w:rsid w:val="00AE7807"/>
    <w:rsid w:val="00AE7CD5"/>
    <w:rsid w:val="00AF159D"/>
    <w:rsid w:val="00AF3B3C"/>
    <w:rsid w:val="00AF5473"/>
    <w:rsid w:val="00AF5634"/>
    <w:rsid w:val="00AF604E"/>
    <w:rsid w:val="00AF698F"/>
    <w:rsid w:val="00AF6C5C"/>
    <w:rsid w:val="00B01D12"/>
    <w:rsid w:val="00B0352D"/>
    <w:rsid w:val="00B044DB"/>
    <w:rsid w:val="00B051A7"/>
    <w:rsid w:val="00B10A63"/>
    <w:rsid w:val="00B12B0A"/>
    <w:rsid w:val="00B13651"/>
    <w:rsid w:val="00B13B37"/>
    <w:rsid w:val="00B145E5"/>
    <w:rsid w:val="00B205BE"/>
    <w:rsid w:val="00B20E76"/>
    <w:rsid w:val="00B22A79"/>
    <w:rsid w:val="00B23A8C"/>
    <w:rsid w:val="00B31353"/>
    <w:rsid w:val="00B32962"/>
    <w:rsid w:val="00B32A7D"/>
    <w:rsid w:val="00B32D91"/>
    <w:rsid w:val="00B32F7F"/>
    <w:rsid w:val="00B32F9C"/>
    <w:rsid w:val="00B405F0"/>
    <w:rsid w:val="00B413F9"/>
    <w:rsid w:val="00B41794"/>
    <w:rsid w:val="00B43441"/>
    <w:rsid w:val="00B46C52"/>
    <w:rsid w:val="00B510E0"/>
    <w:rsid w:val="00B513BE"/>
    <w:rsid w:val="00B51548"/>
    <w:rsid w:val="00B52FA7"/>
    <w:rsid w:val="00B53A6A"/>
    <w:rsid w:val="00B55B27"/>
    <w:rsid w:val="00B55D05"/>
    <w:rsid w:val="00B5641C"/>
    <w:rsid w:val="00B60C26"/>
    <w:rsid w:val="00B61D42"/>
    <w:rsid w:val="00B70B2B"/>
    <w:rsid w:val="00B7491F"/>
    <w:rsid w:val="00B751C2"/>
    <w:rsid w:val="00B754D4"/>
    <w:rsid w:val="00B76A20"/>
    <w:rsid w:val="00B76ED8"/>
    <w:rsid w:val="00B8090A"/>
    <w:rsid w:val="00B80974"/>
    <w:rsid w:val="00B81B82"/>
    <w:rsid w:val="00B82E3B"/>
    <w:rsid w:val="00B84131"/>
    <w:rsid w:val="00B84C20"/>
    <w:rsid w:val="00B856A4"/>
    <w:rsid w:val="00B85F36"/>
    <w:rsid w:val="00B8743A"/>
    <w:rsid w:val="00B9235B"/>
    <w:rsid w:val="00B92641"/>
    <w:rsid w:val="00B9268F"/>
    <w:rsid w:val="00B92F8F"/>
    <w:rsid w:val="00B931C7"/>
    <w:rsid w:val="00B95962"/>
    <w:rsid w:val="00BA06AB"/>
    <w:rsid w:val="00BA536D"/>
    <w:rsid w:val="00BB29FC"/>
    <w:rsid w:val="00BB3049"/>
    <w:rsid w:val="00BB592A"/>
    <w:rsid w:val="00BB6138"/>
    <w:rsid w:val="00BB73A8"/>
    <w:rsid w:val="00BC1AB2"/>
    <w:rsid w:val="00BC1BFC"/>
    <w:rsid w:val="00BC2FE4"/>
    <w:rsid w:val="00BC31F5"/>
    <w:rsid w:val="00BC4480"/>
    <w:rsid w:val="00BD1D7D"/>
    <w:rsid w:val="00BD4311"/>
    <w:rsid w:val="00BD4CC7"/>
    <w:rsid w:val="00BD5C4D"/>
    <w:rsid w:val="00BD7D2A"/>
    <w:rsid w:val="00BE0467"/>
    <w:rsid w:val="00BE0992"/>
    <w:rsid w:val="00BE23FF"/>
    <w:rsid w:val="00BE2E05"/>
    <w:rsid w:val="00BE33CC"/>
    <w:rsid w:val="00BE3ABB"/>
    <w:rsid w:val="00BE4BCE"/>
    <w:rsid w:val="00BE59C3"/>
    <w:rsid w:val="00BE5BFB"/>
    <w:rsid w:val="00BF05EF"/>
    <w:rsid w:val="00BF13AF"/>
    <w:rsid w:val="00BF1794"/>
    <w:rsid w:val="00BF2445"/>
    <w:rsid w:val="00BF2814"/>
    <w:rsid w:val="00BF36EC"/>
    <w:rsid w:val="00BF71D6"/>
    <w:rsid w:val="00C02877"/>
    <w:rsid w:val="00C03E6A"/>
    <w:rsid w:val="00C04368"/>
    <w:rsid w:val="00C04D05"/>
    <w:rsid w:val="00C069C6"/>
    <w:rsid w:val="00C103FF"/>
    <w:rsid w:val="00C13AAF"/>
    <w:rsid w:val="00C13F1B"/>
    <w:rsid w:val="00C14EF3"/>
    <w:rsid w:val="00C20B2A"/>
    <w:rsid w:val="00C21757"/>
    <w:rsid w:val="00C22173"/>
    <w:rsid w:val="00C246F9"/>
    <w:rsid w:val="00C24F68"/>
    <w:rsid w:val="00C25635"/>
    <w:rsid w:val="00C26143"/>
    <w:rsid w:val="00C30ADF"/>
    <w:rsid w:val="00C31674"/>
    <w:rsid w:val="00C34485"/>
    <w:rsid w:val="00C35D1B"/>
    <w:rsid w:val="00C37C04"/>
    <w:rsid w:val="00C40331"/>
    <w:rsid w:val="00C405E3"/>
    <w:rsid w:val="00C41621"/>
    <w:rsid w:val="00C41EAD"/>
    <w:rsid w:val="00C424A3"/>
    <w:rsid w:val="00C4475F"/>
    <w:rsid w:val="00C46249"/>
    <w:rsid w:val="00C523E7"/>
    <w:rsid w:val="00C52BAF"/>
    <w:rsid w:val="00C53DEA"/>
    <w:rsid w:val="00C53DEC"/>
    <w:rsid w:val="00C54739"/>
    <w:rsid w:val="00C54ABB"/>
    <w:rsid w:val="00C55D17"/>
    <w:rsid w:val="00C55E20"/>
    <w:rsid w:val="00C575C7"/>
    <w:rsid w:val="00C6214C"/>
    <w:rsid w:val="00C656F4"/>
    <w:rsid w:val="00C71FE2"/>
    <w:rsid w:val="00C7418B"/>
    <w:rsid w:val="00C80C19"/>
    <w:rsid w:val="00C8435F"/>
    <w:rsid w:val="00C86487"/>
    <w:rsid w:val="00C87DC7"/>
    <w:rsid w:val="00C90C68"/>
    <w:rsid w:val="00C90F7E"/>
    <w:rsid w:val="00C91E86"/>
    <w:rsid w:val="00C95113"/>
    <w:rsid w:val="00C95B5A"/>
    <w:rsid w:val="00C96E47"/>
    <w:rsid w:val="00CA3665"/>
    <w:rsid w:val="00CA3CA5"/>
    <w:rsid w:val="00CA56D3"/>
    <w:rsid w:val="00CA59EC"/>
    <w:rsid w:val="00CA7619"/>
    <w:rsid w:val="00CB03A5"/>
    <w:rsid w:val="00CB060D"/>
    <w:rsid w:val="00CB126B"/>
    <w:rsid w:val="00CB2118"/>
    <w:rsid w:val="00CB4EB1"/>
    <w:rsid w:val="00CB5119"/>
    <w:rsid w:val="00CC017F"/>
    <w:rsid w:val="00CC06CF"/>
    <w:rsid w:val="00CC1CD1"/>
    <w:rsid w:val="00CC2248"/>
    <w:rsid w:val="00CC49A4"/>
    <w:rsid w:val="00CC596E"/>
    <w:rsid w:val="00CC645F"/>
    <w:rsid w:val="00CC6B3D"/>
    <w:rsid w:val="00CC6E1E"/>
    <w:rsid w:val="00CD09DA"/>
    <w:rsid w:val="00CD3E06"/>
    <w:rsid w:val="00CD6FAA"/>
    <w:rsid w:val="00CD7127"/>
    <w:rsid w:val="00CE23C6"/>
    <w:rsid w:val="00CE4EB2"/>
    <w:rsid w:val="00CE74D9"/>
    <w:rsid w:val="00CF1290"/>
    <w:rsid w:val="00CF4655"/>
    <w:rsid w:val="00CF677E"/>
    <w:rsid w:val="00CF7096"/>
    <w:rsid w:val="00D03272"/>
    <w:rsid w:val="00D07556"/>
    <w:rsid w:val="00D13A89"/>
    <w:rsid w:val="00D14291"/>
    <w:rsid w:val="00D1729A"/>
    <w:rsid w:val="00D20961"/>
    <w:rsid w:val="00D213A2"/>
    <w:rsid w:val="00D2356D"/>
    <w:rsid w:val="00D25824"/>
    <w:rsid w:val="00D2645D"/>
    <w:rsid w:val="00D278E5"/>
    <w:rsid w:val="00D30978"/>
    <w:rsid w:val="00D372B6"/>
    <w:rsid w:val="00D37BBD"/>
    <w:rsid w:val="00D40004"/>
    <w:rsid w:val="00D40AD7"/>
    <w:rsid w:val="00D476C7"/>
    <w:rsid w:val="00D50C9D"/>
    <w:rsid w:val="00D55624"/>
    <w:rsid w:val="00D56149"/>
    <w:rsid w:val="00D57502"/>
    <w:rsid w:val="00D624E7"/>
    <w:rsid w:val="00D672CB"/>
    <w:rsid w:val="00D707DA"/>
    <w:rsid w:val="00D725E2"/>
    <w:rsid w:val="00D729A6"/>
    <w:rsid w:val="00D742DB"/>
    <w:rsid w:val="00D772BE"/>
    <w:rsid w:val="00D77C44"/>
    <w:rsid w:val="00D805E8"/>
    <w:rsid w:val="00D8114A"/>
    <w:rsid w:val="00D849AD"/>
    <w:rsid w:val="00D9730E"/>
    <w:rsid w:val="00D9750A"/>
    <w:rsid w:val="00D97FCC"/>
    <w:rsid w:val="00DA0391"/>
    <w:rsid w:val="00DA1997"/>
    <w:rsid w:val="00DA4656"/>
    <w:rsid w:val="00DA6DDE"/>
    <w:rsid w:val="00DB1860"/>
    <w:rsid w:val="00DC1042"/>
    <w:rsid w:val="00DC59FF"/>
    <w:rsid w:val="00DC5E6F"/>
    <w:rsid w:val="00DC6227"/>
    <w:rsid w:val="00DD5B9B"/>
    <w:rsid w:val="00DE03F3"/>
    <w:rsid w:val="00DE12DB"/>
    <w:rsid w:val="00DE203F"/>
    <w:rsid w:val="00DE267B"/>
    <w:rsid w:val="00DE47E9"/>
    <w:rsid w:val="00DE5538"/>
    <w:rsid w:val="00DE64DA"/>
    <w:rsid w:val="00DE68E5"/>
    <w:rsid w:val="00DE72E4"/>
    <w:rsid w:val="00DF051D"/>
    <w:rsid w:val="00DF33EC"/>
    <w:rsid w:val="00DF34C6"/>
    <w:rsid w:val="00DF47FD"/>
    <w:rsid w:val="00E11093"/>
    <w:rsid w:val="00E11B96"/>
    <w:rsid w:val="00E1306D"/>
    <w:rsid w:val="00E13278"/>
    <w:rsid w:val="00E14E59"/>
    <w:rsid w:val="00E16B5F"/>
    <w:rsid w:val="00E202A4"/>
    <w:rsid w:val="00E21811"/>
    <w:rsid w:val="00E2248B"/>
    <w:rsid w:val="00E23120"/>
    <w:rsid w:val="00E236E9"/>
    <w:rsid w:val="00E23E55"/>
    <w:rsid w:val="00E24A3D"/>
    <w:rsid w:val="00E2531D"/>
    <w:rsid w:val="00E25F1B"/>
    <w:rsid w:val="00E26474"/>
    <w:rsid w:val="00E27D6C"/>
    <w:rsid w:val="00E31108"/>
    <w:rsid w:val="00E34CC7"/>
    <w:rsid w:val="00E36FB7"/>
    <w:rsid w:val="00E37D97"/>
    <w:rsid w:val="00E400B5"/>
    <w:rsid w:val="00E4043B"/>
    <w:rsid w:val="00E40F4C"/>
    <w:rsid w:val="00E44512"/>
    <w:rsid w:val="00E44BAE"/>
    <w:rsid w:val="00E45AD1"/>
    <w:rsid w:val="00E501B2"/>
    <w:rsid w:val="00E52084"/>
    <w:rsid w:val="00E5368E"/>
    <w:rsid w:val="00E536A0"/>
    <w:rsid w:val="00E53928"/>
    <w:rsid w:val="00E53EDE"/>
    <w:rsid w:val="00E543B5"/>
    <w:rsid w:val="00E54B50"/>
    <w:rsid w:val="00E54E4B"/>
    <w:rsid w:val="00E5587B"/>
    <w:rsid w:val="00E55911"/>
    <w:rsid w:val="00E60E63"/>
    <w:rsid w:val="00E6382A"/>
    <w:rsid w:val="00E642A8"/>
    <w:rsid w:val="00E645C7"/>
    <w:rsid w:val="00E6697B"/>
    <w:rsid w:val="00E6713D"/>
    <w:rsid w:val="00E76395"/>
    <w:rsid w:val="00E76A73"/>
    <w:rsid w:val="00E91DD5"/>
    <w:rsid w:val="00E92B62"/>
    <w:rsid w:val="00E92D76"/>
    <w:rsid w:val="00E96BA7"/>
    <w:rsid w:val="00E979BF"/>
    <w:rsid w:val="00E97B4E"/>
    <w:rsid w:val="00EA043C"/>
    <w:rsid w:val="00EA137B"/>
    <w:rsid w:val="00EA4F2E"/>
    <w:rsid w:val="00EA511B"/>
    <w:rsid w:val="00EA6932"/>
    <w:rsid w:val="00EB02A6"/>
    <w:rsid w:val="00EB2838"/>
    <w:rsid w:val="00EB3E24"/>
    <w:rsid w:val="00EB52B2"/>
    <w:rsid w:val="00EB74D2"/>
    <w:rsid w:val="00EB78E9"/>
    <w:rsid w:val="00EB7997"/>
    <w:rsid w:val="00EC10C6"/>
    <w:rsid w:val="00EC20FB"/>
    <w:rsid w:val="00EC516F"/>
    <w:rsid w:val="00EC557C"/>
    <w:rsid w:val="00EC597B"/>
    <w:rsid w:val="00EC6530"/>
    <w:rsid w:val="00EC77EE"/>
    <w:rsid w:val="00EC7C67"/>
    <w:rsid w:val="00ED2D3B"/>
    <w:rsid w:val="00ED327C"/>
    <w:rsid w:val="00ED386B"/>
    <w:rsid w:val="00ED3AC3"/>
    <w:rsid w:val="00ED6FE2"/>
    <w:rsid w:val="00EE09F8"/>
    <w:rsid w:val="00EE3CCB"/>
    <w:rsid w:val="00EE42A7"/>
    <w:rsid w:val="00EF0B49"/>
    <w:rsid w:val="00EF0E17"/>
    <w:rsid w:val="00EF2024"/>
    <w:rsid w:val="00EF242F"/>
    <w:rsid w:val="00EF252B"/>
    <w:rsid w:val="00EF454B"/>
    <w:rsid w:val="00EF55EA"/>
    <w:rsid w:val="00EF6276"/>
    <w:rsid w:val="00F00448"/>
    <w:rsid w:val="00F0120F"/>
    <w:rsid w:val="00F013D5"/>
    <w:rsid w:val="00F05865"/>
    <w:rsid w:val="00F11BFC"/>
    <w:rsid w:val="00F13337"/>
    <w:rsid w:val="00F135F1"/>
    <w:rsid w:val="00F13D6F"/>
    <w:rsid w:val="00F14367"/>
    <w:rsid w:val="00F1474E"/>
    <w:rsid w:val="00F16A07"/>
    <w:rsid w:val="00F16EB5"/>
    <w:rsid w:val="00F1741C"/>
    <w:rsid w:val="00F20387"/>
    <w:rsid w:val="00F20D7A"/>
    <w:rsid w:val="00F2156E"/>
    <w:rsid w:val="00F2412E"/>
    <w:rsid w:val="00F25BD8"/>
    <w:rsid w:val="00F30089"/>
    <w:rsid w:val="00F308C8"/>
    <w:rsid w:val="00F30FF0"/>
    <w:rsid w:val="00F32D93"/>
    <w:rsid w:val="00F345B8"/>
    <w:rsid w:val="00F34949"/>
    <w:rsid w:val="00F34F6A"/>
    <w:rsid w:val="00F3559B"/>
    <w:rsid w:val="00F363F4"/>
    <w:rsid w:val="00F364A3"/>
    <w:rsid w:val="00F37011"/>
    <w:rsid w:val="00F37C38"/>
    <w:rsid w:val="00F40258"/>
    <w:rsid w:val="00F40B4D"/>
    <w:rsid w:val="00F40D96"/>
    <w:rsid w:val="00F40FD8"/>
    <w:rsid w:val="00F41829"/>
    <w:rsid w:val="00F449F1"/>
    <w:rsid w:val="00F463BA"/>
    <w:rsid w:val="00F46B2C"/>
    <w:rsid w:val="00F475E7"/>
    <w:rsid w:val="00F4783E"/>
    <w:rsid w:val="00F47F9A"/>
    <w:rsid w:val="00F503B6"/>
    <w:rsid w:val="00F5163F"/>
    <w:rsid w:val="00F52E9B"/>
    <w:rsid w:val="00F53B6E"/>
    <w:rsid w:val="00F545CE"/>
    <w:rsid w:val="00F56A90"/>
    <w:rsid w:val="00F57ABB"/>
    <w:rsid w:val="00F6540B"/>
    <w:rsid w:val="00F65683"/>
    <w:rsid w:val="00F662BA"/>
    <w:rsid w:val="00F666E5"/>
    <w:rsid w:val="00F70A6D"/>
    <w:rsid w:val="00F75AED"/>
    <w:rsid w:val="00F806AD"/>
    <w:rsid w:val="00F81E6B"/>
    <w:rsid w:val="00F8696F"/>
    <w:rsid w:val="00F875AC"/>
    <w:rsid w:val="00F87858"/>
    <w:rsid w:val="00F9226C"/>
    <w:rsid w:val="00F92A6F"/>
    <w:rsid w:val="00F93C69"/>
    <w:rsid w:val="00F93F41"/>
    <w:rsid w:val="00F946DA"/>
    <w:rsid w:val="00FA00B8"/>
    <w:rsid w:val="00FA100A"/>
    <w:rsid w:val="00FA1279"/>
    <w:rsid w:val="00FA5A2F"/>
    <w:rsid w:val="00FA6990"/>
    <w:rsid w:val="00FA69E3"/>
    <w:rsid w:val="00FB0F4B"/>
    <w:rsid w:val="00FB4080"/>
    <w:rsid w:val="00FB5C3B"/>
    <w:rsid w:val="00FB6943"/>
    <w:rsid w:val="00FC03F5"/>
    <w:rsid w:val="00FC0462"/>
    <w:rsid w:val="00FC1694"/>
    <w:rsid w:val="00FC261B"/>
    <w:rsid w:val="00FC2CCA"/>
    <w:rsid w:val="00FC30D2"/>
    <w:rsid w:val="00FC3B76"/>
    <w:rsid w:val="00FC6876"/>
    <w:rsid w:val="00FC713C"/>
    <w:rsid w:val="00FD3FE6"/>
    <w:rsid w:val="00FD4422"/>
    <w:rsid w:val="00FD4FA9"/>
    <w:rsid w:val="00FD543B"/>
    <w:rsid w:val="00FD5646"/>
    <w:rsid w:val="00FD5AF8"/>
    <w:rsid w:val="00FD6261"/>
    <w:rsid w:val="00FE1138"/>
    <w:rsid w:val="00FE1613"/>
    <w:rsid w:val="00FE1F36"/>
    <w:rsid w:val="00FE6ACC"/>
    <w:rsid w:val="00FE6C66"/>
    <w:rsid w:val="00FE6D10"/>
    <w:rsid w:val="00FF2321"/>
    <w:rsid w:val="00FF2F94"/>
    <w:rsid w:val="00FF33CD"/>
    <w:rsid w:val="00FF401E"/>
    <w:rsid w:val="00FF4328"/>
    <w:rsid w:val="00FF5D9D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."/>
  <w:listSeparator w:val=","/>
  <w14:docId w14:val="423AD18D"/>
  <w15:chartTrackingRefBased/>
  <w15:docId w15:val="{CEFE9AC7-BFC4-43AA-9DC2-5EF73AF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Sans Unicode" w:hAnsi="Lucida Sans Unicode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 w:cs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Microsoft Sans Serif" w:hAnsi="Microsoft Sans Serif" w:cs="Microsoft Sans Serif"/>
      <w:sz w:val="18"/>
    </w:rPr>
  </w:style>
  <w:style w:type="paragraph" w:styleId="BodyText2">
    <w:name w:val="Body Text 2"/>
    <w:basedOn w:val="Normal"/>
    <w:rPr>
      <w:rFonts w:ascii="Lucida Sans Unicode" w:hAnsi="Lucida Sans Unicode"/>
      <w:sz w:val="18"/>
      <w:u w:val="single"/>
    </w:rPr>
  </w:style>
  <w:style w:type="paragraph" w:styleId="BodyTextIndent">
    <w:name w:val="Body Text Indent"/>
    <w:basedOn w:val="Normal"/>
    <w:pPr>
      <w:ind w:left="360"/>
    </w:pPr>
    <w:rPr>
      <w:rFonts w:ascii="Microsoft Sans Serif" w:hAnsi="Microsoft Sans Serif" w:cs="Microsoft Sans Serif"/>
    </w:rPr>
  </w:style>
  <w:style w:type="paragraph" w:styleId="BodyTextIndent2">
    <w:name w:val="Body Text Indent 2"/>
    <w:basedOn w:val="Normal"/>
    <w:link w:val="BodyTextIndent2Char"/>
    <w:pPr>
      <w:ind w:left="360"/>
    </w:pPr>
    <w:rPr>
      <w:rFonts w:ascii="Arial" w:hAnsi="Arial" w:cs="Times New Roman"/>
      <w:sz w:val="18"/>
      <w:lang w:eastAsia="x-none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color w:val="FF000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paragraph" w:styleId="Footer">
    <w:name w:val="footer"/>
    <w:basedOn w:val="Normal"/>
    <w:rsid w:val="00F25BD8"/>
    <w:pPr>
      <w:tabs>
        <w:tab w:val="center" w:pos="4153"/>
        <w:tab w:val="right" w:pos="8306"/>
      </w:tabs>
    </w:pPr>
    <w:rPr>
      <w:rFonts w:ascii="Lucida Sans Unicode" w:hAnsi="Lucida Sans Unicode" w:cs="Times New Roman"/>
    </w:rPr>
  </w:style>
  <w:style w:type="paragraph" w:customStyle="1" w:styleId="ColorfulList-Accent11">
    <w:name w:val="Colorful List - Accent 11"/>
    <w:basedOn w:val="Normal"/>
    <w:qFormat/>
    <w:rsid w:val="005C646E"/>
    <w:pPr>
      <w:ind w:left="720"/>
    </w:pPr>
  </w:style>
  <w:style w:type="character" w:customStyle="1" w:styleId="BodyTextIndent2Char">
    <w:name w:val="Body Text Indent 2 Char"/>
    <w:link w:val="BodyTextIndent2"/>
    <w:rsid w:val="000C28FB"/>
    <w:rPr>
      <w:rFonts w:ascii="Arial" w:hAnsi="Arial" w:cs="Arial"/>
      <w:sz w:val="18"/>
      <w:szCs w:val="24"/>
      <w:lang w:val="en-GB"/>
    </w:rPr>
  </w:style>
  <w:style w:type="paragraph" w:customStyle="1" w:styleId="BBKCtable">
    <w:name w:val="BBKC table"/>
    <w:rsid w:val="00DE68E5"/>
    <w:rPr>
      <w:rFonts w:ascii="Futura LtCn BT" w:hAnsi="Futura LtCn BT"/>
      <w:noProof/>
      <w:lang w:eastAsia="en-US"/>
    </w:rPr>
  </w:style>
  <w:style w:type="character" w:customStyle="1" w:styleId="a">
    <w:name w:val="_"/>
    <w:rsid w:val="00772E21"/>
  </w:style>
  <w:style w:type="paragraph" w:styleId="NormalWeb">
    <w:name w:val="Normal (Web)"/>
    <w:basedOn w:val="Normal"/>
    <w:uiPriority w:val="99"/>
    <w:unhideWhenUsed/>
    <w:rsid w:val="00E2181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Heading1Char">
    <w:name w:val="Heading 1 Char"/>
    <w:link w:val="Heading1"/>
    <w:rsid w:val="009D611D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qFormat/>
    <w:rsid w:val="00FA5A2F"/>
    <w:pPr>
      <w:ind w:left="720"/>
    </w:pPr>
  </w:style>
  <w:style w:type="character" w:styleId="Emphasis">
    <w:name w:val="Emphasis"/>
    <w:uiPriority w:val="20"/>
    <w:qFormat/>
    <w:rsid w:val="00C246F9"/>
    <w:rPr>
      <w:b/>
      <w:bCs/>
      <w:i w:val="0"/>
      <w:iCs w:val="0"/>
    </w:rPr>
  </w:style>
  <w:style w:type="paragraph" w:styleId="NoSpacing">
    <w:name w:val="No Spacing"/>
    <w:uiPriority w:val="1"/>
    <w:qFormat/>
    <w:rsid w:val="00B8743A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2D2F2B"/>
    <w:rPr>
      <w:rFonts w:ascii="Lucida Sans Unicode" w:hAnsi="Lucida Sans Unicode" w:cs="Lucida Sans Unicode"/>
      <w:b/>
      <w:bCs/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AC65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65FD"/>
    <w:rPr>
      <w:rFonts w:ascii="Albertus Medium" w:hAnsi="Albertus Medium" w:cs="Lucida Sans Unicode"/>
      <w:szCs w:val="24"/>
      <w:lang w:eastAsia="en-US"/>
    </w:rPr>
  </w:style>
  <w:style w:type="character" w:styleId="Strong">
    <w:name w:val="Strong"/>
    <w:uiPriority w:val="22"/>
    <w:qFormat/>
    <w:rsid w:val="00D55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783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5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caddington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ad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3" ma:contentTypeDescription="Create a new document." ma:contentTypeScope="" ma:versionID="b0ab0cb576ec15b90ee7aaaeb677b598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71ee8e33dbf60ade10e329cd8860b95c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93A35-F4DD-44DB-AAF9-DFE16858E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1C565-EB59-4201-A667-857F080060EA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customXml/itemProps3.xml><?xml version="1.0" encoding="utf-8"?>
<ds:datastoreItem xmlns:ds="http://schemas.openxmlformats.org/officeDocument/2006/customXml" ds:itemID="{713C54E3-35A7-41C6-808A-B4E8E72BAD2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C353B5-E336-4D78-B187-5755BF9E6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CaddLetterhead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671</CharactersWithSpaces>
  <SharedDoc>false</SharedDoc>
  <HLinks>
    <vt:vector size="12" baseType="variant"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http://plantech.centralbedfordshire.gov.uk/PLANTECH/DCWebPages/acolnetcgi.gov?ACTION=UNWRAP&amp;RIPNAME=Root.PgeResultDetail&amp;TheSystemkey=629164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mailto:clerk@caddington.com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Goodwin</dc:creator>
  <cp:keywords/>
  <cp:lastModifiedBy>Maxine Whiting</cp:lastModifiedBy>
  <cp:revision>10</cp:revision>
  <cp:lastPrinted>2022-09-13T11:41:00Z</cp:lastPrinted>
  <dcterms:created xsi:type="dcterms:W3CDTF">2023-01-10T17:39:00Z</dcterms:created>
  <dcterms:modified xsi:type="dcterms:W3CDTF">2023-01-10T17:47:00Z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Maxine Whiting</vt:lpwstr>
  </property>
  <property fmtid="{D5CDD505-2E9C-101B-9397-08002B2CF9AE}" pid="3" name="Order">
    <vt:lpwstr>10800.0000000000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Maxine Whiting</vt:lpwstr>
  </property>
  <property fmtid="{D5CDD505-2E9C-101B-9397-08002B2CF9AE}" pid="7" name="TriggerFlowInfo">
    <vt:lpwstr/>
  </property>
  <property fmtid="{D5CDD505-2E9C-101B-9397-08002B2CF9AE}" pid="8" name="ContentTypeId">
    <vt:lpwstr>0x0101001C5C623720EE6E49B2DA41930897BD21</vt:lpwstr>
  </property>
  <property fmtid="{D5CDD505-2E9C-101B-9397-08002B2CF9AE}" pid="9" name="MediaServiceImageTags">
    <vt:lpwstr/>
  </property>
</Properties>
</file>