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4444" w14:textId="77777777" w:rsidR="00B2227B" w:rsidRDefault="00B2227B" w:rsidP="002D2F2B">
      <w:pPr>
        <w:pStyle w:val="Heading1"/>
        <w:rPr>
          <w:szCs w:val="20"/>
        </w:rPr>
      </w:pPr>
    </w:p>
    <w:p w14:paraId="2943508B" w14:textId="14FD3C2A" w:rsidR="002D2F2B" w:rsidRPr="009D4793" w:rsidRDefault="00000000" w:rsidP="002D2F2B">
      <w:pPr>
        <w:pStyle w:val="Heading1"/>
        <w:rPr>
          <w:szCs w:val="20"/>
        </w:rPr>
      </w:pPr>
      <w:r>
        <w:rPr>
          <w:noProof/>
          <w:szCs w:val="20"/>
        </w:rPr>
        <w:pict w14:anchorId="4ECB0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1.9pt;margin-top:-14.45pt;width:102.75pt;height:102.75pt;z-index:2" o:allowincell="f">
            <v:imagedata r:id="rId11" o:title="CADDPARISH300master"/>
            <w10:wrap type="square"/>
          </v:shape>
        </w:pict>
      </w:r>
      <w:r w:rsidR="002D2F2B" w:rsidRPr="009D4793">
        <w:rPr>
          <w:szCs w:val="20"/>
        </w:rPr>
        <w:t>Heathfield Centre</w:t>
      </w:r>
    </w:p>
    <w:p w14:paraId="1675A4DD" w14:textId="5CA7662C" w:rsidR="002D2F2B" w:rsidRPr="009D4793" w:rsidRDefault="00486DF0" w:rsidP="002D2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735B1" w:rsidRDefault="002D2F2B" w:rsidP="002D2F2B">
      <w:pPr>
        <w:pStyle w:val="Heading2"/>
        <w:rPr>
          <w:rFonts w:ascii="Arial" w:hAnsi="Arial" w:cs="Arial"/>
          <w:sz w:val="20"/>
          <w:szCs w:val="20"/>
          <w:lang w:val="de-DE"/>
        </w:rPr>
      </w:pPr>
      <w:r w:rsidRPr="009735B1">
        <w:rPr>
          <w:rFonts w:ascii="Arial" w:hAnsi="Arial" w:cs="Arial"/>
          <w:sz w:val="20"/>
          <w:szCs w:val="20"/>
          <w:shd w:val="clear" w:color="auto" w:fill="FFFFFF"/>
          <w:lang w:val="de-DE"/>
        </w:rPr>
        <w:t>LU1 4HF</w:t>
      </w:r>
      <w:r w:rsidRPr="009735B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E2B4374" w14:textId="77777777" w:rsidR="002D2F2B" w:rsidRPr="009735B1" w:rsidRDefault="002D2F2B" w:rsidP="002D2F2B">
      <w:pPr>
        <w:pStyle w:val="Heading2"/>
        <w:rPr>
          <w:rFonts w:ascii="Arial" w:hAnsi="Arial" w:cs="Arial"/>
          <w:b w:val="0"/>
          <w:sz w:val="20"/>
          <w:szCs w:val="20"/>
          <w:lang w:val="de-DE"/>
        </w:rPr>
      </w:pPr>
      <w:r w:rsidRPr="009735B1">
        <w:rPr>
          <w:rFonts w:ascii="Arial" w:hAnsi="Arial" w:cs="Arial"/>
          <w:sz w:val="20"/>
          <w:szCs w:val="20"/>
          <w:lang w:val="de-DE"/>
        </w:rPr>
        <w:t>07912 298141</w:t>
      </w:r>
    </w:p>
    <w:p w14:paraId="2CC7766F" w14:textId="77777777" w:rsidR="002D2F2B" w:rsidRPr="009735B1" w:rsidRDefault="00000000" w:rsidP="002D2F2B">
      <w:pPr>
        <w:pStyle w:val="Heading2"/>
        <w:rPr>
          <w:rFonts w:ascii="Arial" w:hAnsi="Arial" w:cs="Arial"/>
          <w:sz w:val="20"/>
          <w:szCs w:val="20"/>
          <w:lang w:val="de-DE"/>
        </w:rPr>
      </w:pPr>
      <w:hyperlink r:id="rId12" w:history="1">
        <w:r w:rsidR="002D2F2B" w:rsidRPr="009735B1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de-DE"/>
          </w:rPr>
          <w:t>clerk@caddington.com</w:t>
        </w:r>
      </w:hyperlink>
      <w:r w:rsidR="002D2F2B" w:rsidRPr="009735B1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B174A20" w14:textId="77777777" w:rsidR="002D2F2B" w:rsidRPr="009735B1" w:rsidRDefault="002D2F2B" w:rsidP="002D2F2B">
      <w:pPr>
        <w:rPr>
          <w:rFonts w:ascii="Arial" w:hAnsi="Arial" w:cs="Arial"/>
          <w:b/>
          <w:lang w:val="de-DE"/>
        </w:rPr>
      </w:pPr>
      <w:r w:rsidRPr="009735B1">
        <w:rPr>
          <w:rFonts w:ascii="Arial" w:hAnsi="Arial" w:cs="Arial"/>
          <w:b/>
          <w:lang w:val="de-DE"/>
        </w:rPr>
        <w:t>www.caddington.com</w:t>
      </w:r>
    </w:p>
    <w:p w14:paraId="28D77686" w14:textId="01EC817D" w:rsidR="00C34485" w:rsidRPr="0099281C" w:rsidRDefault="00000000" w:rsidP="0099281C">
      <w:pPr>
        <w:pStyle w:val="Heading1"/>
      </w:pPr>
      <w:r>
        <w:pict w14:anchorId="6585EBE2">
          <v:rect id="_x0000_s1030" style="width:510pt;height:1.8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  <w:r w:rsidR="001E5CBF">
        <w:rPr>
          <w:sz w:val="22"/>
          <w:szCs w:val="22"/>
        </w:rPr>
        <w:t>6</w:t>
      </w:r>
      <w:r w:rsidR="001E5CBF" w:rsidRPr="001E5CBF">
        <w:rPr>
          <w:sz w:val="22"/>
          <w:szCs w:val="22"/>
          <w:vertAlign w:val="superscript"/>
        </w:rPr>
        <w:t>th</w:t>
      </w:r>
      <w:r w:rsidR="001E5CBF">
        <w:rPr>
          <w:sz w:val="22"/>
          <w:szCs w:val="22"/>
        </w:rPr>
        <w:t xml:space="preserve"> </w:t>
      </w:r>
      <w:r w:rsidR="00654DD3">
        <w:rPr>
          <w:sz w:val="22"/>
          <w:szCs w:val="22"/>
        </w:rPr>
        <w:t>March</w:t>
      </w:r>
      <w:r w:rsidR="002F4A62">
        <w:rPr>
          <w:sz w:val="22"/>
          <w:szCs w:val="22"/>
        </w:rPr>
        <w:t xml:space="preserve"> 2023</w:t>
      </w:r>
    </w:p>
    <w:p w14:paraId="4E2B340B" w14:textId="77777777" w:rsidR="00B30974" w:rsidRDefault="00B30974" w:rsidP="002D2F2B">
      <w:pPr>
        <w:rPr>
          <w:rFonts w:ascii="Arial" w:hAnsi="Arial" w:cs="Arial"/>
          <w:bCs/>
          <w:sz w:val="22"/>
          <w:szCs w:val="22"/>
        </w:rPr>
      </w:pPr>
    </w:p>
    <w:p w14:paraId="2134D540" w14:textId="22DD8F84" w:rsidR="002D2F2B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members of the Council </w:t>
      </w:r>
    </w:p>
    <w:p w14:paraId="02E5C308" w14:textId="77777777" w:rsidR="00BF2445" w:rsidRPr="008D035F" w:rsidRDefault="00BF2445" w:rsidP="002D2F2B">
      <w:pPr>
        <w:rPr>
          <w:rFonts w:ascii="Arial" w:hAnsi="Arial" w:cs="Arial"/>
          <w:bCs/>
          <w:sz w:val="22"/>
          <w:szCs w:val="22"/>
        </w:rPr>
      </w:pPr>
    </w:p>
    <w:p w14:paraId="654157E9" w14:textId="1CB27BEC" w:rsidR="00BF2445" w:rsidRPr="0099281C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to the next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1E5CBF">
        <w:rPr>
          <w:rFonts w:ascii="Arial" w:hAnsi="Arial" w:cs="Arial"/>
          <w:b/>
          <w:sz w:val="22"/>
          <w:szCs w:val="22"/>
        </w:rPr>
        <w:t>13</w:t>
      </w:r>
      <w:r w:rsidR="001E5CBF" w:rsidRPr="001E5CB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E5CBF">
        <w:rPr>
          <w:rFonts w:ascii="Arial" w:hAnsi="Arial" w:cs="Arial"/>
          <w:b/>
          <w:sz w:val="22"/>
          <w:szCs w:val="22"/>
        </w:rPr>
        <w:t xml:space="preserve"> </w:t>
      </w:r>
      <w:r w:rsidR="00654DD3">
        <w:rPr>
          <w:rFonts w:ascii="Arial" w:hAnsi="Arial" w:cs="Arial"/>
          <w:b/>
          <w:sz w:val="22"/>
          <w:szCs w:val="22"/>
        </w:rPr>
        <w:t>March</w:t>
      </w:r>
      <w:r w:rsidR="002F4A62">
        <w:rPr>
          <w:rFonts w:ascii="Arial" w:hAnsi="Arial" w:cs="Arial"/>
          <w:b/>
          <w:sz w:val="22"/>
          <w:szCs w:val="22"/>
        </w:rPr>
        <w:t xml:space="preserve"> 2023</w:t>
      </w:r>
      <w:r w:rsidRPr="008D035F">
        <w:rPr>
          <w:rFonts w:ascii="Arial" w:hAnsi="Arial" w:cs="Arial"/>
          <w:b/>
          <w:sz w:val="22"/>
          <w:szCs w:val="22"/>
        </w:rPr>
        <w:t xml:space="preserve"> at 7:30pm </w:t>
      </w:r>
      <w:r w:rsidR="004B5AD6" w:rsidRPr="004B5AD6">
        <w:rPr>
          <w:rFonts w:ascii="Arial" w:hAnsi="Arial" w:cs="Arial"/>
          <w:b/>
          <w:sz w:val="22"/>
          <w:szCs w:val="22"/>
        </w:rPr>
        <w:t xml:space="preserve">at HEATHFIELD CENTRE, HYDE ROAD,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  <w:bookmarkEnd w:id="0"/>
    </w:p>
    <w:p w14:paraId="16D66C4D" w14:textId="77777777" w:rsidR="004B5AD6" w:rsidRDefault="004B5AD6" w:rsidP="004B5AD6">
      <w:pPr>
        <w:rPr>
          <w:rFonts w:ascii="Arial" w:hAnsi="Arial" w:cs="Arial"/>
          <w:sz w:val="22"/>
          <w:szCs w:val="22"/>
        </w:rPr>
      </w:pPr>
      <w:r w:rsidRPr="00EC7899">
        <w:rPr>
          <w:rFonts w:ascii="Arial" w:hAnsi="Arial" w:cs="Arial"/>
          <w:b/>
          <w:sz w:val="22"/>
          <w:szCs w:val="22"/>
        </w:rPr>
        <w:t>Members of the Public</w:t>
      </w:r>
      <w:r w:rsidRPr="00EC7899">
        <w:rPr>
          <w:rFonts w:ascii="Arial" w:hAnsi="Arial" w:cs="Arial"/>
          <w:sz w:val="22"/>
          <w:szCs w:val="22"/>
        </w:rPr>
        <w:t>: Informal public participation will be held from 7</w:t>
      </w:r>
      <w:r>
        <w:rPr>
          <w:rFonts w:ascii="Arial" w:hAnsi="Arial" w:cs="Arial"/>
          <w:sz w:val="22"/>
          <w:szCs w:val="22"/>
        </w:rPr>
        <w:t>:30</w:t>
      </w:r>
      <w:r w:rsidRPr="00EC7899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to 7:35pm for </w:t>
      </w:r>
      <w:r w:rsidRPr="008D035F">
        <w:rPr>
          <w:rFonts w:ascii="Arial" w:hAnsi="Arial" w:cs="Arial"/>
          <w:sz w:val="22"/>
          <w:szCs w:val="22"/>
        </w:rPr>
        <w:t>members of the public to address the Council</w:t>
      </w:r>
      <w:r w:rsidRPr="00EC7899">
        <w:rPr>
          <w:rFonts w:ascii="Arial" w:hAnsi="Arial" w:cs="Arial"/>
          <w:sz w:val="22"/>
          <w:szCs w:val="22"/>
        </w:rPr>
        <w:t xml:space="preserve">. </w:t>
      </w:r>
    </w:p>
    <w:p w14:paraId="77560800" w14:textId="77777777" w:rsidR="00BF2814" w:rsidRDefault="00BF2814" w:rsidP="004B5AD6">
      <w:pPr>
        <w:rPr>
          <w:rFonts w:ascii="Arial" w:hAnsi="Arial" w:cs="Arial"/>
          <w:sz w:val="22"/>
          <w:szCs w:val="22"/>
        </w:rPr>
      </w:pPr>
    </w:p>
    <w:p w14:paraId="3B05739B" w14:textId="77777777" w:rsidR="002D2F2B" w:rsidRPr="00264D37" w:rsidRDefault="002D2F2B" w:rsidP="002D2F2B">
      <w:pPr>
        <w:rPr>
          <w:rFonts w:ascii="Lucida Handwriting" w:hAnsi="Lucida Handwriting" w:cs="Arial"/>
          <w:i/>
          <w:sz w:val="22"/>
          <w:szCs w:val="22"/>
        </w:rPr>
      </w:pPr>
      <w:r w:rsidRPr="00264D37">
        <w:rPr>
          <w:rFonts w:ascii="Lucida Handwriting" w:hAnsi="Lucida Handwriting" w:cs="Arial"/>
          <w:i/>
          <w:sz w:val="22"/>
          <w:szCs w:val="22"/>
        </w:rPr>
        <w:t>M Whiting</w:t>
      </w:r>
    </w:p>
    <w:p w14:paraId="5B30CC89" w14:textId="77777777" w:rsidR="002D2F2B" w:rsidRDefault="002D2F2B" w:rsidP="002D2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Whiting, </w:t>
      </w: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7A238BB1" w14:textId="77777777" w:rsidR="00F87858" w:rsidRDefault="00F87858" w:rsidP="002D2F2B">
      <w:pPr>
        <w:rPr>
          <w:rFonts w:ascii="Arial" w:hAnsi="Arial" w:cs="Arial"/>
          <w:sz w:val="22"/>
          <w:szCs w:val="22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6A53582" w14:textId="6FE253AD" w:rsidR="002D2F2B" w:rsidRDefault="00B82E3B" w:rsidP="002D2F2B">
      <w:pPr>
        <w:rPr>
          <w:rFonts w:ascii="Arial" w:hAnsi="Arial" w:cs="Arial"/>
          <w:sz w:val="22"/>
          <w:szCs w:val="22"/>
        </w:rPr>
      </w:pPr>
      <w:r w:rsidRPr="00B82E3B">
        <w:rPr>
          <w:rFonts w:ascii="Arial" w:hAnsi="Arial" w:cs="Arial"/>
          <w:b/>
          <w:sz w:val="22"/>
          <w:szCs w:val="22"/>
        </w:rPr>
        <w:t xml:space="preserve">7:30pm </w:t>
      </w:r>
      <w:r w:rsidR="002D2F2B" w:rsidRPr="008D035F">
        <w:rPr>
          <w:rFonts w:ascii="Arial" w:hAnsi="Arial" w:cs="Arial"/>
          <w:b/>
          <w:bCs/>
          <w:caps/>
          <w:sz w:val="22"/>
          <w:szCs w:val="22"/>
        </w:rPr>
        <w:t>Public Participation</w:t>
      </w:r>
      <w:r w:rsidR="002D2F2B">
        <w:rPr>
          <w:rFonts w:ascii="Arial" w:hAnsi="Arial" w:cs="Arial"/>
          <w:b/>
          <w:bCs/>
          <w:sz w:val="22"/>
          <w:szCs w:val="22"/>
        </w:rPr>
        <w:t xml:space="preserve"> for 5</w:t>
      </w:r>
      <w:r w:rsidR="008A5AA3">
        <w:rPr>
          <w:rFonts w:ascii="Arial" w:hAnsi="Arial" w:cs="Arial"/>
          <w:b/>
          <w:bCs/>
          <w:sz w:val="22"/>
          <w:szCs w:val="22"/>
        </w:rPr>
        <w:t xml:space="preserve"> minu</w:t>
      </w:r>
      <w:r w:rsidR="002D2F2B" w:rsidRPr="008D035F">
        <w:rPr>
          <w:rFonts w:ascii="Arial" w:hAnsi="Arial" w:cs="Arial"/>
          <w:b/>
          <w:bCs/>
          <w:sz w:val="22"/>
          <w:szCs w:val="22"/>
        </w:rPr>
        <w:t>tes</w:t>
      </w:r>
      <w:r w:rsidR="002D2F2B" w:rsidRPr="008D035F">
        <w:rPr>
          <w:rFonts w:ascii="Arial" w:hAnsi="Arial" w:cs="Arial"/>
          <w:sz w:val="22"/>
          <w:szCs w:val="22"/>
        </w:rPr>
        <w:t xml:space="preserve"> for members of the public to address the Council</w:t>
      </w:r>
    </w:p>
    <w:p w14:paraId="2E2F913F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apologies for absence</w:t>
      </w:r>
    </w:p>
    <w:p w14:paraId="71E3D841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any</w:t>
      </w:r>
      <w:r w:rsidR="00D372B6" w:rsidRPr="00373C8F">
        <w:rPr>
          <w:rFonts w:ascii="Arial" w:hAnsi="Arial" w:cs="Arial"/>
          <w:sz w:val="22"/>
          <w:szCs w:val="22"/>
        </w:rPr>
        <w:t xml:space="preserve"> declarations of interest from m</w:t>
      </w:r>
      <w:r w:rsidRPr="00373C8F">
        <w:rPr>
          <w:rFonts w:ascii="Arial" w:hAnsi="Arial" w:cs="Arial"/>
          <w:sz w:val="22"/>
          <w:szCs w:val="22"/>
        </w:rPr>
        <w:t>embers in items on the agenda</w:t>
      </w:r>
    </w:p>
    <w:p w14:paraId="64F4C35A" w14:textId="45E0B64A" w:rsidR="006F013B" w:rsidRDefault="00D372B6" w:rsidP="00B4375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9A4">
        <w:rPr>
          <w:rFonts w:ascii="Arial" w:hAnsi="Arial" w:cs="Arial"/>
          <w:sz w:val="22"/>
          <w:szCs w:val="22"/>
        </w:rPr>
        <w:t>Agree and sign minutes of the m</w:t>
      </w:r>
      <w:r w:rsidR="002D2F2B" w:rsidRPr="00D069A4">
        <w:rPr>
          <w:rFonts w:ascii="Arial" w:hAnsi="Arial" w:cs="Arial"/>
          <w:sz w:val="22"/>
          <w:szCs w:val="22"/>
        </w:rPr>
        <w:t>eeting</w:t>
      </w:r>
      <w:r w:rsidR="009C169D">
        <w:rPr>
          <w:rFonts w:ascii="Arial" w:hAnsi="Arial" w:cs="Arial"/>
          <w:sz w:val="22"/>
          <w:szCs w:val="22"/>
        </w:rPr>
        <w:t>s</w:t>
      </w:r>
      <w:r w:rsidR="002D2F2B" w:rsidRPr="00D069A4">
        <w:rPr>
          <w:rFonts w:ascii="Arial" w:hAnsi="Arial" w:cs="Arial"/>
          <w:sz w:val="22"/>
          <w:szCs w:val="22"/>
        </w:rPr>
        <w:t xml:space="preserve"> of </w:t>
      </w:r>
      <w:r w:rsidR="00654DD3">
        <w:rPr>
          <w:rFonts w:ascii="Arial" w:hAnsi="Arial" w:cs="Arial"/>
          <w:sz w:val="22"/>
          <w:szCs w:val="22"/>
        </w:rPr>
        <w:t>13</w:t>
      </w:r>
      <w:r w:rsidR="001E5CBF" w:rsidRPr="001E5CBF">
        <w:rPr>
          <w:rFonts w:ascii="Arial" w:hAnsi="Arial" w:cs="Arial"/>
          <w:sz w:val="22"/>
          <w:szCs w:val="22"/>
          <w:vertAlign w:val="superscript"/>
        </w:rPr>
        <w:t>th</w:t>
      </w:r>
      <w:r w:rsidR="001E5CBF">
        <w:rPr>
          <w:rFonts w:ascii="Arial" w:hAnsi="Arial" w:cs="Arial"/>
          <w:sz w:val="22"/>
          <w:szCs w:val="22"/>
        </w:rPr>
        <w:t xml:space="preserve"> </w:t>
      </w:r>
      <w:r w:rsidR="00654DD3">
        <w:rPr>
          <w:rFonts w:ascii="Arial" w:hAnsi="Arial" w:cs="Arial"/>
          <w:sz w:val="22"/>
          <w:szCs w:val="22"/>
        </w:rPr>
        <w:t>February</w:t>
      </w:r>
      <w:r w:rsidR="001E5CBF">
        <w:rPr>
          <w:rFonts w:ascii="Arial" w:hAnsi="Arial" w:cs="Arial"/>
          <w:sz w:val="22"/>
          <w:szCs w:val="22"/>
        </w:rPr>
        <w:t xml:space="preserve"> 2023</w:t>
      </w:r>
      <w:r w:rsidR="002D2F2B" w:rsidRPr="00D069A4">
        <w:rPr>
          <w:rFonts w:ascii="Arial" w:hAnsi="Arial" w:cs="Arial"/>
          <w:sz w:val="22"/>
          <w:szCs w:val="22"/>
        </w:rPr>
        <w:t xml:space="preserve"> as a correct record</w:t>
      </w:r>
    </w:p>
    <w:p w14:paraId="58BE13D1" w14:textId="643E47A9" w:rsidR="00654DD3" w:rsidRPr="00D069A4" w:rsidRDefault="00654DD3" w:rsidP="00B4375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new Clerk Linda Heartfield</w:t>
      </w:r>
    </w:p>
    <w:p w14:paraId="1508E05B" w14:textId="77777777" w:rsidR="002D2F2B" w:rsidRPr="003F7DA7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progress on resolutions – </w:t>
      </w:r>
      <w:r w:rsidRPr="003F7DA7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1093BFE7" w14:textId="77777777" w:rsidR="002D2F2B" w:rsidRPr="003D6E67" w:rsidRDefault="002D2F2B" w:rsidP="002D2F2B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Matters for attention of Police </w:t>
      </w:r>
      <w:r w:rsidRPr="003D6E67">
        <w:rPr>
          <w:rFonts w:ascii="Arial" w:hAnsi="Arial" w:cs="Arial"/>
          <w:sz w:val="22"/>
          <w:szCs w:val="22"/>
        </w:rPr>
        <w:t>and receive Caddington Watch report</w:t>
      </w:r>
    </w:p>
    <w:p w14:paraId="0F35C747" w14:textId="77777777" w:rsidR="002D2F2B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report </w:t>
      </w:r>
      <w:r w:rsidRPr="00CB2538">
        <w:rPr>
          <w:rFonts w:ascii="Arial" w:hAnsi="Arial" w:cs="Arial"/>
          <w:sz w:val="22"/>
          <w:szCs w:val="22"/>
        </w:rPr>
        <w:t xml:space="preserve">from Central Bedfordshire Ward Councillors and discuss CBC items </w:t>
      </w:r>
    </w:p>
    <w:p w14:paraId="6434F6E3" w14:textId="14CA67C5" w:rsidR="000B6C80" w:rsidRPr="00CB2538" w:rsidRDefault="000B6C80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</w:t>
      </w:r>
      <w:r w:rsidR="0047332B">
        <w:rPr>
          <w:rFonts w:ascii="Arial" w:hAnsi="Arial" w:cs="Arial"/>
          <w:sz w:val="22"/>
          <w:szCs w:val="22"/>
        </w:rPr>
        <w:t xml:space="preserve">report from </w:t>
      </w:r>
      <w:r w:rsidR="0047332B" w:rsidRPr="00755B26">
        <w:rPr>
          <w:rFonts w:ascii="Arial" w:hAnsi="Arial" w:cs="Arial"/>
          <w:sz w:val="22"/>
          <w:szCs w:val="22"/>
        </w:rPr>
        <w:t>C</w:t>
      </w:r>
      <w:r w:rsidR="004B4A47">
        <w:rPr>
          <w:rFonts w:ascii="Arial" w:hAnsi="Arial" w:cs="Arial"/>
          <w:sz w:val="22"/>
          <w:szCs w:val="22"/>
        </w:rPr>
        <w:t>a</w:t>
      </w:r>
      <w:r w:rsidR="0047332B" w:rsidRPr="00755B26">
        <w:rPr>
          <w:rFonts w:ascii="Arial" w:hAnsi="Arial" w:cs="Arial"/>
          <w:sz w:val="22"/>
          <w:szCs w:val="22"/>
        </w:rPr>
        <w:t>S</w:t>
      </w:r>
      <w:r w:rsidR="004B4A47">
        <w:rPr>
          <w:rFonts w:ascii="Arial" w:hAnsi="Arial" w:cs="Arial"/>
          <w:sz w:val="22"/>
          <w:szCs w:val="22"/>
        </w:rPr>
        <w:t>e</w:t>
      </w:r>
      <w:r w:rsidR="0047332B" w:rsidRPr="00755B26">
        <w:rPr>
          <w:rFonts w:ascii="Arial" w:hAnsi="Arial" w:cs="Arial"/>
          <w:sz w:val="22"/>
          <w:szCs w:val="22"/>
        </w:rPr>
        <w:t>B</w:t>
      </w:r>
      <w:r w:rsidR="004B4A47">
        <w:rPr>
          <w:rFonts w:ascii="Arial" w:hAnsi="Arial" w:cs="Arial"/>
          <w:sz w:val="22"/>
          <w:szCs w:val="22"/>
        </w:rPr>
        <w:t>u</w:t>
      </w:r>
      <w:r w:rsidR="0047332B" w:rsidRPr="00755B26">
        <w:rPr>
          <w:rFonts w:ascii="Arial" w:hAnsi="Arial" w:cs="Arial"/>
          <w:sz w:val="22"/>
          <w:szCs w:val="22"/>
        </w:rPr>
        <w:t xml:space="preserve">G </w:t>
      </w:r>
      <w:r w:rsidR="00755B26" w:rsidRPr="00755B26">
        <w:rPr>
          <w:rFonts w:ascii="Arial" w:hAnsi="Arial" w:cs="Arial"/>
          <w:sz w:val="22"/>
          <w:szCs w:val="22"/>
        </w:rPr>
        <w:t>(Caddington and Slip End Bus Users Group)</w:t>
      </w:r>
    </w:p>
    <w:p w14:paraId="0AD8FDA0" w14:textId="3A838468" w:rsidR="00373C8F" w:rsidRDefault="0055007E" w:rsidP="004E493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on Heathfield Centre </w:t>
      </w:r>
      <w:r w:rsidR="00705D46" w:rsidRPr="00CB2538">
        <w:rPr>
          <w:rFonts w:ascii="Arial" w:hAnsi="Arial" w:cs="Arial"/>
          <w:sz w:val="22"/>
          <w:szCs w:val="22"/>
        </w:rPr>
        <w:t>and development</w:t>
      </w:r>
    </w:p>
    <w:p w14:paraId="09014FBC" w14:textId="67F634E8" w:rsidR="00256C4F" w:rsidRDefault="00420CA7" w:rsidP="004E493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</w:t>
      </w:r>
      <w:r>
        <w:rPr>
          <w:rFonts w:ascii="Arial" w:hAnsi="Arial" w:cs="Arial"/>
          <w:sz w:val="22"/>
          <w:szCs w:val="22"/>
        </w:rPr>
        <w:t xml:space="preserve">on </w:t>
      </w:r>
      <w:r w:rsidR="00730B54">
        <w:rPr>
          <w:rFonts w:ascii="Arial" w:hAnsi="Arial" w:cs="Arial"/>
          <w:sz w:val="22"/>
          <w:szCs w:val="22"/>
        </w:rPr>
        <w:t>Caddington V</w:t>
      </w:r>
      <w:r w:rsidR="00256C4F">
        <w:rPr>
          <w:rFonts w:ascii="Arial" w:hAnsi="Arial" w:cs="Arial"/>
          <w:sz w:val="22"/>
          <w:szCs w:val="22"/>
        </w:rPr>
        <w:t>illage magazine</w:t>
      </w:r>
    </w:p>
    <w:p w14:paraId="0B999DEA" w14:textId="1A955489" w:rsidR="005C4590" w:rsidRPr="005C4590" w:rsidRDefault="00460A2F" w:rsidP="005C4590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 xml:space="preserve">Receive update on </w:t>
      </w:r>
      <w:r w:rsidR="00EF06C5">
        <w:rPr>
          <w:rFonts w:ascii="Arial" w:hAnsi="Arial" w:cs="Arial"/>
          <w:sz w:val="22"/>
          <w:szCs w:val="22"/>
        </w:rPr>
        <w:t>Saturday 6</w:t>
      </w:r>
      <w:r w:rsidR="00EF06C5" w:rsidRPr="00EF06C5">
        <w:rPr>
          <w:rFonts w:ascii="Arial" w:hAnsi="Arial" w:cs="Arial"/>
          <w:sz w:val="22"/>
          <w:szCs w:val="22"/>
          <w:vertAlign w:val="superscript"/>
        </w:rPr>
        <w:t>th</w:t>
      </w:r>
      <w:r w:rsidR="00EF06C5">
        <w:rPr>
          <w:rFonts w:ascii="Arial" w:hAnsi="Arial" w:cs="Arial"/>
          <w:sz w:val="22"/>
          <w:szCs w:val="22"/>
        </w:rPr>
        <w:t xml:space="preserve"> </w:t>
      </w:r>
      <w:r w:rsidR="005C4590">
        <w:rPr>
          <w:rFonts w:ascii="Arial" w:hAnsi="Arial" w:cs="Arial"/>
          <w:sz w:val="22"/>
          <w:szCs w:val="22"/>
        </w:rPr>
        <w:t xml:space="preserve">May </w:t>
      </w:r>
      <w:r w:rsidR="00EF06C5">
        <w:rPr>
          <w:rFonts w:ascii="Arial" w:hAnsi="Arial" w:cs="Arial"/>
          <w:sz w:val="22"/>
          <w:szCs w:val="22"/>
        </w:rPr>
        <w:t xml:space="preserve">2023 </w:t>
      </w:r>
      <w:r w:rsidR="00B35C91">
        <w:rPr>
          <w:rFonts w:ascii="Arial" w:hAnsi="Arial" w:cs="Arial"/>
          <w:sz w:val="22"/>
          <w:szCs w:val="22"/>
        </w:rPr>
        <w:t xml:space="preserve">King’s Coronation </w:t>
      </w:r>
      <w:r w:rsidR="00A37B33">
        <w:rPr>
          <w:rFonts w:ascii="Arial" w:hAnsi="Arial" w:cs="Arial"/>
          <w:sz w:val="22"/>
          <w:szCs w:val="22"/>
        </w:rPr>
        <w:t>event</w:t>
      </w:r>
    </w:p>
    <w:p w14:paraId="134E154F" w14:textId="1DDBD531" w:rsidR="00A374CF" w:rsidRPr="00A374CF" w:rsidRDefault="0002033D" w:rsidP="00A374CF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1B6CA1">
        <w:rPr>
          <w:rFonts w:ascii="Arial" w:hAnsi="Arial" w:cs="Arial"/>
          <w:sz w:val="22"/>
          <w:szCs w:val="22"/>
        </w:rPr>
        <w:t>Discuss Annual Parish Meeting arrangements</w:t>
      </w:r>
    </w:p>
    <w:p w14:paraId="6A1C94E5" w14:textId="52E4C69E" w:rsidR="0002033D" w:rsidRPr="001B6CA1" w:rsidRDefault="0002033D" w:rsidP="0002033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6CA1">
        <w:rPr>
          <w:rFonts w:ascii="Arial" w:hAnsi="Arial" w:cs="Arial"/>
          <w:sz w:val="22"/>
          <w:szCs w:val="22"/>
        </w:rPr>
        <w:t>Discuss participating in Great British Spring Clean</w:t>
      </w:r>
    </w:p>
    <w:p w14:paraId="5F9CF969" w14:textId="05255E07" w:rsidR="0002033D" w:rsidRDefault="0002033D" w:rsidP="0002033D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1B6CA1">
        <w:rPr>
          <w:rFonts w:ascii="Arial" w:hAnsi="Arial" w:cs="Arial"/>
          <w:sz w:val="22"/>
          <w:szCs w:val="22"/>
        </w:rPr>
        <w:t>Receive Grant Aid applications and agree 202</w:t>
      </w:r>
      <w:r>
        <w:rPr>
          <w:rFonts w:ascii="Arial" w:hAnsi="Arial" w:cs="Arial"/>
          <w:sz w:val="22"/>
          <w:szCs w:val="22"/>
        </w:rPr>
        <w:t>3</w:t>
      </w:r>
      <w:r w:rsidRPr="001B6CA1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4</w:t>
      </w:r>
      <w:r w:rsidRPr="001B6CA1">
        <w:rPr>
          <w:rFonts w:ascii="Arial" w:hAnsi="Arial" w:cs="Arial"/>
          <w:sz w:val="22"/>
          <w:szCs w:val="22"/>
        </w:rPr>
        <w:t xml:space="preserve"> awards </w:t>
      </w:r>
    </w:p>
    <w:p w14:paraId="0594EDF7" w14:textId="1D2830DE" w:rsidR="00B41F60" w:rsidRPr="001B6CA1" w:rsidRDefault="00B41F60" w:rsidP="0002033D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Heathfield Close grass verges</w:t>
      </w:r>
    </w:p>
    <w:p w14:paraId="3D3DB13C" w14:textId="77777777" w:rsidR="0037396B" w:rsidRDefault="0037396B" w:rsidP="0037396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>Receive update on</w:t>
      </w:r>
      <w:r>
        <w:rPr>
          <w:rFonts w:ascii="Arial" w:hAnsi="Arial" w:cs="Arial"/>
          <w:sz w:val="22"/>
          <w:szCs w:val="22"/>
        </w:rPr>
        <w:t xml:space="preserve"> Village Green Trees </w:t>
      </w:r>
    </w:p>
    <w:p w14:paraId="5C0654ED" w14:textId="77777777" w:rsidR="0099281C" w:rsidRPr="0099281C" w:rsidRDefault="007F5B21" w:rsidP="00166E4F">
      <w:pPr>
        <w:numPr>
          <w:ilvl w:val="0"/>
          <w:numId w:val="1"/>
        </w:numPr>
        <w:rPr>
          <w:rFonts w:ascii="Arial" w:hAnsi="Arial" w:cs="Arial"/>
          <w:sz w:val="22"/>
          <w:szCs w:val="22"/>
          <w:shd w:val="clear" w:color="auto" w:fill="F0F0F0"/>
        </w:rPr>
      </w:pPr>
      <w:r w:rsidRPr="0099281C">
        <w:rPr>
          <w:rFonts w:ascii="Arial" w:hAnsi="Arial" w:cs="Arial"/>
          <w:sz w:val="22"/>
          <w:szCs w:val="22"/>
        </w:rPr>
        <w:t xml:space="preserve">Receive Planning Committee </w:t>
      </w:r>
      <w:r w:rsidR="00B6794A" w:rsidRPr="0099281C">
        <w:rPr>
          <w:rFonts w:ascii="Arial" w:hAnsi="Arial" w:cs="Arial"/>
          <w:sz w:val="22"/>
          <w:szCs w:val="22"/>
        </w:rPr>
        <w:t xml:space="preserve">comments &amp; </w:t>
      </w:r>
      <w:r w:rsidRPr="0099281C">
        <w:rPr>
          <w:rFonts w:ascii="Arial" w:hAnsi="Arial" w:cs="Arial"/>
          <w:sz w:val="22"/>
          <w:szCs w:val="22"/>
        </w:rPr>
        <w:t>recommendations</w:t>
      </w:r>
      <w:r w:rsidR="00E57648" w:rsidRPr="0099281C">
        <w:rPr>
          <w:rFonts w:ascii="Arial" w:hAnsi="Arial" w:cs="Arial"/>
          <w:sz w:val="22"/>
          <w:szCs w:val="22"/>
        </w:rPr>
        <w:t xml:space="preserve"> for</w:t>
      </w:r>
      <w:r w:rsidR="006A1902" w:rsidRPr="0099281C">
        <w:rPr>
          <w:rFonts w:ascii="Arial" w:hAnsi="Arial" w:cs="Arial"/>
          <w:sz w:val="22"/>
          <w:szCs w:val="22"/>
        </w:rPr>
        <w:t xml:space="preserve"> planning</w:t>
      </w:r>
      <w:r w:rsidR="00E57648" w:rsidRPr="0099281C">
        <w:rPr>
          <w:rFonts w:ascii="Arial" w:hAnsi="Arial" w:cs="Arial"/>
          <w:sz w:val="22"/>
          <w:szCs w:val="22"/>
        </w:rPr>
        <w:t xml:space="preserve"> applications </w:t>
      </w:r>
    </w:p>
    <w:p w14:paraId="72DA85D1" w14:textId="5F9E6E9D" w:rsidR="0099281C" w:rsidRPr="0099281C" w:rsidRDefault="00000000" w:rsidP="0099281C">
      <w:pPr>
        <w:rPr>
          <w:rFonts w:ascii="Arial" w:hAnsi="Arial" w:cs="Arial"/>
          <w:sz w:val="22"/>
          <w:szCs w:val="22"/>
          <w:shd w:val="clear" w:color="auto" w:fill="F0F0F0"/>
        </w:rPr>
      </w:pPr>
      <w:hyperlink r:id="rId13" w:history="1">
        <w:r w:rsidR="0099281C" w:rsidRPr="0099281C">
          <w:rPr>
            <w:rFonts w:ascii="Arial" w:hAnsi="Arial" w:cs="Arial"/>
            <w:sz w:val="22"/>
            <w:szCs w:val="22"/>
          </w:rPr>
          <w:br/>
        </w:r>
        <w:r w:rsidR="0099281C" w:rsidRPr="0099281C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CB/23/00600/FULL</w:t>
        </w:r>
      </w:hyperlink>
      <w:r w:rsidR="0099281C" w:rsidRPr="0099281C">
        <w:rPr>
          <w:rFonts w:ascii="Arial" w:hAnsi="Arial" w:cs="Arial"/>
          <w:sz w:val="22"/>
          <w:szCs w:val="22"/>
          <w:shd w:val="clear" w:color="auto" w:fill="F0F0F0"/>
        </w:rPr>
        <w:t>100 Manor Road, Caddington, Luton, LU1 4HH</w:t>
      </w:r>
    </w:p>
    <w:p w14:paraId="04405256" w14:textId="77777777" w:rsidR="0099281C" w:rsidRDefault="0099281C" w:rsidP="0099281C">
      <w:pPr>
        <w:pStyle w:val="NoSpacing"/>
        <w:rPr>
          <w:rFonts w:ascii="Arial" w:hAnsi="Arial" w:cs="Arial"/>
          <w:lang w:eastAsia="en-GB"/>
        </w:rPr>
      </w:pPr>
      <w:r w:rsidRPr="0099281C">
        <w:rPr>
          <w:rFonts w:ascii="Arial" w:hAnsi="Arial" w:cs="Arial"/>
          <w:lang w:eastAsia="en-GB"/>
        </w:rPr>
        <w:t>Single storey front extension</w:t>
      </w:r>
    </w:p>
    <w:p w14:paraId="317A0EC2" w14:textId="7FBCACDB" w:rsidR="0099281C" w:rsidRPr="0099281C" w:rsidRDefault="00000000" w:rsidP="0099281C">
      <w:pPr>
        <w:pStyle w:val="NoSpacing"/>
        <w:rPr>
          <w:rFonts w:ascii="Arial" w:hAnsi="Arial" w:cs="Arial"/>
          <w:lang w:eastAsia="en-GB"/>
        </w:rPr>
      </w:pPr>
      <w:hyperlink r:id="rId14" w:history="1">
        <w:r w:rsidR="0099281C" w:rsidRPr="0099281C">
          <w:rPr>
            <w:rFonts w:ascii="Arial" w:hAnsi="Arial" w:cs="Arial"/>
          </w:rPr>
          <w:br/>
        </w:r>
        <w:r w:rsidR="0099281C" w:rsidRPr="0099281C">
          <w:rPr>
            <w:rStyle w:val="Hyperlink"/>
            <w:rFonts w:ascii="Arial" w:hAnsi="Arial" w:cs="Arial"/>
            <w:b/>
            <w:bCs/>
            <w:color w:val="auto"/>
          </w:rPr>
          <w:t>CB/23/00584/FULL</w:t>
        </w:r>
      </w:hyperlink>
      <w:r w:rsidR="0099281C" w:rsidRPr="0099281C">
        <w:rPr>
          <w:rFonts w:ascii="Arial" w:hAnsi="Arial" w:cs="Arial"/>
          <w:lang w:eastAsia="en-GB"/>
        </w:rPr>
        <w:t>Chaul End Reservoir, Chaul End Road, Caddington, LU1 4AX</w:t>
      </w:r>
    </w:p>
    <w:p w14:paraId="60FD1930" w14:textId="35F71FD7" w:rsidR="0099281C" w:rsidRPr="0099281C" w:rsidRDefault="0099281C" w:rsidP="0099281C">
      <w:pPr>
        <w:pStyle w:val="NoSpacing"/>
        <w:rPr>
          <w:rFonts w:ascii="Arial" w:hAnsi="Arial" w:cs="Arial"/>
          <w:lang w:eastAsia="en-GB"/>
        </w:rPr>
      </w:pPr>
      <w:r w:rsidRPr="0099281C">
        <w:rPr>
          <w:rFonts w:ascii="Arial" w:hAnsi="Arial" w:cs="Arial"/>
          <w:lang w:eastAsia="en-GB"/>
        </w:rPr>
        <w:t>Construction of water storage asset and all associated works.</w:t>
      </w:r>
    </w:p>
    <w:p w14:paraId="5DB14EB9" w14:textId="648D4C1A" w:rsidR="0099281C" w:rsidRPr="0099281C" w:rsidRDefault="00000000" w:rsidP="0099281C">
      <w:pPr>
        <w:pStyle w:val="NoSpacing"/>
        <w:rPr>
          <w:rFonts w:ascii="Arial" w:hAnsi="Arial" w:cs="Arial"/>
          <w:shd w:val="clear" w:color="auto" w:fill="F0F0F0"/>
        </w:rPr>
      </w:pPr>
      <w:hyperlink r:id="rId15" w:history="1">
        <w:r w:rsidR="0099281C" w:rsidRPr="0099281C">
          <w:rPr>
            <w:rFonts w:ascii="Arial" w:hAnsi="Arial" w:cs="Arial"/>
          </w:rPr>
          <w:br/>
        </w:r>
        <w:r w:rsidR="0099281C" w:rsidRPr="0099281C">
          <w:rPr>
            <w:rStyle w:val="Hyperlink"/>
            <w:rFonts w:ascii="Arial" w:hAnsi="Arial" w:cs="Arial"/>
            <w:b/>
            <w:bCs/>
            <w:color w:val="auto"/>
          </w:rPr>
          <w:t>CB/23/00465/FULL</w:t>
        </w:r>
      </w:hyperlink>
      <w:r w:rsidR="0099281C" w:rsidRPr="0099281C">
        <w:rPr>
          <w:rFonts w:ascii="Arial" w:hAnsi="Arial" w:cs="Arial"/>
          <w:shd w:val="clear" w:color="auto" w:fill="F0F0F0"/>
        </w:rPr>
        <w:t>Brick Kiln Barns, Chaul End Road, Caddington. LU1 4AT</w:t>
      </w:r>
    </w:p>
    <w:p w14:paraId="02512FC6" w14:textId="1BAD68D9" w:rsidR="0099281C" w:rsidRPr="0099281C" w:rsidRDefault="0099281C" w:rsidP="0099281C">
      <w:pPr>
        <w:pStyle w:val="NoSpacing"/>
        <w:rPr>
          <w:rFonts w:ascii="Arial" w:hAnsi="Arial" w:cs="Arial"/>
          <w:lang w:eastAsia="en-GB"/>
        </w:rPr>
      </w:pPr>
      <w:r w:rsidRPr="0099281C">
        <w:rPr>
          <w:rFonts w:ascii="Arial" w:hAnsi="Arial" w:cs="Arial"/>
          <w:lang w:eastAsia="en-GB"/>
        </w:rPr>
        <w:t>Demolition of an existing redundant barn and proposed new 3 bedroom bungalow</w:t>
      </w:r>
    </w:p>
    <w:p w14:paraId="7A238CA7" w14:textId="4044D813" w:rsidR="0099281C" w:rsidRDefault="00000000" w:rsidP="0099281C">
      <w:pPr>
        <w:pStyle w:val="NoSpacing"/>
        <w:rPr>
          <w:rFonts w:ascii="Arial" w:hAnsi="Arial" w:cs="Arial"/>
          <w:color w:val="493A3C"/>
          <w:lang w:eastAsia="en-GB"/>
        </w:rPr>
      </w:pPr>
      <w:hyperlink r:id="rId16" w:history="1">
        <w:r w:rsidR="0099281C" w:rsidRPr="0099281C">
          <w:rPr>
            <w:rFonts w:ascii="Arial" w:hAnsi="Arial" w:cs="Arial"/>
          </w:rPr>
          <w:br/>
        </w:r>
        <w:r w:rsidR="0099281C" w:rsidRPr="0099281C">
          <w:rPr>
            <w:rStyle w:val="Hyperlink"/>
            <w:rFonts w:ascii="Arial" w:hAnsi="Arial" w:cs="Arial"/>
            <w:b/>
            <w:bCs/>
            <w:color w:val="auto"/>
          </w:rPr>
          <w:t>CB/23/00545/FULL </w:t>
        </w:r>
      </w:hyperlink>
      <w:r w:rsidR="0099281C" w:rsidRPr="0099281C">
        <w:rPr>
          <w:rFonts w:ascii="Arial" w:hAnsi="Arial" w:cs="Arial"/>
          <w:shd w:val="clear" w:color="auto" w:fill="F0F0F0"/>
        </w:rPr>
        <w:t>7 Mardle Close, Caddington, Luton, LU1 4EZ</w:t>
      </w:r>
      <w:r w:rsidR="0099281C" w:rsidRPr="0099281C">
        <w:rPr>
          <w:rFonts w:ascii="Arial" w:hAnsi="Arial" w:cs="Arial"/>
          <w:lang w:eastAsia="en-GB"/>
        </w:rPr>
        <w:br/>
        <w:t>Single and two storey</w:t>
      </w:r>
      <w:r w:rsidR="0099281C" w:rsidRPr="0099281C">
        <w:rPr>
          <w:rFonts w:ascii="Arial" w:hAnsi="Arial" w:cs="Arial"/>
          <w:color w:val="493A3C"/>
          <w:lang w:eastAsia="en-GB"/>
        </w:rPr>
        <w:t>, front, side and rear extensions</w:t>
      </w:r>
    </w:p>
    <w:p w14:paraId="2C222E31" w14:textId="77777777" w:rsidR="0099281C" w:rsidRPr="0099281C" w:rsidRDefault="0099281C" w:rsidP="0099281C">
      <w:pPr>
        <w:pStyle w:val="NoSpacing"/>
        <w:rPr>
          <w:rFonts w:ascii="Arial" w:hAnsi="Arial" w:cs="Arial"/>
          <w:shd w:val="clear" w:color="auto" w:fill="F0F0F0"/>
        </w:rPr>
      </w:pPr>
    </w:p>
    <w:p w14:paraId="1EB2362B" w14:textId="71301004" w:rsidR="006F013B" w:rsidRPr="004F274B" w:rsidRDefault="002D2F2B" w:rsidP="00160C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4F274B">
        <w:rPr>
          <w:rFonts w:ascii="Arial" w:hAnsi="Arial" w:cs="Arial"/>
          <w:sz w:val="22"/>
          <w:szCs w:val="22"/>
        </w:rPr>
        <w:t xml:space="preserve">Receive general correspondence – </w:t>
      </w:r>
      <w:r w:rsidRPr="004F274B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65621D0E" w14:textId="77777777" w:rsidR="00062681" w:rsidRDefault="00062681" w:rsidP="000626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 xml:space="preserve">Authorise accounts for payment </w:t>
      </w:r>
    </w:p>
    <w:p w14:paraId="7AFC4D2E" w14:textId="77777777" w:rsidR="00750751" w:rsidRPr="004F274B" w:rsidRDefault="00750751" w:rsidP="00750751">
      <w:pPr>
        <w:ind w:left="720"/>
        <w:rPr>
          <w:rFonts w:ascii="Arial" w:hAnsi="Arial" w:cs="Arial"/>
          <w:sz w:val="22"/>
          <w:szCs w:val="22"/>
        </w:rPr>
      </w:pPr>
    </w:p>
    <w:p w14:paraId="5E571B9C" w14:textId="77777777" w:rsidR="00940F29" w:rsidRDefault="000A3034" w:rsidP="009C5279">
      <w:r w:rsidRPr="004F274B">
        <w:rPr>
          <w:rFonts w:ascii="Arial" w:hAnsi="Arial" w:cs="Arial"/>
          <w:b/>
          <w:sz w:val="22"/>
          <w:szCs w:val="22"/>
        </w:rPr>
        <w:t>P</w:t>
      </w:r>
      <w:r w:rsidR="002D2F2B" w:rsidRPr="004F274B">
        <w:rPr>
          <w:rFonts w:ascii="Arial" w:hAnsi="Arial" w:cs="Arial"/>
          <w:b/>
          <w:sz w:val="22"/>
          <w:szCs w:val="22"/>
        </w:rPr>
        <w:t>ublic Participation:</w:t>
      </w:r>
      <w:r w:rsidR="002D2F2B" w:rsidRPr="004F274B">
        <w:rPr>
          <w:rFonts w:ascii="Arial" w:hAnsi="Arial" w:cs="Arial"/>
          <w:sz w:val="22"/>
          <w:szCs w:val="22"/>
        </w:rPr>
        <w:t xml:space="preserve"> 5 minutes for public</w:t>
      </w:r>
      <w:r w:rsidR="002D2F2B" w:rsidRPr="00751E7C">
        <w:rPr>
          <w:rFonts w:ascii="Arial" w:hAnsi="Arial" w:cs="Arial"/>
          <w:sz w:val="22"/>
          <w:szCs w:val="22"/>
        </w:rPr>
        <w:t xml:space="preserve"> to gain clarification of any item discussed on the agenda</w:t>
      </w:r>
    </w:p>
    <w:sectPr w:rsidR="00940F29" w:rsidSect="00483175">
      <w:pgSz w:w="11906" w:h="16838" w:code="9"/>
      <w:pgMar w:top="709" w:right="707" w:bottom="851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8B68" w14:textId="77777777" w:rsidR="00872E25" w:rsidRDefault="00872E25" w:rsidP="00AC65FD">
      <w:r>
        <w:separator/>
      </w:r>
    </w:p>
  </w:endnote>
  <w:endnote w:type="continuationSeparator" w:id="0">
    <w:p w14:paraId="2F1BA86D" w14:textId="77777777" w:rsidR="00872E25" w:rsidRDefault="00872E25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0A4B" w14:textId="77777777" w:rsidR="00872E25" w:rsidRDefault="00872E25" w:rsidP="00AC65FD">
      <w:r>
        <w:separator/>
      </w:r>
    </w:p>
  </w:footnote>
  <w:footnote w:type="continuationSeparator" w:id="0">
    <w:p w14:paraId="65478FC3" w14:textId="77777777" w:rsidR="00872E25" w:rsidRDefault="00872E25" w:rsidP="00A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766C2F"/>
    <w:multiLevelType w:val="hybridMultilevel"/>
    <w:tmpl w:val="C818C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4"/>
  </w:num>
  <w:num w:numId="2" w16cid:durableId="1324044886">
    <w:abstractNumId w:val="3"/>
  </w:num>
  <w:num w:numId="3" w16cid:durableId="1676959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119719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033D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545F"/>
    <w:rsid w:val="00055EA1"/>
    <w:rsid w:val="00056786"/>
    <w:rsid w:val="00056AD5"/>
    <w:rsid w:val="00062681"/>
    <w:rsid w:val="000628E0"/>
    <w:rsid w:val="00063BD3"/>
    <w:rsid w:val="000671E6"/>
    <w:rsid w:val="00067514"/>
    <w:rsid w:val="000706E8"/>
    <w:rsid w:val="0007117F"/>
    <w:rsid w:val="00071A06"/>
    <w:rsid w:val="000739BA"/>
    <w:rsid w:val="00073C5A"/>
    <w:rsid w:val="00073CF9"/>
    <w:rsid w:val="00073FB6"/>
    <w:rsid w:val="00073FCE"/>
    <w:rsid w:val="000741CF"/>
    <w:rsid w:val="000803B2"/>
    <w:rsid w:val="000835CF"/>
    <w:rsid w:val="000842AD"/>
    <w:rsid w:val="000850BC"/>
    <w:rsid w:val="00086B5B"/>
    <w:rsid w:val="00086C25"/>
    <w:rsid w:val="000909C3"/>
    <w:rsid w:val="00092039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3C43"/>
    <w:rsid w:val="000A4D11"/>
    <w:rsid w:val="000B1DC4"/>
    <w:rsid w:val="000B43B2"/>
    <w:rsid w:val="000B6C80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5A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5F1"/>
    <w:rsid w:val="000F56FA"/>
    <w:rsid w:val="00100BB9"/>
    <w:rsid w:val="00101AE6"/>
    <w:rsid w:val="001020F2"/>
    <w:rsid w:val="001025DE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C2C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2DE0"/>
    <w:rsid w:val="001741F0"/>
    <w:rsid w:val="001765C5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0D98"/>
    <w:rsid w:val="001939C2"/>
    <w:rsid w:val="001958C5"/>
    <w:rsid w:val="00196952"/>
    <w:rsid w:val="001A121C"/>
    <w:rsid w:val="001A1E8A"/>
    <w:rsid w:val="001B407C"/>
    <w:rsid w:val="001B5D6F"/>
    <w:rsid w:val="001B5FCF"/>
    <w:rsid w:val="001B68ED"/>
    <w:rsid w:val="001B6CA1"/>
    <w:rsid w:val="001C01EE"/>
    <w:rsid w:val="001C05C1"/>
    <w:rsid w:val="001C0CAF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470F"/>
    <w:rsid w:val="001D7631"/>
    <w:rsid w:val="001E0509"/>
    <w:rsid w:val="001E5CBF"/>
    <w:rsid w:val="001E6A23"/>
    <w:rsid w:val="001E79A6"/>
    <w:rsid w:val="001E7AF5"/>
    <w:rsid w:val="001E7B7C"/>
    <w:rsid w:val="001F1AA2"/>
    <w:rsid w:val="001F209B"/>
    <w:rsid w:val="001F3FF8"/>
    <w:rsid w:val="001F4E49"/>
    <w:rsid w:val="001F5A8D"/>
    <w:rsid w:val="001F69BD"/>
    <w:rsid w:val="001F6ACB"/>
    <w:rsid w:val="001F6FDF"/>
    <w:rsid w:val="001F73FE"/>
    <w:rsid w:val="00204BA7"/>
    <w:rsid w:val="0021089F"/>
    <w:rsid w:val="00211624"/>
    <w:rsid w:val="00212713"/>
    <w:rsid w:val="00212A23"/>
    <w:rsid w:val="00212D8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1D4C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56C4F"/>
    <w:rsid w:val="00264316"/>
    <w:rsid w:val="0026529F"/>
    <w:rsid w:val="00266482"/>
    <w:rsid w:val="002725A3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543"/>
    <w:rsid w:val="002B6C7E"/>
    <w:rsid w:val="002B79B1"/>
    <w:rsid w:val="002B7CD6"/>
    <w:rsid w:val="002B7E46"/>
    <w:rsid w:val="002C1AEF"/>
    <w:rsid w:val="002C4984"/>
    <w:rsid w:val="002C4EA3"/>
    <w:rsid w:val="002C7412"/>
    <w:rsid w:val="002C7A96"/>
    <w:rsid w:val="002D23EE"/>
    <w:rsid w:val="002D2F2B"/>
    <w:rsid w:val="002D3AE6"/>
    <w:rsid w:val="002D3CD5"/>
    <w:rsid w:val="002E164B"/>
    <w:rsid w:val="002E2699"/>
    <w:rsid w:val="002E3760"/>
    <w:rsid w:val="002E528E"/>
    <w:rsid w:val="002E5B57"/>
    <w:rsid w:val="002F160B"/>
    <w:rsid w:val="002F3D30"/>
    <w:rsid w:val="002F4A62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420C4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96B"/>
    <w:rsid w:val="00373C8F"/>
    <w:rsid w:val="0037470F"/>
    <w:rsid w:val="00375442"/>
    <w:rsid w:val="003761A8"/>
    <w:rsid w:val="00376504"/>
    <w:rsid w:val="003779AA"/>
    <w:rsid w:val="0038410A"/>
    <w:rsid w:val="0038643D"/>
    <w:rsid w:val="00387C60"/>
    <w:rsid w:val="003940D1"/>
    <w:rsid w:val="00395227"/>
    <w:rsid w:val="003A5532"/>
    <w:rsid w:val="003A5DD0"/>
    <w:rsid w:val="003A7148"/>
    <w:rsid w:val="003B1080"/>
    <w:rsid w:val="003B2F33"/>
    <w:rsid w:val="003B30BD"/>
    <w:rsid w:val="003B38E5"/>
    <w:rsid w:val="003B69E8"/>
    <w:rsid w:val="003C0BD2"/>
    <w:rsid w:val="003C1D78"/>
    <w:rsid w:val="003C4CE4"/>
    <w:rsid w:val="003C6BFD"/>
    <w:rsid w:val="003D095E"/>
    <w:rsid w:val="003D0FC3"/>
    <w:rsid w:val="003D2EA6"/>
    <w:rsid w:val="003D5DDA"/>
    <w:rsid w:val="003D6CF4"/>
    <w:rsid w:val="003D6E67"/>
    <w:rsid w:val="003E3BF0"/>
    <w:rsid w:val="003E785C"/>
    <w:rsid w:val="003F0733"/>
    <w:rsid w:val="003F0D8E"/>
    <w:rsid w:val="003F1293"/>
    <w:rsid w:val="003F347C"/>
    <w:rsid w:val="003F58DC"/>
    <w:rsid w:val="003F5B4E"/>
    <w:rsid w:val="003F7DA7"/>
    <w:rsid w:val="00400930"/>
    <w:rsid w:val="00400F8A"/>
    <w:rsid w:val="004034BB"/>
    <w:rsid w:val="00403B93"/>
    <w:rsid w:val="00403CA9"/>
    <w:rsid w:val="004054BD"/>
    <w:rsid w:val="004059E7"/>
    <w:rsid w:val="00406880"/>
    <w:rsid w:val="00411051"/>
    <w:rsid w:val="00414723"/>
    <w:rsid w:val="00416C80"/>
    <w:rsid w:val="00420CA7"/>
    <w:rsid w:val="0042149D"/>
    <w:rsid w:val="00421A56"/>
    <w:rsid w:val="0042522B"/>
    <w:rsid w:val="004300DC"/>
    <w:rsid w:val="00435100"/>
    <w:rsid w:val="004357CE"/>
    <w:rsid w:val="00437BF7"/>
    <w:rsid w:val="0044204A"/>
    <w:rsid w:val="0044590D"/>
    <w:rsid w:val="004550EA"/>
    <w:rsid w:val="0045709E"/>
    <w:rsid w:val="00460A2F"/>
    <w:rsid w:val="00462F84"/>
    <w:rsid w:val="00465C29"/>
    <w:rsid w:val="0046716C"/>
    <w:rsid w:val="004672B7"/>
    <w:rsid w:val="00471B1B"/>
    <w:rsid w:val="00471C11"/>
    <w:rsid w:val="0047332B"/>
    <w:rsid w:val="004735AF"/>
    <w:rsid w:val="00474523"/>
    <w:rsid w:val="00474A28"/>
    <w:rsid w:val="004800F0"/>
    <w:rsid w:val="00483175"/>
    <w:rsid w:val="004831D1"/>
    <w:rsid w:val="004842FE"/>
    <w:rsid w:val="00484BC0"/>
    <w:rsid w:val="004863D8"/>
    <w:rsid w:val="00486D9B"/>
    <w:rsid w:val="00486DF0"/>
    <w:rsid w:val="00486FA0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2BD"/>
    <w:rsid w:val="004A56D9"/>
    <w:rsid w:val="004B0BDF"/>
    <w:rsid w:val="004B4A47"/>
    <w:rsid w:val="004B4A87"/>
    <w:rsid w:val="004B5AD6"/>
    <w:rsid w:val="004B7DA1"/>
    <w:rsid w:val="004B7EE1"/>
    <w:rsid w:val="004C0692"/>
    <w:rsid w:val="004C25EA"/>
    <w:rsid w:val="004C446B"/>
    <w:rsid w:val="004C5293"/>
    <w:rsid w:val="004C5E38"/>
    <w:rsid w:val="004C6767"/>
    <w:rsid w:val="004C6A9E"/>
    <w:rsid w:val="004C6FDE"/>
    <w:rsid w:val="004D3201"/>
    <w:rsid w:val="004D3AD3"/>
    <w:rsid w:val="004D5709"/>
    <w:rsid w:val="004E0C26"/>
    <w:rsid w:val="004E1909"/>
    <w:rsid w:val="004E4933"/>
    <w:rsid w:val="004E5EFB"/>
    <w:rsid w:val="004E60F7"/>
    <w:rsid w:val="004E6A77"/>
    <w:rsid w:val="004E6D0B"/>
    <w:rsid w:val="004E764F"/>
    <w:rsid w:val="004F0518"/>
    <w:rsid w:val="004F0FE8"/>
    <w:rsid w:val="004F2725"/>
    <w:rsid w:val="004F274B"/>
    <w:rsid w:val="004F2F7E"/>
    <w:rsid w:val="004F6923"/>
    <w:rsid w:val="004F7BE1"/>
    <w:rsid w:val="005000D0"/>
    <w:rsid w:val="00500B25"/>
    <w:rsid w:val="0050715B"/>
    <w:rsid w:val="00507545"/>
    <w:rsid w:val="00512C4B"/>
    <w:rsid w:val="00513CD9"/>
    <w:rsid w:val="0051457A"/>
    <w:rsid w:val="00515A75"/>
    <w:rsid w:val="0051603F"/>
    <w:rsid w:val="0052138A"/>
    <w:rsid w:val="00522006"/>
    <w:rsid w:val="005221C9"/>
    <w:rsid w:val="0052510E"/>
    <w:rsid w:val="005258D9"/>
    <w:rsid w:val="0052617C"/>
    <w:rsid w:val="00526D4B"/>
    <w:rsid w:val="00527154"/>
    <w:rsid w:val="00527C16"/>
    <w:rsid w:val="00527C21"/>
    <w:rsid w:val="0053055C"/>
    <w:rsid w:val="00535071"/>
    <w:rsid w:val="0053549E"/>
    <w:rsid w:val="005378FF"/>
    <w:rsid w:val="005379E4"/>
    <w:rsid w:val="00545997"/>
    <w:rsid w:val="0054710C"/>
    <w:rsid w:val="0055007E"/>
    <w:rsid w:val="00550C08"/>
    <w:rsid w:val="00551A3D"/>
    <w:rsid w:val="00552CE5"/>
    <w:rsid w:val="00552FEE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28F4"/>
    <w:rsid w:val="00572DB9"/>
    <w:rsid w:val="00574C22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A4033"/>
    <w:rsid w:val="005B0408"/>
    <w:rsid w:val="005B41F2"/>
    <w:rsid w:val="005B5CE8"/>
    <w:rsid w:val="005B7375"/>
    <w:rsid w:val="005C09E0"/>
    <w:rsid w:val="005C27BD"/>
    <w:rsid w:val="005C4590"/>
    <w:rsid w:val="005C646E"/>
    <w:rsid w:val="005D1B22"/>
    <w:rsid w:val="005D366E"/>
    <w:rsid w:val="005D3CEF"/>
    <w:rsid w:val="005D4151"/>
    <w:rsid w:val="005D48D4"/>
    <w:rsid w:val="005D7803"/>
    <w:rsid w:val="005E0039"/>
    <w:rsid w:val="005E08CD"/>
    <w:rsid w:val="005E146D"/>
    <w:rsid w:val="005F057C"/>
    <w:rsid w:val="005F08FE"/>
    <w:rsid w:val="005F17F8"/>
    <w:rsid w:val="005F25C3"/>
    <w:rsid w:val="005F28B5"/>
    <w:rsid w:val="005F2C43"/>
    <w:rsid w:val="005F4F0A"/>
    <w:rsid w:val="005F5417"/>
    <w:rsid w:val="00601159"/>
    <w:rsid w:val="006015B1"/>
    <w:rsid w:val="00601879"/>
    <w:rsid w:val="00602536"/>
    <w:rsid w:val="00602E93"/>
    <w:rsid w:val="0060344C"/>
    <w:rsid w:val="00605769"/>
    <w:rsid w:val="00605B48"/>
    <w:rsid w:val="0060613F"/>
    <w:rsid w:val="00610532"/>
    <w:rsid w:val="00611F00"/>
    <w:rsid w:val="00612F44"/>
    <w:rsid w:val="0061331F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54DD3"/>
    <w:rsid w:val="0066038D"/>
    <w:rsid w:val="00661318"/>
    <w:rsid w:val="006615D8"/>
    <w:rsid w:val="00662546"/>
    <w:rsid w:val="0066406E"/>
    <w:rsid w:val="00664EA8"/>
    <w:rsid w:val="00666363"/>
    <w:rsid w:val="00666678"/>
    <w:rsid w:val="00667D0E"/>
    <w:rsid w:val="00671ADF"/>
    <w:rsid w:val="006741EE"/>
    <w:rsid w:val="006747FE"/>
    <w:rsid w:val="006759E7"/>
    <w:rsid w:val="00676E80"/>
    <w:rsid w:val="00677368"/>
    <w:rsid w:val="0068025F"/>
    <w:rsid w:val="006857B8"/>
    <w:rsid w:val="00687028"/>
    <w:rsid w:val="006908D4"/>
    <w:rsid w:val="00692A2F"/>
    <w:rsid w:val="00693B3F"/>
    <w:rsid w:val="0069568C"/>
    <w:rsid w:val="0069575B"/>
    <w:rsid w:val="00695DFC"/>
    <w:rsid w:val="006A01CF"/>
    <w:rsid w:val="006A1200"/>
    <w:rsid w:val="006A1902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287E"/>
    <w:rsid w:val="006B3086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7CD"/>
    <w:rsid w:val="006E19A4"/>
    <w:rsid w:val="006E3A40"/>
    <w:rsid w:val="006E4ADD"/>
    <w:rsid w:val="006E4EEC"/>
    <w:rsid w:val="006E5737"/>
    <w:rsid w:val="006E7493"/>
    <w:rsid w:val="006E7DE2"/>
    <w:rsid w:val="006F013B"/>
    <w:rsid w:val="006F058B"/>
    <w:rsid w:val="006F2062"/>
    <w:rsid w:val="006F321E"/>
    <w:rsid w:val="006F5412"/>
    <w:rsid w:val="006F55D4"/>
    <w:rsid w:val="006F70DD"/>
    <w:rsid w:val="00702307"/>
    <w:rsid w:val="00705D46"/>
    <w:rsid w:val="007102E9"/>
    <w:rsid w:val="00713961"/>
    <w:rsid w:val="0071434B"/>
    <w:rsid w:val="007164B5"/>
    <w:rsid w:val="007179AB"/>
    <w:rsid w:val="007207C8"/>
    <w:rsid w:val="007242C8"/>
    <w:rsid w:val="00724587"/>
    <w:rsid w:val="007268AC"/>
    <w:rsid w:val="00726FDF"/>
    <w:rsid w:val="00726FFB"/>
    <w:rsid w:val="00730885"/>
    <w:rsid w:val="00730B54"/>
    <w:rsid w:val="0073148C"/>
    <w:rsid w:val="00731590"/>
    <w:rsid w:val="0073395F"/>
    <w:rsid w:val="007371E9"/>
    <w:rsid w:val="007419F0"/>
    <w:rsid w:val="007421BD"/>
    <w:rsid w:val="007421C9"/>
    <w:rsid w:val="007428CE"/>
    <w:rsid w:val="00742D9D"/>
    <w:rsid w:val="00744EB7"/>
    <w:rsid w:val="00750751"/>
    <w:rsid w:val="0075114B"/>
    <w:rsid w:val="00751D16"/>
    <w:rsid w:val="00752D61"/>
    <w:rsid w:val="00755B26"/>
    <w:rsid w:val="00755E22"/>
    <w:rsid w:val="00762562"/>
    <w:rsid w:val="0076586D"/>
    <w:rsid w:val="0077066F"/>
    <w:rsid w:val="00770881"/>
    <w:rsid w:val="007717A7"/>
    <w:rsid w:val="0077204A"/>
    <w:rsid w:val="00772E21"/>
    <w:rsid w:val="00772FEB"/>
    <w:rsid w:val="00773235"/>
    <w:rsid w:val="00773B09"/>
    <w:rsid w:val="00774070"/>
    <w:rsid w:val="00776D92"/>
    <w:rsid w:val="007811EF"/>
    <w:rsid w:val="00784993"/>
    <w:rsid w:val="00787968"/>
    <w:rsid w:val="0079126E"/>
    <w:rsid w:val="00791332"/>
    <w:rsid w:val="00793525"/>
    <w:rsid w:val="007937B3"/>
    <w:rsid w:val="00793A3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1D19"/>
    <w:rsid w:val="00843D1E"/>
    <w:rsid w:val="00843F28"/>
    <w:rsid w:val="00847D42"/>
    <w:rsid w:val="00847DF2"/>
    <w:rsid w:val="00852C0A"/>
    <w:rsid w:val="00854E5D"/>
    <w:rsid w:val="00855A5D"/>
    <w:rsid w:val="008569AD"/>
    <w:rsid w:val="0085778D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2E25"/>
    <w:rsid w:val="008733D9"/>
    <w:rsid w:val="00874326"/>
    <w:rsid w:val="008758B4"/>
    <w:rsid w:val="00876F6E"/>
    <w:rsid w:val="00877730"/>
    <w:rsid w:val="0088159F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69AD"/>
    <w:rsid w:val="0089764A"/>
    <w:rsid w:val="008A054C"/>
    <w:rsid w:val="008A29A8"/>
    <w:rsid w:val="008A355C"/>
    <w:rsid w:val="008A4A76"/>
    <w:rsid w:val="008A4D30"/>
    <w:rsid w:val="008A5AA3"/>
    <w:rsid w:val="008A66B2"/>
    <w:rsid w:val="008A7936"/>
    <w:rsid w:val="008B0FD9"/>
    <w:rsid w:val="008B4768"/>
    <w:rsid w:val="008B506F"/>
    <w:rsid w:val="008B7EA8"/>
    <w:rsid w:val="008C1C87"/>
    <w:rsid w:val="008C280D"/>
    <w:rsid w:val="008D1700"/>
    <w:rsid w:val="008D3048"/>
    <w:rsid w:val="008D3E20"/>
    <w:rsid w:val="008D41DA"/>
    <w:rsid w:val="008D4C25"/>
    <w:rsid w:val="008D697B"/>
    <w:rsid w:val="008D706A"/>
    <w:rsid w:val="008D7E39"/>
    <w:rsid w:val="008E2847"/>
    <w:rsid w:val="008E32E1"/>
    <w:rsid w:val="008E3AC1"/>
    <w:rsid w:val="008E658D"/>
    <w:rsid w:val="008F1691"/>
    <w:rsid w:val="008F2452"/>
    <w:rsid w:val="008F6F23"/>
    <w:rsid w:val="0090030D"/>
    <w:rsid w:val="00901352"/>
    <w:rsid w:val="00901C97"/>
    <w:rsid w:val="00903A58"/>
    <w:rsid w:val="009110C6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7B21"/>
    <w:rsid w:val="009726A7"/>
    <w:rsid w:val="009735B1"/>
    <w:rsid w:val="009738A8"/>
    <w:rsid w:val="00974276"/>
    <w:rsid w:val="00975F40"/>
    <w:rsid w:val="00975F4F"/>
    <w:rsid w:val="009764AA"/>
    <w:rsid w:val="009769A3"/>
    <w:rsid w:val="009815A5"/>
    <w:rsid w:val="00981BB5"/>
    <w:rsid w:val="009823BE"/>
    <w:rsid w:val="0098648C"/>
    <w:rsid w:val="00986EF1"/>
    <w:rsid w:val="009911C6"/>
    <w:rsid w:val="0099183F"/>
    <w:rsid w:val="0099281C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69F5"/>
    <w:rsid w:val="009B7603"/>
    <w:rsid w:val="009C1287"/>
    <w:rsid w:val="009C169D"/>
    <w:rsid w:val="009C16BB"/>
    <w:rsid w:val="009C296A"/>
    <w:rsid w:val="009C2FEF"/>
    <w:rsid w:val="009C38C6"/>
    <w:rsid w:val="009C5279"/>
    <w:rsid w:val="009C7D12"/>
    <w:rsid w:val="009D067B"/>
    <w:rsid w:val="009D0D15"/>
    <w:rsid w:val="009D3D5D"/>
    <w:rsid w:val="009D4167"/>
    <w:rsid w:val="009D4470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3DE9"/>
    <w:rsid w:val="00A0404F"/>
    <w:rsid w:val="00A0466F"/>
    <w:rsid w:val="00A066BC"/>
    <w:rsid w:val="00A06E3F"/>
    <w:rsid w:val="00A06F91"/>
    <w:rsid w:val="00A07153"/>
    <w:rsid w:val="00A075A8"/>
    <w:rsid w:val="00A07713"/>
    <w:rsid w:val="00A07C79"/>
    <w:rsid w:val="00A10598"/>
    <w:rsid w:val="00A11BA3"/>
    <w:rsid w:val="00A11ED7"/>
    <w:rsid w:val="00A12035"/>
    <w:rsid w:val="00A13229"/>
    <w:rsid w:val="00A139F1"/>
    <w:rsid w:val="00A147DC"/>
    <w:rsid w:val="00A15540"/>
    <w:rsid w:val="00A161AE"/>
    <w:rsid w:val="00A173DE"/>
    <w:rsid w:val="00A20D0C"/>
    <w:rsid w:val="00A2144C"/>
    <w:rsid w:val="00A23261"/>
    <w:rsid w:val="00A244E4"/>
    <w:rsid w:val="00A24601"/>
    <w:rsid w:val="00A2587B"/>
    <w:rsid w:val="00A3006D"/>
    <w:rsid w:val="00A306BA"/>
    <w:rsid w:val="00A32230"/>
    <w:rsid w:val="00A3281F"/>
    <w:rsid w:val="00A33354"/>
    <w:rsid w:val="00A335C6"/>
    <w:rsid w:val="00A35164"/>
    <w:rsid w:val="00A355AF"/>
    <w:rsid w:val="00A373F6"/>
    <w:rsid w:val="00A374CF"/>
    <w:rsid w:val="00A37AF4"/>
    <w:rsid w:val="00A37B33"/>
    <w:rsid w:val="00A37DCD"/>
    <w:rsid w:val="00A40232"/>
    <w:rsid w:val="00A41879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388E"/>
    <w:rsid w:val="00A64984"/>
    <w:rsid w:val="00A64A2C"/>
    <w:rsid w:val="00A659EF"/>
    <w:rsid w:val="00A675BA"/>
    <w:rsid w:val="00A73C0C"/>
    <w:rsid w:val="00A767A6"/>
    <w:rsid w:val="00A806B8"/>
    <w:rsid w:val="00A80738"/>
    <w:rsid w:val="00A809FD"/>
    <w:rsid w:val="00A80AA0"/>
    <w:rsid w:val="00A83357"/>
    <w:rsid w:val="00A907F2"/>
    <w:rsid w:val="00A929BE"/>
    <w:rsid w:val="00A9373A"/>
    <w:rsid w:val="00A94E3D"/>
    <w:rsid w:val="00A9515C"/>
    <w:rsid w:val="00A96EA1"/>
    <w:rsid w:val="00AA0386"/>
    <w:rsid w:val="00AA17BD"/>
    <w:rsid w:val="00AA1F4A"/>
    <w:rsid w:val="00AA46E5"/>
    <w:rsid w:val="00AA4E35"/>
    <w:rsid w:val="00AA561B"/>
    <w:rsid w:val="00AB251A"/>
    <w:rsid w:val="00AB37F6"/>
    <w:rsid w:val="00AB3A2F"/>
    <w:rsid w:val="00AB3A67"/>
    <w:rsid w:val="00AB4282"/>
    <w:rsid w:val="00AB5854"/>
    <w:rsid w:val="00AB6827"/>
    <w:rsid w:val="00AC0B18"/>
    <w:rsid w:val="00AC1156"/>
    <w:rsid w:val="00AC1889"/>
    <w:rsid w:val="00AC3CE5"/>
    <w:rsid w:val="00AC65FD"/>
    <w:rsid w:val="00AC701D"/>
    <w:rsid w:val="00AD263C"/>
    <w:rsid w:val="00AD31D7"/>
    <w:rsid w:val="00AD4AEB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227B"/>
    <w:rsid w:val="00B22A79"/>
    <w:rsid w:val="00B23A8C"/>
    <w:rsid w:val="00B30974"/>
    <w:rsid w:val="00B31353"/>
    <w:rsid w:val="00B32962"/>
    <w:rsid w:val="00B32A7D"/>
    <w:rsid w:val="00B32D91"/>
    <w:rsid w:val="00B32F7F"/>
    <w:rsid w:val="00B32F9C"/>
    <w:rsid w:val="00B35C91"/>
    <w:rsid w:val="00B405F0"/>
    <w:rsid w:val="00B413F9"/>
    <w:rsid w:val="00B41794"/>
    <w:rsid w:val="00B41F60"/>
    <w:rsid w:val="00B43441"/>
    <w:rsid w:val="00B46BC5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5796D"/>
    <w:rsid w:val="00B60C26"/>
    <w:rsid w:val="00B61D42"/>
    <w:rsid w:val="00B66466"/>
    <w:rsid w:val="00B6794A"/>
    <w:rsid w:val="00B70B2B"/>
    <w:rsid w:val="00B71D30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B761E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10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48CB"/>
    <w:rsid w:val="00BF71D6"/>
    <w:rsid w:val="00C02877"/>
    <w:rsid w:val="00C03E6A"/>
    <w:rsid w:val="00C04368"/>
    <w:rsid w:val="00C04AEF"/>
    <w:rsid w:val="00C04D05"/>
    <w:rsid w:val="00C069C6"/>
    <w:rsid w:val="00C103FF"/>
    <w:rsid w:val="00C13AAF"/>
    <w:rsid w:val="00C13F1B"/>
    <w:rsid w:val="00C14EF3"/>
    <w:rsid w:val="00C20B2A"/>
    <w:rsid w:val="00C20DD4"/>
    <w:rsid w:val="00C21757"/>
    <w:rsid w:val="00C22173"/>
    <w:rsid w:val="00C246F9"/>
    <w:rsid w:val="00C24F68"/>
    <w:rsid w:val="00C25635"/>
    <w:rsid w:val="00C26143"/>
    <w:rsid w:val="00C30ADF"/>
    <w:rsid w:val="00C31674"/>
    <w:rsid w:val="00C33A0A"/>
    <w:rsid w:val="00C34485"/>
    <w:rsid w:val="00C35D1B"/>
    <w:rsid w:val="00C37C04"/>
    <w:rsid w:val="00C405E3"/>
    <w:rsid w:val="00C40712"/>
    <w:rsid w:val="00C41621"/>
    <w:rsid w:val="00C41EAD"/>
    <w:rsid w:val="00C424A3"/>
    <w:rsid w:val="00C4475F"/>
    <w:rsid w:val="00C46249"/>
    <w:rsid w:val="00C523E7"/>
    <w:rsid w:val="00C52BAF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253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7127"/>
    <w:rsid w:val="00CE0A53"/>
    <w:rsid w:val="00CE23C6"/>
    <w:rsid w:val="00CE4EB2"/>
    <w:rsid w:val="00CE74D9"/>
    <w:rsid w:val="00CF1290"/>
    <w:rsid w:val="00CF4655"/>
    <w:rsid w:val="00CF677E"/>
    <w:rsid w:val="00CF6B3D"/>
    <w:rsid w:val="00CF7096"/>
    <w:rsid w:val="00D03272"/>
    <w:rsid w:val="00D06767"/>
    <w:rsid w:val="00D069A4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72B6"/>
    <w:rsid w:val="00D379B2"/>
    <w:rsid w:val="00D37BBD"/>
    <w:rsid w:val="00D40AD7"/>
    <w:rsid w:val="00D476C7"/>
    <w:rsid w:val="00D50C9D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59FF"/>
    <w:rsid w:val="00DC5E6F"/>
    <w:rsid w:val="00DC6227"/>
    <w:rsid w:val="00DD5B9B"/>
    <w:rsid w:val="00DD7EF8"/>
    <w:rsid w:val="00DE03F3"/>
    <w:rsid w:val="00DE12DB"/>
    <w:rsid w:val="00DE203F"/>
    <w:rsid w:val="00DE267B"/>
    <w:rsid w:val="00DE47E9"/>
    <w:rsid w:val="00DE518D"/>
    <w:rsid w:val="00DE5538"/>
    <w:rsid w:val="00DE64DA"/>
    <w:rsid w:val="00DE68E5"/>
    <w:rsid w:val="00DE72E4"/>
    <w:rsid w:val="00DF33EC"/>
    <w:rsid w:val="00DF34C6"/>
    <w:rsid w:val="00DF47FD"/>
    <w:rsid w:val="00E11093"/>
    <w:rsid w:val="00E11B96"/>
    <w:rsid w:val="00E1306D"/>
    <w:rsid w:val="00E13278"/>
    <w:rsid w:val="00E14E59"/>
    <w:rsid w:val="00E152EC"/>
    <w:rsid w:val="00E16B5F"/>
    <w:rsid w:val="00E202A4"/>
    <w:rsid w:val="00E21811"/>
    <w:rsid w:val="00E2248B"/>
    <w:rsid w:val="00E2259C"/>
    <w:rsid w:val="00E23120"/>
    <w:rsid w:val="00E236E9"/>
    <w:rsid w:val="00E23E55"/>
    <w:rsid w:val="00E24A3D"/>
    <w:rsid w:val="00E2531D"/>
    <w:rsid w:val="00E25F1B"/>
    <w:rsid w:val="00E26474"/>
    <w:rsid w:val="00E31108"/>
    <w:rsid w:val="00E34CC7"/>
    <w:rsid w:val="00E3618F"/>
    <w:rsid w:val="00E37D97"/>
    <w:rsid w:val="00E400B5"/>
    <w:rsid w:val="00E4043B"/>
    <w:rsid w:val="00E40F4C"/>
    <w:rsid w:val="00E44512"/>
    <w:rsid w:val="00E44BAE"/>
    <w:rsid w:val="00E45AD1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57648"/>
    <w:rsid w:val="00E60E63"/>
    <w:rsid w:val="00E6382A"/>
    <w:rsid w:val="00E642A8"/>
    <w:rsid w:val="00E645C7"/>
    <w:rsid w:val="00E654F1"/>
    <w:rsid w:val="00E6697B"/>
    <w:rsid w:val="00E6713D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E2E"/>
    <w:rsid w:val="00EA4F2E"/>
    <w:rsid w:val="00EA511B"/>
    <w:rsid w:val="00EA6932"/>
    <w:rsid w:val="00EB02A6"/>
    <w:rsid w:val="00EB2838"/>
    <w:rsid w:val="00EB3E24"/>
    <w:rsid w:val="00EB52B2"/>
    <w:rsid w:val="00EB6D20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2B6"/>
    <w:rsid w:val="00EC77EE"/>
    <w:rsid w:val="00EC7C67"/>
    <w:rsid w:val="00ED2D3B"/>
    <w:rsid w:val="00ED327C"/>
    <w:rsid w:val="00ED386B"/>
    <w:rsid w:val="00ED3AC3"/>
    <w:rsid w:val="00ED4F7C"/>
    <w:rsid w:val="00ED6FE2"/>
    <w:rsid w:val="00EE09F8"/>
    <w:rsid w:val="00EE3CCB"/>
    <w:rsid w:val="00EE42A7"/>
    <w:rsid w:val="00EF06C5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20F"/>
    <w:rsid w:val="00F013D5"/>
    <w:rsid w:val="00F05865"/>
    <w:rsid w:val="00F10931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D7A"/>
    <w:rsid w:val="00F212E1"/>
    <w:rsid w:val="00F2156E"/>
    <w:rsid w:val="00F23CD4"/>
    <w:rsid w:val="00F2412E"/>
    <w:rsid w:val="00F25BD8"/>
    <w:rsid w:val="00F30089"/>
    <w:rsid w:val="00F308C8"/>
    <w:rsid w:val="00F30FF0"/>
    <w:rsid w:val="00F3286A"/>
    <w:rsid w:val="00F32D93"/>
    <w:rsid w:val="00F345B8"/>
    <w:rsid w:val="00F34949"/>
    <w:rsid w:val="00F34E3A"/>
    <w:rsid w:val="00F34F6A"/>
    <w:rsid w:val="00F3559B"/>
    <w:rsid w:val="00F363F4"/>
    <w:rsid w:val="00F364A3"/>
    <w:rsid w:val="00F37011"/>
    <w:rsid w:val="00F37C38"/>
    <w:rsid w:val="00F40B4D"/>
    <w:rsid w:val="00F40D96"/>
    <w:rsid w:val="00F40FD8"/>
    <w:rsid w:val="00F41829"/>
    <w:rsid w:val="00F438E5"/>
    <w:rsid w:val="00F449F1"/>
    <w:rsid w:val="00F45C14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42C0"/>
    <w:rsid w:val="00F6540B"/>
    <w:rsid w:val="00F65683"/>
    <w:rsid w:val="00F662BA"/>
    <w:rsid w:val="00F666E5"/>
    <w:rsid w:val="00F70A6D"/>
    <w:rsid w:val="00F75AED"/>
    <w:rsid w:val="00F806AD"/>
    <w:rsid w:val="00F81E6B"/>
    <w:rsid w:val="00F85023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354"/>
    <w:rsid w:val="00FB562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D74C6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lantech.centralbedfordshire.gov.uk/PLANTECH/DCWebPages/acolnetcgi.gov?ACTION=UNWRAP&amp;RIPNAME=Root.PgeResultDetail&amp;TheSystemkey=63278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plantech.centralbedfordshire.gov.uk/PLANTECH/DCWebPages/acolnetcgi.gov?ACTION=UNWRAP&amp;RIPNAME=Root.PgeResultDetail&amp;TheSystemkey=63273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plantech.centralbedfordshire.gov.uk/PLANTECH/DCWebPages/acolnetcgi.gov?ACTION=UNWRAP&amp;RIPNAME=Root.PgeResultDetail&amp;TheSystemkey=63265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ntech.centralbedfordshire.gov.uk/PLANTECH/DCWebPages/acolnetcgi.gov?ACTION=UNWRAP&amp;RIPNAME=Root.PgeResultDetail&amp;TheSystemkey=6327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570E81-66F8-4F3A-9F7C-F0CF1CBF3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4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157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2954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Maxine Whiting</cp:lastModifiedBy>
  <cp:revision>10</cp:revision>
  <cp:lastPrinted>2022-12-05T10:06:00Z</cp:lastPrinted>
  <dcterms:created xsi:type="dcterms:W3CDTF">2023-02-13T09:57:00Z</dcterms:created>
  <dcterms:modified xsi:type="dcterms:W3CDTF">2023-02-27T15:53:00Z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