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508B" w14:textId="4F646C55" w:rsidR="002D2F2B" w:rsidRPr="009D4793" w:rsidRDefault="007717A7" w:rsidP="002D2F2B">
      <w:pPr>
        <w:pStyle w:val="Heading1"/>
        <w:rPr>
          <w:szCs w:val="20"/>
        </w:rPr>
      </w:pPr>
      <w:r>
        <w:rPr>
          <w:noProof/>
          <w:szCs w:val="20"/>
        </w:rPr>
        <w:pict w14:anchorId="4ECB0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91.9pt;margin-top:-14.45pt;width:102.75pt;height:102.75pt;z-index:2" o:allowincell="f">
            <v:imagedata r:id="rId11" o:title="CADDPARISH300master"/>
            <w10:wrap type="square"/>
          </v:shape>
        </w:pict>
      </w:r>
      <w:r w:rsidR="002D2F2B" w:rsidRPr="009D4793">
        <w:rPr>
          <w:szCs w:val="20"/>
        </w:rPr>
        <w:t>c/o Heathfield Centre</w:t>
      </w:r>
    </w:p>
    <w:p w14:paraId="1675A4DD" w14:textId="77777777" w:rsidR="002D2F2B" w:rsidRPr="009D4793" w:rsidRDefault="002D2F2B" w:rsidP="002D2F2B">
      <w:pPr>
        <w:rPr>
          <w:rFonts w:ascii="Arial" w:hAnsi="Arial" w:cs="Arial"/>
          <w:b/>
        </w:rPr>
      </w:pPr>
      <w:r w:rsidRPr="009D4793">
        <w:rPr>
          <w:rFonts w:ascii="Arial" w:hAnsi="Arial" w:cs="Arial"/>
          <w:b/>
        </w:rPr>
        <w:t>Hyde Road</w:t>
      </w:r>
    </w:p>
    <w:p w14:paraId="3A4266E3" w14:textId="77777777" w:rsidR="002D2F2B" w:rsidRPr="009D4793" w:rsidRDefault="002D2F2B" w:rsidP="002D2F2B">
      <w:pPr>
        <w:rPr>
          <w:rFonts w:ascii="Arial" w:hAnsi="Arial" w:cs="Arial"/>
          <w:b/>
          <w:szCs w:val="20"/>
        </w:rPr>
      </w:pPr>
      <w:r w:rsidRPr="009D4793">
        <w:rPr>
          <w:rFonts w:ascii="Arial" w:hAnsi="Arial" w:cs="Arial"/>
          <w:b/>
          <w:szCs w:val="20"/>
        </w:rPr>
        <w:t>Caddington</w:t>
      </w:r>
    </w:p>
    <w:p w14:paraId="2071D993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 xml:space="preserve">Bedfordshire  </w:t>
      </w:r>
    </w:p>
    <w:p w14:paraId="4AB49E57" w14:textId="77777777" w:rsidR="002D2F2B" w:rsidRPr="009D4793" w:rsidRDefault="002D2F2B" w:rsidP="002D2F2B">
      <w:pPr>
        <w:pStyle w:val="Heading2"/>
        <w:rPr>
          <w:rFonts w:ascii="Arial" w:hAnsi="Arial" w:cs="Arial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  <w:shd w:val="clear" w:color="auto" w:fill="FFFFFF"/>
        </w:rPr>
        <w:t>LU1 4HF</w:t>
      </w:r>
      <w:r w:rsidRPr="009D4793">
        <w:rPr>
          <w:rFonts w:ascii="Arial" w:hAnsi="Arial" w:cs="Arial"/>
          <w:sz w:val="20"/>
          <w:szCs w:val="20"/>
        </w:rPr>
        <w:t xml:space="preserve"> </w:t>
      </w:r>
    </w:p>
    <w:p w14:paraId="0E2B4374" w14:textId="77777777" w:rsidR="002D2F2B" w:rsidRPr="009D4793" w:rsidRDefault="002D2F2B" w:rsidP="002D2F2B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D4793">
        <w:rPr>
          <w:rFonts w:ascii="Arial" w:hAnsi="Arial" w:cs="Arial"/>
          <w:sz w:val="20"/>
          <w:szCs w:val="20"/>
        </w:rPr>
        <w:t>07912 298141</w:t>
      </w:r>
    </w:p>
    <w:p w14:paraId="2CC7766F" w14:textId="77777777" w:rsidR="002D2F2B" w:rsidRPr="00593E3D" w:rsidRDefault="007717A7" w:rsidP="002D2F2B">
      <w:pPr>
        <w:pStyle w:val="Heading2"/>
        <w:rPr>
          <w:rFonts w:ascii="Arial" w:hAnsi="Arial" w:cs="Arial"/>
          <w:sz w:val="20"/>
          <w:szCs w:val="20"/>
        </w:rPr>
      </w:pPr>
      <w:hyperlink r:id="rId12" w:history="1">
        <w:r w:rsidR="002D2F2B" w:rsidRPr="00593E3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clerk@caddington.com</w:t>
        </w:r>
      </w:hyperlink>
      <w:r w:rsidR="002D2F2B" w:rsidRPr="00593E3D">
        <w:rPr>
          <w:rFonts w:ascii="Arial" w:hAnsi="Arial" w:cs="Arial"/>
          <w:sz w:val="20"/>
          <w:szCs w:val="20"/>
        </w:rPr>
        <w:t xml:space="preserve"> </w:t>
      </w:r>
    </w:p>
    <w:p w14:paraId="7B174A20" w14:textId="77777777" w:rsidR="002D2F2B" w:rsidRPr="001A743B" w:rsidRDefault="002D2F2B" w:rsidP="002D2F2B">
      <w:pPr>
        <w:rPr>
          <w:rFonts w:ascii="Arial" w:hAnsi="Arial" w:cs="Arial"/>
          <w:b/>
        </w:rPr>
      </w:pPr>
      <w:r w:rsidRPr="001A743B">
        <w:rPr>
          <w:rFonts w:ascii="Arial" w:hAnsi="Arial" w:cs="Arial"/>
          <w:b/>
        </w:rPr>
        <w:t>www.caddington.com</w:t>
      </w:r>
    </w:p>
    <w:p w14:paraId="5F56826A" w14:textId="4830DCD4" w:rsidR="00F85023" w:rsidRPr="00F85023" w:rsidRDefault="007717A7" w:rsidP="00F85023">
      <w:pPr>
        <w:pStyle w:val="Heading1"/>
      </w:pPr>
      <w:r>
        <w:pict w14:anchorId="6585EBE2">
          <v:rect id="_x0000_s1030" style="width:510pt;height:1.8pt;mso-left-percent:-10001;mso-top-percent:-10001;mso-position-horizontal:absolute;mso-position-horizontal-relative:char;mso-position-vertical:absolute;mso-position-vertical-relative:line;mso-left-percent:-10001;mso-top-percent:-10001" fillcolor="gray" stroked="f"/>
        </w:pict>
      </w:r>
    </w:p>
    <w:p w14:paraId="28D77686" w14:textId="3AD27170" w:rsidR="00C34485" w:rsidRDefault="002F4A62" w:rsidP="002D2F2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2F4A62">
        <w:rPr>
          <w:rFonts w:ascii="Arial" w:hAnsi="Arial" w:cs="Arial"/>
          <w:bCs/>
          <w:sz w:val="22"/>
          <w:szCs w:val="22"/>
          <w:vertAlign w:val="superscript"/>
        </w:rPr>
        <w:t>rd</w:t>
      </w:r>
      <w:r>
        <w:rPr>
          <w:rFonts w:ascii="Arial" w:hAnsi="Arial" w:cs="Arial"/>
          <w:bCs/>
          <w:sz w:val="22"/>
          <w:szCs w:val="22"/>
        </w:rPr>
        <w:t xml:space="preserve"> January 2023</w:t>
      </w:r>
    </w:p>
    <w:p w14:paraId="4E2B340B" w14:textId="77777777" w:rsidR="00B30974" w:rsidRDefault="00B30974" w:rsidP="002D2F2B">
      <w:pPr>
        <w:rPr>
          <w:rFonts w:ascii="Arial" w:hAnsi="Arial" w:cs="Arial"/>
          <w:bCs/>
          <w:sz w:val="22"/>
          <w:szCs w:val="22"/>
        </w:rPr>
      </w:pPr>
    </w:p>
    <w:p w14:paraId="2134D540" w14:textId="22DD8F84" w:rsidR="002D2F2B" w:rsidRDefault="002D2F2B" w:rsidP="002D2F2B">
      <w:pPr>
        <w:rPr>
          <w:rFonts w:ascii="Arial" w:hAnsi="Arial" w:cs="Arial"/>
          <w:bCs/>
          <w:sz w:val="22"/>
          <w:szCs w:val="22"/>
        </w:rPr>
      </w:pPr>
      <w:r w:rsidRPr="008D035F">
        <w:rPr>
          <w:rFonts w:ascii="Arial" w:hAnsi="Arial" w:cs="Arial"/>
          <w:bCs/>
          <w:sz w:val="22"/>
          <w:szCs w:val="22"/>
        </w:rPr>
        <w:t xml:space="preserve">To members of the Council </w:t>
      </w:r>
    </w:p>
    <w:p w14:paraId="02E5C308" w14:textId="77777777" w:rsidR="00BF2445" w:rsidRPr="008D035F" w:rsidRDefault="00BF2445" w:rsidP="002D2F2B">
      <w:pPr>
        <w:rPr>
          <w:rFonts w:ascii="Arial" w:hAnsi="Arial" w:cs="Arial"/>
          <w:bCs/>
          <w:sz w:val="22"/>
          <w:szCs w:val="22"/>
        </w:rPr>
      </w:pPr>
    </w:p>
    <w:p w14:paraId="4377C806" w14:textId="54D30584" w:rsidR="002D2F2B" w:rsidRDefault="002D2F2B" w:rsidP="002D2F2B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bookmarkStart w:id="0" w:name="_Hlk107496588"/>
      <w:r w:rsidRPr="008D035F">
        <w:rPr>
          <w:rFonts w:ascii="Arial" w:hAnsi="Arial" w:cs="Arial"/>
          <w:sz w:val="22"/>
          <w:szCs w:val="22"/>
        </w:rPr>
        <w:t xml:space="preserve">I hereby give </w:t>
      </w:r>
      <w:r w:rsidRPr="008D035F">
        <w:rPr>
          <w:rFonts w:ascii="Arial" w:hAnsi="Arial" w:cs="Arial"/>
          <w:b/>
          <w:sz w:val="22"/>
          <w:szCs w:val="22"/>
        </w:rPr>
        <w:t xml:space="preserve">NOTICE </w:t>
      </w:r>
      <w:r w:rsidRPr="008D035F">
        <w:rPr>
          <w:rFonts w:ascii="Arial" w:hAnsi="Arial" w:cs="Arial"/>
          <w:sz w:val="22"/>
          <w:szCs w:val="22"/>
        </w:rPr>
        <w:t xml:space="preserve">and summon you to the next meeting of </w:t>
      </w:r>
      <w:r w:rsidRPr="008D035F">
        <w:rPr>
          <w:rFonts w:ascii="Arial" w:hAnsi="Arial" w:cs="Arial"/>
          <w:b/>
          <w:bCs/>
          <w:sz w:val="22"/>
          <w:szCs w:val="22"/>
        </w:rPr>
        <w:t>CADDINGTON</w:t>
      </w:r>
      <w:r w:rsidRPr="008D035F">
        <w:rPr>
          <w:rFonts w:ascii="Arial" w:hAnsi="Arial" w:cs="Arial"/>
          <w:b/>
          <w:sz w:val="22"/>
          <w:szCs w:val="22"/>
        </w:rPr>
        <w:t xml:space="preserve"> PARISH COUNCIL </w:t>
      </w:r>
      <w:r w:rsidRPr="008D035F">
        <w:rPr>
          <w:rFonts w:ascii="Arial" w:hAnsi="Arial" w:cs="Arial"/>
          <w:sz w:val="22"/>
          <w:szCs w:val="22"/>
        </w:rPr>
        <w:t xml:space="preserve">on </w:t>
      </w:r>
      <w:r w:rsidRPr="008D035F">
        <w:rPr>
          <w:rFonts w:ascii="Arial" w:hAnsi="Arial" w:cs="Arial"/>
          <w:b/>
          <w:sz w:val="22"/>
          <w:szCs w:val="22"/>
        </w:rPr>
        <w:t xml:space="preserve">MONDAY </w:t>
      </w:r>
      <w:r w:rsidR="002F4A62">
        <w:rPr>
          <w:rFonts w:ascii="Arial" w:hAnsi="Arial" w:cs="Arial"/>
          <w:b/>
          <w:sz w:val="22"/>
          <w:szCs w:val="22"/>
        </w:rPr>
        <w:t>9</w:t>
      </w:r>
      <w:r w:rsidR="002F4A62" w:rsidRPr="002F4A6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F4A62">
        <w:rPr>
          <w:rFonts w:ascii="Arial" w:hAnsi="Arial" w:cs="Arial"/>
          <w:b/>
          <w:sz w:val="22"/>
          <w:szCs w:val="22"/>
        </w:rPr>
        <w:t xml:space="preserve"> JANUARY 2023</w:t>
      </w:r>
      <w:r w:rsidRPr="008D035F">
        <w:rPr>
          <w:rFonts w:ascii="Arial" w:hAnsi="Arial" w:cs="Arial"/>
          <w:b/>
          <w:sz w:val="22"/>
          <w:szCs w:val="22"/>
        </w:rPr>
        <w:t xml:space="preserve"> at 7:30pm </w:t>
      </w:r>
      <w:r w:rsidR="004B5AD6" w:rsidRPr="004B5AD6">
        <w:rPr>
          <w:rFonts w:ascii="Arial" w:hAnsi="Arial" w:cs="Arial"/>
          <w:b/>
          <w:sz w:val="22"/>
          <w:szCs w:val="22"/>
        </w:rPr>
        <w:t xml:space="preserve">at HEATHFIELD CENTRE, HYDE ROAD, </w:t>
      </w:r>
      <w:r w:rsidR="004B5AD6" w:rsidRPr="004B5AD6">
        <w:rPr>
          <w:rFonts w:ascii="Arial" w:hAnsi="Arial" w:cs="Arial"/>
          <w:b/>
          <w:sz w:val="22"/>
          <w:szCs w:val="22"/>
          <w:shd w:val="clear" w:color="auto" w:fill="FFFFFF"/>
        </w:rPr>
        <w:t>LU1 4HF</w:t>
      </w:r>
    </w:p>
    <w:bookmarkEnd w:id="0"/>
    <w:p w14:paraId="654157E9" w14:textId="77777777" w:rsidR="00BF2445" w:rsidRDefault="00BF2445" w:rsidP="002D2F2B">
      <w:pPr>
        <w:rPr>
          <w:sz w:val="22"/>
          <w:szCs w:val="22"/>
          <w:shd w:val="clear" w:color="auto" w:fill="FFFFFF"/>
        </w:rPr>
      </w:pPr>
    </w:p>
    <w:p w14:paraId="16D66C4D" w14:textId="77777777" w:rsidR="004B5AD6" w:rsidRDefault="004B5AD6" w:rsidP="004B5AD6">
      <w:pPr>
        <w:rPr>
          <w:rFonts w:ascii="Arial" w:hAnsi="Arial" w:cs="Arial"/>
          <w:sz w:val="22"/>
          <w:szCs w:val="22"/>
        </w:rPr>
      </w:pPr>
      <w:r w:rsidRPr="00EC7899">
        <w:rPr>
          <w:rFonts w:ascii="Arial" w:hAnsi="Arial" w:cs="Arial"/>
          <w:b/>
          <w:sz w:val="22"/>
          <w:szCs w:val="22"/>
        </w:rPr>
        <w:t>Members of the Public</w:t>
      </w:r>
      <w:r w:rsidRPr="00EC7899">
        <w:rPr>
          <w:rFonts w:ascii="Arial" w:hAnsi="Arial" w:cs="Arial"/>
          <w:sz w:val="22"/>
          <w:szCs w:val="22"/>
        </w:rPr>
        <w:t>: Informal public participation will be held from 7</w:t>
      </w:r>
      <w:r>
        <w:rPr>
          <w:rFonts w:ascii="Arial" w:hAnsi="Arial" w:cs="Arial"/>
          <w:sz w:val="22"/>
          <w:szCs w:val="22"/>
        </w:rPr>
        <w:t>:30</w:t>
      </w:r>
      <w:r w:rsidRPr="00EC7899">
        <w:rPr>
          <w:rFonts w:ascii="Arial" w:hAnsi="Arial" w:cs="Arial"/>
          <w:sz w:val="22"/>
          <w:szCs w:val="22"/>
        </w:rPr>
        <w:t xml:space="preserve">pm </w:t>
      </w:r>
      <w:r>
        <w:rPr>
          <w:rFonts w:ascii="Arial" w:hAnsi="Arial" w:cs="Arial"/>
          <w:sz w:val="22"/>
          <w:szCs w:val="22"/>
        </w:rPr>
        <w:t xml:space="preserve">to 7:35pm for </w:t>
      </w:r>
      <w:r w:rsidRPr="008D035F">
        <w:rPr>
          <w:rFonts w:ascii="Arial" w:hAnsi="Arial" w:cs="Arial"/>
          <w:sz w:val="22"/>
          <w:szCs w:val="22"/>
        </w:rPr>
        <w:t>members of the public to address the Council</w:t>
      </w:r>
      <w:r w:rsidRPr="00EC7899">
        <w:rPr>
          <w:rFonts w:ascii="Arial" w:hAnsi="Arial" w:cs="Arial"/>
          <w:sz w:val="22"/>
          <w:szCs w:val="22"/>
        </w:rPr>
        <w:t xml:space="preserve">. </w:t>
      </w:r>
    </w:p>
    <w:p w14:paraId="77560800" w14:textId="77777777" w:rsidR="00BF2814" w:rsidRDefault="00BF2814" w:rsidP="004B5AD6">
      <w:pPr>
        <w:rPr>
          <w:rFonts w:ascii="Arial" w:hAnsi="Arial" w:cs="Arial"/>
          <w:sz w:val="22"/>
          <w:szCs w:val="22"/>
        </w:rPr>
      </w:pPr>
    </w:p>
    <w:p w14:paraId="3B05739B" w14:textId="77777777" w:rsidR="002D2F2B" w:rsidRPr="00264D37" w:rsidRDefault="002D2F2B" w:rsidP="002D2F2B">
      <w:pPr>
        <w:rPr>
          <w:rFonts w:ascii="Lucida Handwriting" w:hAnsi="Lucida Handwriting" w:cs="Arial"/>
          <w:i/>
          <w:sz w:val="22"/>
          <w:szCs w:val="22"/>
        </w:rPr>
      </w:pPr>
      <w:r w:rsidRPr="00264D37">
        <w:rPr>
          <w:rFonts w:ascii="Lucida Handwriting" w:hAnsi="Lucida Handwriting" w:cs="Arial"/>
          <w:i/>
          <w:sz w:val="22"/>
          <w:szCs w:val="22"/>
        </w:rPr>
        <w:t>M Whiting</w:t>
      </w:r>
    </w:p>
    <w:p w14:paraId="5B30CC89" w14:textId="77777777" w:rsidR="002D2F2B" w:rsidRDefault="002D2F2B" w:rsidP="002D2F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 Whiting, </w:t>
      </w:r>
      <w:r w:rsidRPr="00264D37">
        <w:rPr>
          <w:rFonts w:ascii="Arial" w:hAnsi="Arial" w:cs="Arial"/>
          <w:sz w:val="22"/>
          <w:szCs w:val="22"/>
        </w:rPr>
        <w:t>Clerk to Caddington Parish Council</w:t>
      </w:r>
    </w:p>
    <w:p w14:paraId="7A238BB1" w14:textId="77777777" w:rsidR="00F87858" w:rsidRDefault="00F87858" w:rsidP="002D2F2B">
      <w:pPr>
        <w:rPr>
          <w:rFonts w:ascii="Arial" w:hAnsi="Arial" w:cs="Arial"/>
          <w:sz w:val="22"/>
          <w:szCs w:val="22"/>
        </w:rPr>
      </w:pPr>
    </w:p>
    <w:p w14:paraId="40B30308" w14:textId="77777777" w:rsidR="002D2F2B" w:rsidRDefault="002D2F2B" w:rsidP="002D2F2B">
      <w:pPr>
        <w:rPr>
          <w:rFonts w:ascii="Arial" w:hAnsi="Arial" w:cs="Arial"/>
          <w:b/>
          <w:sz w:val="22"/>
          <w:szCs w:val="22"/>
          <w:u w:val="single"/>
        </w:rPr>
      </w:pPr>
      <w:r w:rsidRPr="008433E5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3D15920D" w14:textId="77777777" w:rsidR="0054710C" w:rsidRDefault="0054710C" w:rsidP="002D2F2B">
      <w:pPr>
        <w:rPr>
          <w:rFonts w:ascii="Arial" w:hAnsi="Arial" w:cs="Arial"/>
          <w:b/>
          <w:sz w:val="22"/>
          <w:szCs w:val="22"/>
        </w:rPr>
      </w:pPr>
    </w:p>
    <w:p w14:paraId="36A53582" w14:textId="6FE253AD" w:rsidR="002D2F2B" w:rsidRDefault="00B82E3B" w:rsidP="002D2F2B">
      <w:pPr>
        <w:rPr>
          <w:rFonts w:ascii="Arial" w:hAnsi="Arial" w:cs="Arial"/>
          <w:sz w:val="22"/>
          <w:szCs w:val="22"/>
        </w:rPr>
      </w:pPr>
      <w:r w:rsidRPr="00B82E3B">
        <w:rPr>
          <w:rFonts w:ascii="Arial" w:hAnsi="Arial" w:cs="Arial"/>
          <w:b/>
          <w:sz w:val="22"/>
          <w:szCs w:val="22"/>
        </w:rPr>
        <w:t xml:space="preserve">7:30pm </w:t>
      </w:r>
      <w:r w:rsidR="002D2F2B" w:rsidRPr="008D035F">
        <w:rPr>
          <w:rFonts w:ascii="Arial" w:hAnsi="Arial" w:cs="Arial"/>
          <w:b/>
          <w:bCs/>
          <w:caps/>
          <w:sz w:val="22"/>
          <w:szCs w:val="22"/>
        </w:rPr>
        <w:t>Public Participation</w:t>
      </w:r>
      <w:r w:rsidR="002D2F2B">
        <w:rPr>
          <w:rFonts w:ascii="Arial" w:hAnsi="Arial" w:cs="Arial"/>
          <w:b/>
          <w:bCs/>
          <w:sz w:val="22"/>
          <w:szCs w:val="22"/>
        </w:rPr>
        <w:t xml:space="preserve"> for 5</w:t>
      </w:r>
      <w:r w:rsidR="008A5AA3">
        <w:rPr>
          <w:rFonts w:ascii="Arial" w:hAnsi="Arial" w:cs="Arial"/>
          <w:b/>
          <w:bCs/>
          <w:sz w:val="22"/>
          <w:szCs w:val="22"/>
        </w:rPr>
        <w:t xml:space="preserve"> minu</w:t>
      </w:r>
      <w:r w:rsidR="002D2F2B" w:rsidRPr="008D035F">
        <w:rPr>
          <w:rFonts w:ascii="Arial" w:hAnsi="Arial" w:cs="Arial"/>
          <w:b/>
          <w:bCs/>
          <w:sz w:val="22"/>
          <w:szCs w:val="22"/>
        </w:rPr>
        <w:t>tes</w:t>
      </w:r>
      <w:r w:rsidR="002D2F2B" w:rsidRPr="008D035F">
        <w:rPr>
          <w:rFonts w:ascii="Arial" w:hAnsi="Arial" w:cs="Arial"/>
          <w:sz w:val="22"/>
          <w:szCs w:val="22"/>
        </w:rPr>
        <w:t xml:space="preserve"> for members of the public to address the Council</w:t>
      </w:r>
    </w:p>
    <w:p w14:paraId="2BCE6B96" w14:textId="77777777" w:rsidR="0054710C" w:rsidRDefault="0054710C" w:rsidP="002D2F2B">
      <w:pPr>
        <w:rPr>
          <w:rFonts w:ascii="Arial" w:hAnsi="Arial" w:cs="Arial"/>
          <w:sz w:val="22"/>
          <w:szCs w:val="22"/>
        </w:rPr>
      </w:pPr>
    </w:p>
    <w:p w14:paraId="2E2F913F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apologies for absence</w:t>
      </w:r>
    </w:p>
    <w:p w14:paraId="71E3D841" w14:textId="77777777" w:rsidR="002D2F2B" w:rsidRPr="00373C8F" w:rsidRDefault="002D2F2B" w:rsidP="002D2F2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73C8F">
        <w:rPr>
          <w:rFonts w:ascii="Arial" w:hAnsi="Arial" w:cs="Arial"/>
          <w:sz w:val="22"/>
          <w:szCs w:val="22"/>
        </w:rPr>
        <w:t>Receive any</w:t>
      </w:r>
      <w:r w:rsidR="00D372B6" w:rsidRPr="00373C8F">
        <w:rPr>
          <w:rFonts w:ascii="Arial" w:hAnsi="Arial" w:cs="Arial"/>
          <w:sz w:val="22"/>
          <w:szCs w:val="22"/>
        </w:rPr>
        <w:t xml:space="preserve"> declarations of interest from m</w:t>
      </w:r>
      <w:r w:rsidRPr="00373C8F">
        <w:rPr>
          <w:rFonts w:ascii="Arial" w:hAnsi="Arial" w:cs="Arial"/>
          <w:sz w:val="22"/>
          <w:szCs w:val="22"/>
        </w:rPr>
        <w:t>embers in items on the agenda</w:t>
      </w:r>
    </w:p>
    <w:p w14:paraId="64F4C35A" w14:textId="48A4D664" w:rsidR="006F013B" w:rsidRPr="00D069A4" w:rsidRDefault="00D372B6" w:rsidP="00B4375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069A4">
        <w:rPr>
          <w:rFonts w:ascii="Arial" w:hAnsi="Arial" w:cs="Arial"/>
          <w:sz w:val="22"/>
          <w:szCs w:val="22"/>
        </w:rPr>
        <w:t>Agree and sign minutes of the m</w:t>
      </w:r>
      <w:r w:rsidR="002D2F2B" w:rsidRPr="00D069A4">
        <w:rPr>
          <w:rFonts w:ascii="Arial" w:hAnsi="Arial" w:cs="Arial"/>
          <w:sz w:val="22"/>
          <w:szCs w:val="22"/>
        </w:rPr>
        <w:t>eeting</w:t>
      </w:r>
      <w:r w:rsidR="009C169D">
        <w:rPr>
          <w:rFonts w:ascii="Arial" w:hAnsi="Arial" w:cs="Arial"/>
          <w:sz w:val="22"/>
          <w:szCs w:val="22"/>
        </w:rPr>
        <w:t>s</w:t>
      </w:r>
      <w:r w:rsidR="002D2F2B" w:rsidRPr="00D069A4">
        <w:rPr>
          <w:rFonts w:ascii="Arial" w:hAnsi="Arial" w:cs="Arial"/>
          <w:sz w:val="22"/>
          <w:szCs w:val="22"/>
        </w:rPr>
        <w:t xml:space="preserve"> of </w:t>
      </w:r>
      <w:r w:rsidR="002F4A62">
        <w:rPr>
          <w:rFonts w:ascii="Arial" w:hAnsi="Arial" w:cs="Arial"/>
          <w:sz w:val="22"/>
          <w:szCs w:val="22"/>
        </w:rPr>
        <w:t>12</w:t>
      </w:r>
      <w:r w:rsidR="002F4A62" w:rsidRPr="002F4A62">
        <w:rPr>
          <w:rFonts w:ascii="Arial" w:hAnsi="Arial" w:cs="Arial"/>
          <w:sz w:val="22"/>
          <w:szCs w:val="22"/>
          <w:vertAlign w:val="superscript"/>
        </w:rPr>
        <w:t>th</w:t>
      </w:r>
      <w:r w:rsidR="002F4A62">
        <w:rPr>
          <w:rFonts w:ascii="Arial" w:hAnsi="Arial" w:cs="Arial"/>
          <w:sz w:val="22"/>
          <w:szCs w:val="22"/>
        </w:rPr>
        <w:t xml:space="preserve"> December</w:t>
      </w:r>
      <w:r w:rsidR="00BE23FF" w:rsidRPr="00D069A4">
        <w:rPr>
          <w:rFonts w:ascii="Arial" w:hAnsi="Arial" w:cs="Arial"/>
          <w:sz w:val="22"/>
          <w:szCs w:val="22"/>
        </w:rPr>
        <w:t xml:space="preserve"> 2022</w:t>
      </w:r>
      <w:r w:rsidR="002D2F2B" w:rsidRPr="00D069A4">
        <w:rPr>
          <w:rFonts w:ascii="Arial" w:hAnsi="Arial" w:cs="Arial"/>
          <w:sz w:val="22"/>
          <w:szCs w:val="22"/>
        </w:rPr>
        <w:t xml:space="preserve"> as a correct record</w:t>
      </w:r>
    </w:p>
    <w:p w14:paraId="1508E05B" w14:textId="77777777" w:rsidR="002D2F2B" w:rsidRPr="003F7DA7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Receive progress on resolutions – </w:t>
      </w:r>
      <w:r w:rsidRPr="003F7DA7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1093BFE7" w14:textId="77777777" w:rsidR="002D2F2B" w:rsidRPr="003D6E67" w:rsidRDefault="002D2F2B" w:rsidP="002D2F2B">
      <w:pPr>
        <w:widowControl w:val="0"/>
        <w:numPr>
          <w:ilvl w:val="0"/>
          <w:numId w:val="1"/>
        </w:numPr>
        <w:suppressAutoHyphens/>
        <w:rPr>
          <w:rFonts w:ascii="Arial" w:hAnsi="Arial" w:cs="Arial"/>
          <w:sz w:val="22"/>
          <w:szCs w:val="22"/>
        </w:rPr>
      </w:pPr>
      <w:r w:rsidRPr="003F7DA7">
        <w:rPr>
          <w:rFonts w:ascii="Arial" w:hAnsi="Arial" w:cs="Arial"/>
          <w:sz w:val="22"/>
          <w:szCs w:val="22"/>
        </w:rPr>
        <w:t xml:space="preserve">Matters for attention of Police </w:t>
      </w:r>
      <w:r w:rsidRPr="003D6E67">
        <w:rPr>
          <w:rFonts w:ascii="Arial" w:hAnsi="Arial" w:cs="Arial"/>
          <w:sz w:val="22"/>
          <w:szCs w:val="22"/>
        </w:rPr>
        <w:t>and receive Caddington Watch report</w:t>
      </w:r>
    </w:p>
    <w:p w14:paraId="0F35C747" w14:textId="77777777" w:rsidR="002D2F2B" w:rsidRDefault="002D2F2B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3D6E67">
        <w:rPr>
          <w:rFonts w:ascii="Arial" w:hAnsi="Arial" w:cs="Arial"/>
          <w:sz w:val="22"/>
          <w:szCs w:val="22"/>
        </w:rPr>
        <w:t xml:space="preserve">Receive report </w:t>
      </w:r>
      <w:r w:rsidRPr="00CB2538">
        <w:rPr>
          <w:rFonts w:ascii="Arial" w:hAnsi="Arial" w:cs="Arial"/>
          <w:sz w:val="22"/>
          <w:szCs w:val="22"/>
        </w:rPr>
        <w:t xml:space="preserve">from Central Bedfordshire Ward Councillors and discuss CBC items </w:t>
      </w:r>
    </w:p>
    <w:p w14:paraId="6434F6E3" w14:textId="202D675A" w:rsidR="000B6C80" w:rsidRPr="00CB2538" w:rsidRDefault="000B6C80" w:rsidP="002D2F2B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Receive update on </w:t>
      </w:r>
      <w:r w:rsidR="00F3286A">
        <w:rPr>
          <w:rFonts w:ascii="Arial" w:hAnsi="Arial" w:cs="Arial"/>
          <w:sz w:val="22"/>
          <w:szCs w:val="22"/>
        </w:rPr>
        <w:t xml:space="preserve">Caddington </w:t>
      </w:r>
      <w:r>
        <w:rPr>
          <w:rFonts w:ascii="Arial" w:hAnsi="Arial" w:cs="Arial"/>
          <w:sz w:val="22"/>
          <w:szCs w:val="22"/>
        </w:rPr>
        <w:t>Bus Services</w:t>
      </w:r>
    </w:p>
    <w:p w14:paraId="0AD8FDA0" w14:textId="3A838468" w:rsidR="00373C8F" w:rsidRDefault="0055007E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on Heathfield Centre </w:t>
      </w:r>
      <w:r w:rsidR="00705D46" w:rsidRPr="00CB2538">
        <w:rPr>
          <w:rFonts w:ascii="Arial" w:hAnsi="Arial" w:cs="Arial"/>
          <w:sz w:val="22"/>
          <w:szCs w:val="22"/>
        </w:rPr>
        <w:t>and development</w:t>
      </w:r>
    </w:p>
    <w:p w14:paraId="09014FBC" w14:textId="67F634E8" w:rsidR="00256C4F" w:rsidRDefault="00420CA7" w:rsidP="004E4933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CB2538">
        <w:rPr>
          <w:rFonts w:ascii="Arial" w:hAnsi="Arial" w:cs="Arial"/>
          <w:sz w:val="22"/>
          <w:szCs w:val="22"/>
        </w:rPr>
        <w:t xml:space="preserve">Receive update </w:t>
      </w:r>
      <w:r>
        <w:rPr>
          <w:rFonts w:ascii="Arial" w:hAnsi="Arial" w:cs="Arial"/>
          <w:sz w:val="22"/>
          <w:szCs w:val="22"/>
        </w:rPr>
        <w:t xml:space="preserve">on </w:t>
      </w:r>
      <w:r w:rsidR="00730B54">
        <w:rPr>
          <w:rFonts w:ascii="Arial" w:hAnsi="Arial" w:cs="Arial"/>
          <w:sz w:val="22"/>
          <w:szCs w:val="22"/>
        </w:rPr>
        <w:t>Caddington V</w:t>
      </w:r>
      <w:r w:rsidR="00256C4F">
        <w:rPr>
          <w:rFonts w:ascii="Arial" w:hAnsi="Arial" w:cs="Arial"/>
          <w:sz w:val="22"/>
          <w:szCs w:val="22"/>
        </w:rPr>
        <w:t>illage magazine</w:t>
      </w:r>
    </w:p>
    <w:p w14:paraId="3AFB93C5" w14:textId="561DEBF8" w:rsidR="00B35C91" w:rsidRDefault="00B35C91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King’s Coronation </w:t>
      </w:r>
      <w:r w:rsidR="00F45C14">
        <w:rPr>
          <w:rFonts w:ascii="Arial" w:hAnsi="Arial" w:cs="Arial"/>
          <w:sz w:val="22"/>
          <w:szCs w:val="22"/>
        </w:rPr>
        <w:t>Saturday 6</w:t>
      </w:r>
      <w:r w:rsidR="00F45C14" w:rsidRPr="00F45C14">
        <w:rPr>
          <w:rFonts w:ascii="Arial" w:hAnsi="Arial" w:cs="Arial"/>
          <w:sz w:val="22"/>
          <w:szCs w:val="22"/>
          <w:vertAlign w:val="superscript"/>
        </w:rPr>
        <w:t>th</w:t>
      </w:r>
      <w:r w:rsidR="00F45C14">
        <w:rPr>
          <w:rFonts w:ascii="Arial" w:hAnsi="Arial" w:cs="Arial"/>
          <w:sz w:val="22"/>
          <w:szCs w:val="22"/>
        </w:rPr>
        <w:t xml:space="preserve"> May</w:t>
      </w:r>
      <w:r w:rsidR="006E17CD">
        <w:rPr>
          <w:rFonts w:ascii="Arial" w:hAnsi="Arial" w:cs="Arial"/>
          <w:sz w:val="22"/>
          <w:szCs w:val="22"/>
        </w:rPr>
        <w:t xml:space="preserve"> 2023</w:t>
      </w:r>
    </w:p>
    <w:p w14:paraId="703470AE" w14:textId="1B0F74AB" w:rsidR="001B407C" w:rsidRDefault="00C04AEF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Receive update on </w:t>
      </w:r>
      <w:r w:rsidR="00117E37" w:rsidRPr="004F274B">
        <w:rPr>
          <w:rFonts w:ascii="Arial" w:hAnsi="Arial" w:cs="Arial"/>
          <w:sz w:val="22"/>
          <w:szCs w:val="22"/>
        </w:rPr>
        <w:t xml:space="preserve">Rushmore </w:t>
      </w:r>
      <w:r w:rsidR="0028398C" w:rsidRPr="004F274B">
        <w:rPr>
          <w:rFonts w:ascii="Arial" w:hAnsi="Arial" w:cs="Arial"/>
          <w:sz w:val="22"/>
          <w:szCs w:val="22"/>
        </w:rPr>
        <w:t xml:space="preserve">Park </w:t>
      </w:r>
      <w:r w:rsidR="002D3AE6" w:rsidRPr="004F274B">
        <w:rPr>
          <w:rFonts w:ascii="Arial" w:hAnsi="Arial" w:cs="Arial"/>
          <w:sz w:val="22"/>
          <w:szCs w:val="22"/>
        </w:rPr>
        <w:t>end of tenancy obligations</w:t>
      </w:r>
      <w:r w:rsidR="004F6923" w:rsidRPr="004F274B">
        <w:rPr>
          <w:rFonts w:ascii="Arial" w:hAnsi="Arial" w:cs="Arial"/>
          <w:sz w:val="22"/>
          <w:szCs w:val="22"/>
        </w:rPr>
        <w:t xml:space="preserve"> </w:t>
      </w:r>
    </w:p>
    <w:p w14:paraId="0E7CB77B" w14:textId="4AB66360" w:rsidR="006615D8" w:rsidRPr="004F274B" w:rsidRDefault="000D55A8" w:rsidP="0085447C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2022/23 3</w:t>
      </w:r>
      <w:r w:rsidRPr="00B8743A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quarter spend against budget</w:t>
      </w:r>
    </w:p>
    <w:p w14:paraId="5D325EAE" w14:textId="03D5315F" w:rsidR="00D06767" w:rsidRPr="004F274B" w:rsidRDefault="00C04AEF" w:rsidP="00D06767">
      <w:pPr>
        <w:numPr>
          <w:ilvl w:val="0"/>
          <w:numId w:val="1"/>
        </w:numPr>
        <w:tabs>
          <w:tab w:val="left" w:pos="315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</w:t>
      </w:r>
      <w:r w:rsidR="00D06767" w:rsidRPr="004F274B">
        <w:rPr>
          <w:rFonts w:ascii="Arial" w:hAnsi="Arial" w:cs="Arial"/>
          <w:sz w:val="22"/>
          <w:szCs w:val="22"/>
        </w:rPr>
        <w:t xml:space="preserve"> 2023/24 budget requirements and 2023/24 Precept</w:t>
      </w:r>
    </w:p>
    <w:p w14:paraId="3E25D170" w14:textId="61E465C8" w:rsidR="003D6E67" w:rsidRDefault="007F5B21" w:rsidP="001A121C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4F274B">
        <w:rPr>
          <w:rFonts w:ascii="Arial" w:hAnsi="Arial" w:cs="Arial"/>
          <w:sz w:val="22"/>
          <w:szCs w:val="22"/>
        </w:rPr>
        <w:t xml:space="preserve">Receive Planning Committee </w:t>
      </w:r>
      <w:r w:rsidR="00B6794A" w:rsidRPr="004F274B">
        <w:rPr>
          <w:rFonts w:ascii="Arial" w:hAnsi="Arial" w:cs="Arial"/>
          <w:sz w:val="22"/>
          <w:szCs w:val="22"/>
        </w:rPr>
        <w:t xml:space="preserve">comments &amp; </w:t>
      </w:r>
      <w:r w:rsidRPr="004F274B">
        <w:rPr>
          <w:rFonts w:ascii="Arial" w:hAnsi="Arial" w:cs="Arial"/>
          <w:sz w:val="22"/>
          <w:szCs w:val="22"/>
        </w:rPr>
        <w:t>recommendations</w:t>
      </w:r>
      <w:r w:rsidR="00E57648" w:rsidRPr="004F274B">
        <w:rPr>
          <w:rFonts w:ascii="Arial" w:hAnsi="Arial" w:cs="Arial"/>
          <w:sz w:val="22"/>
          <w:szCs w:val="22"/>
        </w:rPr>
        <w:t xml:space="preserve"> for</w:t>
      </w:r>
      <w:r w:rsidR="006A1902" w:rsidRPr="004F274B">
        <w:rPr>
          <w:rFonts w:ascii="Arial" w:hAnsi="Arial" w:cs="Arial"/>
          <w:sz w:val="22"/>
          <w:szCs w:val="22"/>
        </w:rPr>
        <w:t xml:space="preserve"> planning</w:t>
      </w:r>
      <w:r w:rsidR="00E57648" w:rsidRPr="004F274B">
        <w:rPr>
          <w:rFonts w:ascii="Arial" w:hAnsi="Arial" w:cs="Arial"/>
          <w:sz w:val="22"/>
          <w:szCs w:val="22"/>
        </w:rPr>
        <w:t xml:space="preserve"> applications </w:t>
      </w:r>
    </w:p>
    <w:p w14:paraId="7EEE86F7" w14:textId="77777777" w:rsidR="00DE518D" w:rsidRPr="00092039" w:rsidRDefault="00DE518D" w:rsidP="00DE518D">
      <w:pPr>
        <w:rPr>
          <w:rFonts w:ascii="Arial" w:hAnsi="Arial" w:cs="Arial"/>
          <w:sz w:val="22"/>
          <w:szCs w:val="22"/>
        </w:rPr>
      </w:pPr>
    </w:p>
    <w:p w14:paraId="23C6BDCD" w14:textId="581FEA2D" w:rsidR="00DE518D" w:rsidRPr="007717A7" w:rsidRDefault="004D5709" w:rsidP="00DE518D">
      <w:pPr>
        <w:rPr>
          <w:rFonts w:ascii="Arial" w:hAnsi="Arial" w:cs="Arial"/>
          <w:shd w:val="clear" w:color="auto" w:fill="F0F0F0"/>
        </w:rPr>
      </w:pPr>
      <w:hyperlink r:id="rId13" w:history="1">
        <w:r w:rsidRPr="007717A7">
          <w:rPr>
            <w:rStyle w:val="Hyperlink"/>
            <w:rFonts w:ascii="Arial" w:hAnsi="Arial" w:cs="Arial"/>
            <w:b/>
            <w:bCs/>
            <w:color w:val="auto"/>
            <w:szCs w:val="20"/>
          </w:rPr>
          <w:t>CB/22/04884/VOC</w:t>
        </w:r>
      </w:hyperlink>
      <w:r w:rsidRPr="007717A7">
        <w:rPr>
          <w:rFonts w:ascii="Arial" w:hAnsi="Arial" w:cs="Arial"/>
        </w:rPr>
        <w:t xml:space="preserve"> </w:t>
      </w:r>
      <w:r w:rsidR="008E2847" w:rsidRPr="007717A7">
        <w:rPr>
          <w:rFonts w:ascii="Arial" w:hAnsi="Arial" w:cs="Arial"/>
          <w:shd w:val="clear" w:color="auto" w:fill="F0F0F0"/>
        </w:rPr>
        <w:t xml:space="preserve">24 </w:t>
      </w:r>
      <w:proofErr w:type="spellStart"/>
      <w:r w:rsidR="008E2847" w:rsidRPr="007717A7">
        <w:rPr>
          <w:rFonts w:ascii="Arial" w:hAnsi="Arial" w:cs="Arial"/>
          <w:shd w:val="clear" w:color="auto" w:fill="F0F0F0"/>
        </w:rPr>
        <w:t>Chaul</w:t>
      </w:r>
      <w:proofErr w:type="spellEnd"/>
      <w:r w:rsidR="008E2847" w:rsidRPr="007717A7">
        <w:rPr>
          <w:rFonts w:ascii="Arial" w:hAnsi="Arial" w:cs="Arial"/>
          <w:shd w:val="clear" w:color="auto" w:fill="F0F0F0"/>
        </w:rPr>
        <w:t xml:space="preserve"> End Road, Caddington, Luton, LU1 4AS</w:t>
      </w:r>
    </w:p>
    <w:p w14:paraId="22349861" w14:textId="02E64AD3" w:rsidR="008E2847" w:rsidRPr="00092039" w:rsidRDefault="008E2847" w:rsidP="00DE518D">
      <w:pPr>
        <w:rPr>
          <w:rFonts w:ascii="Arial" w:hAnsi="Arial" w:cs="Arial"/>
          <w:shd w:val="clear" w:color="auto" w:fill="F0F0F0"/>
        </w:rPr>
      </w:pPr>
      <w:r w:rsidRPr="007717A7">
        <w:rPr>
          <w:rFonts w:ascii="Arial" w:hAnsi="Arial" w:cs="Arial"/>
          <w:shd w:val="clear" w:color="auto" w:fill="F0F0F0"/>
        </w:rPr>
        <w:t>Variation (or removal) of condition number 3 of planning permission CB/21/02828/FULL (Single storey side and front extension with loft conversion) - The development hereby permitted shall not be carried out except in complete accordance with the details shown on the submitted plans AD-00, AD-02, AD-12, AD-10 &amp; AD-OS, with plan numbers EX01, EX02, PL02, PL03, PL04 and PL05.</w:t>
      </w:r>
    </w:p>
    <w:p w14:paraId="074B6F77" w14:textId="77777777" w:rsidR="004F274B" w:rsidRPr="004F274B" w:rsidRDefault="004F274B" w:rsidP="004F274B">
      <w:pPr>
        <w:rPr>
          <w:rFonts w:ascii="Arial" w:hAnsi="Arial" w:cs="Arial"/>
          <w:sz w:val="22"/>
          <w:szCs w:val="22"/>
          <w:lang w:eastAsia="en-GB"/>
        </w:rPr>
      </w:pPr>
    </w:p>
    <w:p w14:paraId="1EB2362B" w14:textId="71301004" w:rsidR="006F013B" w:rsidRPr="004F274B" w:rsidRDefault="002D2F2B" w:rsidP="00160C2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4F274B">
        <w:rPr>
          <w:rFonts w:ascii="Arial" w:hAnsi="Arial" w:cs="Arial"/>
          <w:sz w:val="22"/>
          <w:szCs w:val="22"/>
        </w:rPr>
        <w:t xml:space="preserve">Receive general correspondence – </w:t>
      </w:r>
      <w:r w:rsidRPr="004F274B">
        <w:rPr>
          <w:rFonts w:ascii="Arial" w:hAnsi="Arial" w:cs="Arial"/>
          <w:i/>
          <w:iCs/>
          <w:sz w:val="22"/>
          <w:szCs w:val="22"/>
        </w:rPr>
        <w:t>for information only</w:t>
      </w:r>
    </w:p>
    <w:p w14:paraId="65621D0E" w14:textId="77777777" w:rsidR="00062681" w:rsidRPr="004F274B" w:rsidRDefault="00062681" w:rsidP="0006268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F274B">
        <w:rPr>
          <w:rFonts w:ascii="Arial" w:hAnsi="Arial" w:cs="Arial"/>
          <w:sz w:val="22"/>
          <w:szCs w:val="22"/>
        </w:rPr>
        <w:t xml:space="preserve">Authorise accounts for payment </w:t>
      </w:r>
    </w:p>
    <w:p w14:paraId="7AFC4D2E" w14:textId="77777777" w:rsidR="00750751" w:rsidRPr="004F274B" w:rsidRDefault="00750751" w:rsidP="00750751">
      <w:pPr>
        <w:ind w:left="720"/>
        <w:rPr>
          <w:rFonts w:ascii="Arial" w:hAnsi="Arial" w:cs="Arial"/>
          <w:sz w:val="22"/>
          <w:szCs w:val="22"/>
        </w:rPr>
      </w:pPr>
    </w:p>
    <w:p w14:paraId="5E571B9C" w14:textId="77777777" w:rsidR="00940F29" w:rsidRDefault="000A3034" w:rsidP="009C5279">
      <w:r w:rsidRPr="004F274B">
        <w:rPr>
          <w:rFonts w:ascii="Arial" w:hAnsi="Arial" w:cs="Arial"/>
          <w:b/>
          <w:sz w:val="22"/>
          <w:szCs w:val="22"/>
        </w:rPr>
        <w:t>P</w:t>
      </w:r>
      <w:r w:rsidR="002D2F2B" w:rsidRPr="004F274B">
        <w:rPr>
          <w:rFonts w:ascii="Arial" w:hAnsi="Arial" w:cs="Arial"/>
          <w:b/>
          <w:sz w:val="22"/>
          <w:szCs w:val="22"/>
        </w:rPr>
        <w:t>ublic Participation:</w:t>
      </w:r>
      <w:r w:rsidR="002D2F2B" w:rsidRPr="004F274B">
        <w:rPr>
          <w:rFonts w:ascii="Arial" w:hAnsi="Arial" w:cs="Arial"/>
          <w:sz w:val="22"/>
          <w:szCs w:val="22"/>
        </w:rPr>
        <w:t xml:space="preserve"> 5 minutes for public</w:t>
      </w:r>
      <w:r w:rsidR="002D2F2B" w:rsidRPr="00751E7C">
        <w:rPr>
          <w:rFonts w:ascii="Arial" w:hAnsi="Arial" w:cs="Arial"/>
          <w:sz w:val="22"/>
          <w:szCs w:val="22"/>
        </w:rPr>
        <w:t xml:space="preserve"> to gain clarification of any item discussed on the agenda</w:t>
      </w:r>
    </w:p>
    <w:sectPr w:rsidR="00940F29" w:rsidSect="00483175">
      <w:pgSz w:w="11906" w:h="16838" w:code="9"/>
      <w:pgMar w:top="709" w:right="707" w:bottom="851" w:left="851" w:header="567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B1AF" w14:textId="77777777" w:rsidR="0053055C" w:rsidRDefault="0053055C" w:rsidP="00AC65FD">
      <w:r>
        <w:separator/>
      </w:r>
    </w:p>
  </w:endnote>
  <w:endnote w:type="continuationSeparator" w:id="0">
    <w:p w14:paraId="6795F0BA" w14:textId="77777777" w:rsidR="0053055C" w:rsidRDefault="0053055C" w:rsidP="00A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utura Lt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4EBF" w14:textId="77777777" w:rsidR="0053055C" w:rsidRDefault="0053055C" w:rsidP="00AC65FD">
      <w:r>
        <w:separator/>
      </w:r>
    </w:p>
  </w:footnote>
  <w:footnote w:type="continuationSeparator" w:id="0">
    <w:p w14:paraId="07E8A531" w14:textId="77777777" w:rsidR="0053055C" w:rsidRDefault="0053055C" w:rsidP="00A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114CF8"/>
    <w:multiLevelType w:val="hybridMultilevel"/>
    <w:tmpl w:val="C3BA4C34"/>
    <w:lvl w:ilvl="0" w:tplc="5906B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446262"/>
    <w:multiLevelType w:val="hybridMultilevel"/>
    <w:tmpl w:val="83C6C2B0"/>
    <w:lvl w:ilvl="0" w:tplc="7B806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786111">
    <w:abstractNumId w:val="3"/>
  </w:num>
  <w:num w:numId="2" w16cid:durableId="1324044886">
    <w:abstractNumId w:val="2"/>
  </w:num>
  <w:num w:numId="3" w16cid:durableId="16769594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A87"/>
    <w:rsid w:val="00000FA9"/>
    <w:rsid w:val="0000111E"/>
    <w:rsid w:val="000040C8"/>
    <w:rsid w:val="00005C25"/>
    <w:rsid w:val="000075FF"/>
    <w:rsid w:val="00007715"/>
    <w:rsid w:val="00007D1F"/>
    <w:rsid w:val="0001019B"/>
    <w:rsid w:val="00011701"/>
    <w:rsid w:val="00012269"/>
    <w:rsid w:val="00012AE8"/>
    <w:rsid w:val="000157F2"/>
    <w:rsid w:val="00017F40"/>
    <w:rsid w:val="00023007"/>
    <w:rsid w:val="00024AE0"/>
    <w:rsid w:val="00026502"/>
    <w:rsid w:val="00035C50"/>
    <w:rsid w:val="00035FA1"/>
    <w:rsid w:val="000366A8"/>
    <w:rsid w:val="00036906"/>
    <w:rsid w:val="00036D06"/>
    <w:rsid w:val="00037201"/>
    <w:rsid w:val="00037C0C"/>
    <w:rsid w:val="000402E3"/>
    <w:rsid w:val="00042A2F"/>
    <w:rsid w:val="00042AD2"/>
    <w:rsid w:val="0004325E"/>
    <w:rsid w:val="00043809"/>
    <w:rsid w:val="000448EA"/>
    <w:rsid w:val="00046094"/>
    <w:rsid w:val="0005157F"/>
    <w:rsid w:val="0005545F"/>
    <w:rsid w:val="00055EA1"/>
    <w:rsid w:val="00056786"/>
    <w:rsid w:val="00056AD5"/>
    <w:rsid w:val="00062681"/>
    <w:rsid w:val="000628E0"/>
    <w:rsid w:val="00063BD3"/>
    <w:rsid w:val="000671E6"/>
    <w:rsid w:val="00067514"/>
    <w:rsid w:val="000706E8"/>
    <w:rsid w:val="0007117F"/>
    <w:rsid w:val="00071A06"/>
    <w:rsid w:val="000739BA"/>
    <w:rsid w:val="00073C5A"/>
    <w:rsid w:val="00073CF9"/>
    <w:rsid w:val="00073FB6"/>
    <w:rsid w:val="00073FCE"/>
    <w:rsid w:val="000741CF"/>
    <w:rsid w:val="000803B2"/>
    <w:rsid w:val="000842AD"/>
    <w:rsid w:val="000850BC"/>
    <w:rsid w:val="00086B5B"/>
    <w:rsid w:val="00086C25"/>
    <w:rsid w:val="000909C3"/>
    <w:rsid w:val="00092039"/>
    <w:rsid w:val="00092EB5"/>
    <w:rsid w:val="00093BF6"/>
    <w:rsid w:val="000950D9"/>
    <w:rsid w:val="00096974"/>
    <w:rsid w:val="00096E89"/>
    <w:rsid w:val="0009706D"/>
    <w:rsid w:val="000A0B79"/>
    <w:rsid w:val="000A1655"/>
    <w:rsid w:val="000A3034"/>
    <w:rsid w:val="000A4D11"/>
    <w:rsid w:val="000B1DC4"/>
    <w:rsid w:val="000B43B2"/>
    <w:rsid w:val="000B6C80"/>
    <w:rsid w:val="000B707B"/>
    <w:rsid w:val="000C144A"/>
    <w:rsid w:val="000C28FB"/>
    <w:rsid w:val="000C3704"/>
    <w:rsid w:val="000C3997"/>
    <w:rsid w:val="000C4F4A"/>
    <w:rsid w:val="000C5A8A"/>
    <w:rsid w:val="000C7525"/>
    <w:rsid w:val="000D0762"/>
    <w:rsid w:val="000D2299"/>
    <w:rsid w:val="000D39A4"/>
    <w:rsid w:val="000D4398"/>
    <w:rsid w:val="000D55A8"/>
    <w:rsid w:val="000D5B78"/>
    <w:rsid w:val="000E0A2E"/>
    <w:rsid w:val="000E1C04"/>
    <w:rsid w:val="000E21A7"/>
    <w:rsid w:val="000E2F2F"/>
    <w:rsid w:val="000E3C3E"/>
    <w:rsid w:val="000E4266"/>
    <w:rsid w:val="000E429D"/>
    <w:rsid w:val="000E6A34"/>
    <w:rsid w:val="000E75A2"/>
    <w:rsid w:val="000F0FE6"/>
    <w:rsid w:val="000F277B"/>
    <w:rsid w:val="000F39A5"/>
    <w:rsid w:val="000F51B8"/>
    <w:rsid w:val="000F55F1"/>
    <w:rsid w:val="000F56FA"/>
    <w:rsid w:val="00100BB9"/>
    <w:rsid w:val="00101AE6"/>
    <w:rsid w:val="00105921"/>
    <w:rsid w:val="00107F04"/>
    <w:rsid w:val="00112127"/>
    <w:rsid w:val="001132E8"/>
    <w:rsid w:val="001153A0"/>
    <w:rsid w:val="00116554"/>
    <w:rsid w:val="00117AD5"/>
    <w:rsid w:val="00117E37"/>
    <w:rsid w:val="001210ED"/>
    <w:rsid w:val="00122D52"/>
    <w:rsid w:val="00123707"/>
    <w:rsid w:val="00125B3A"/>
    <w:rsid w:val="00126742"/>
    <w:rsid w:val="00127D44"/>
    <w:rsid w:val="001313CB"/>
    <w:rsid w:val="001342E1"/>
    <w:rsid w:val="00134408"/>
    <w:rsid w:val="001346D2"/>
    <w:rsid w:val="00136D14"/>
    <w:rsid w:val="00137458"/>
    <w:rsid w:val="00141C0E"/>
    <w:rsid w:val="00142F49"/>
    <w:rsid w:val="00143F3D"/>
    <w:rsid w:val="00146568"/>
    <w:rsid w:val="00147053"/>
    <w:rsid w:val="001519A4"/>
    <w:rsid w:val="00153C27"/>
    <w:rsid w:val="001555B1"/>
    <w:rsid w:val="00156065"/>
    <w:rsid w:val="00156367"/>
    <w:rsid w:val="00157570"/>
    <w:rsid w:val="00163C91"/>
    <w:rsid w:val="0016408A"/>
    <w:rsid w:val="00164861"/>
    <w:rsid w:val="00164F09"/>
    <w:rsid w:val="001660B7"/>
    <w:rsid w:val="00167307"/>
    <w:rsid w:val="00171893"/>
    <w:rsid w:val="00172DE0"/>
    <w:rsid w:val="001741F0"/>
    <w:rsid w:val="001765C5"/>
    <w:rsid w:val="00180970"/>
    <w:rsid w:val="00181988"/>
    <w:rsid w:val="00181B58"/>
    <w:rsid w:val="00181D5F"/>
    <w:rsid w:val="001838BC"/>
    <w:rsid w:val="00183E99"/>
    <w:rsid w:val="00186170"/>
    <w:rsid w:val="0018747F"/>
    <w:rsid w:val="001875F2"/>
    <w:rsid w:val="00190B47"/>
    <w:rsid w:val="001939C2"/>
    <w:rsid w:val="001958C5"/>
    <w:rsid w:val="00196952"/>
    <w:rsid w:val="001A121C"/>
    <w:rsid w:val="001A1E8A"/>
    <w:rsid w:val="001B407C"/>
    <w:rsid w:val="001B5D6F"/>
    <w:rsid w:val="001B5FCF"/>
    <w:rsid w:val="001B68ED"/>
    <w:rsid w:val="001B6CA1"/>
    <w:rsid w:val="001C01EE"/>
    <w:rsid w:val="001C05C1"/>
    <w:rsid w:val="001C0CAF"/>
    <w:rsid w:val="001C19A2"/>
    <w:rsid w:val="001C1CB4"/>
    <w:rsid w:val="001C3E33"/>
    <w:rsid w:val="001C4170"/>
    <w:rsid w:val="001C55F7"/>
    <w:rsid w:val="001C6754"/>
    <w:rsid w:val="001C6B34"/>
    <w:rsid w:val="001C7C6C"/>
    <w:rsid w:val="001D12C7"/>
    <w:rsid w:val="001D36D8"/>
    <w:rsid w:val="001D7631"/>
    <w:rsid w:val="001E0509"/>
    <w:rsid w:val="001E6A23"/>
    <w:rsid w:val="001E79A6"/>
    <w:rsid w:val="001E7AF5"/>
    <w:rsid w:val="001E7B7C"/>
    <w:rsid w:val="001F209B"/>
    <w:rsid w:val="001F3FF8"/>
    <w:rsid w:val="001F4E49"/>
    <w:rsid w:val="001F5A8D"/>
    <w:rsid w:val="001F69BD"/>
    <w:rsid w:val="001F6ACB"/>
    <w:rsid w:val="001F6FDF"/>
    <w:rsid w:val="001F73FE"/>
    <w:rsid w:val="00204BA7"/>
    <w:rsid w:val="0021089F"/>
    <w:rsid w:val="00211624"/>
    <w:rsid w:val="00212713"/>
    <w:rsid w:val="00212A23"/>
    <w:rsid w:val="00212D83"/>
    <w:rsid w:val="00216D72"/>
    <w:rsid w:val="00216F37"/>
    <w:rsid w:val="00220C34"/>
    <w:rsid w:val="00220C49"/>
    <w:rsid w:val="00221D24"/>
    <w:rsid w:val="0022330B"/>
    <w:rsid w:val="002235CE"/>
    <w:rsid w:val="00223DD6"/>
    <w:rsid w:val="0022581B"/>
    <w:rsid w:val="00225AA8"/>
    <w:rsid w:val="0022682F"/>
    <w:rsid w:val="00231D4C"/>
    <w:rsid w:val="00233B4E"/>
    <w:rsid w:val="00236E51"/>
    <w:rsid w:val="002371F0"/>
    <w:rsid w:val="002400C9"/>
    <w:rsid w:val="002404D4"/>
    <w:rsid w:val="002409CE"/>
    <w:rsid w:val="00240F70"/>
    <w:rsid w:val="00241CBF"/>
    <w:rsid w:val="00244279"/>
    <w:rsid w:val="00245732"/>
    <w:rsid w:val="00245C44"/>
    <w:rsid w:val="002479DA"/>
    <w:rsid w:val="00251898"/>
    <w:rsid w:val="0025190A"/>
    <w:rsid w:val="00253B58"/>
    <w:rsid w:val="00256C4F"/>
    <w:rsid w:val="00264316"/>
    <w:rsid w:val="0026529F"/>
    <w:rsid w:val="00266482"/>
    <w:rsid w:val="0027317D"/>
    <w:rsid w:val="00276661"/>
    <w:rsid w:val="00276704"/>
    <w:rsid w:val="00281176"/>
    <w:rsid w:val="0028155C"/>
    <w:rsid w:val="0028373F"/>
    <w:rsid w:val="0028398C"/>
    <w:rsid w:val="00284662"/>
    <w:rsid w:val="002846D5"/>
    <w:rsid w:val="00284DF7"/>
    <w:rsid w:val="00287589"/>
    <w:rsid w:val="00290BC5"/>
    <w:rsid w:val="00294C17"/>
    <w:rsid w:val="00296333"/>
    <w:rsid w:val="002977A7"/>
    <w:rsid w:val="00297DD5"/>
    <w:rsid w:val="00297FD8"/>
    <w:rsid w:val="002A1360"/>
    <w:rsid w:val="002A4D69"/>
    <w:rsid w:val="002A5D1F"/>
    <w:rsid w:val="002A71DD"/>
    <w:rsid w:val="002B06D9"/>
    <w:rsid w:val="002B4D0A"/>
    <w:rsid w:val="002B504C"/>
    <w:rsid w:val="002B5543"/>
    <w:rsid w:val="002B6C7E"/>
    <w:rsid w:val="002B79B1"/>
    <w:rsid w:val="002B7E46"/>
    <w:rsid w:val="002C1AEF"/>
    <w:rsid w:val="002C4984"/>
    <w:rsid w:val="002C4EA3"/>
    <w:rsid w:val="002C7412"/>
    <w:rsid w:val="002C7A96"/>
    <w:rsid w:val="002D23EE"/>
    <w:rsid w:val="002D2F2B"/>
    <w:rsid w:val="002D3AE6"/>
    <w:rsid w:val="002D3CD5"/>
    <w:rsid w:val="002E164B"/>
    <w:rsid w:val="002E2699"/>
    <w:rsid w:val="002E3760"/>
    <w:rsid w:val="002E528E"/>
    <w:rsid w:val="002E5B57"/>
    <w:rsid w:val="002F160B"/>
    <w:rsid w:val="002F3D30"/>
    <w:rsid w:val="002F4A62"/>
    <w:rsid w:val="002F7706"/>
    <w:rsid w:val="002F7A6E"/>
    <w:rsid w:val="003022EA"/>
    <w:rsid w:val="003025D1"/>
    <w:rsid w:val="00305E29"/>
    <w:rsid w:val="00310357"/>
    <w:rsid w:val="00310A40"/>
    <w:rsid w:val="0031449B"/>
    <w:rsid w:val="00314859"/>
    <w:rsid w:val="00315693"/>
    <w:rsid w:val="00317C73"/>
    <w:rsid w:val="00317C89"/>
    <w:rsid w:val="00320193"/>
    <w:rsid w:val="003213BB"/>
    <w:rsid w:val="00321E8D"/>
    <w:rsid w:val="003259B1"/>
    <w:rsid w:val="003263CE"/>
    <w:rsid w:val="00335411"/>
    <w:rsid w:val="00335745"/>
    <w:rsid w:val="003374ED"/>
    <w:rsid w:val="0033765A"/>
    <w:rsid w:val="00337EB9"/>
    <w:rsid w:val="0034097E"/>
    <w:rsid w:val="0034129B"/>
    <w:rsid w:val="00341DA9"/>
    <w:rsid w:val="003420C4"/>
    <w:rsid w:val="00352C94"/>
    <w:rsid w:val="003555BE"/>
    <w:rsid w:val="00355EA8"/>
    <w:rsid w:val="0035664C"/>
    <w:rsid w:val="00357796"/>
    <w:rsid w:val="00360CA3"/>
    <w:rsid w:val="00361176"/>
    <w:rsid w:val="00361442"/>
    <w:rsid w:val="00364078"/>
    <w:rsid w:val="0036432F"/>
    <w:rsid w:val="00366C06"/>
    <w:rsid w:val="00371FCF"/>
    <w:rsid w:val="00372958"/>
    <w:rsid w:val="00373C8F"/>
    <w:rsid w:val="0037470F"/>
    <w:rsid w:val="00375442"/>
    <w:rsid w:val="003761A8"/>
    <w:rsid w:val="00376504"/>
    <w:rsid w:val="003779AA"/>
    <w:rsid w:val="0038410A"/>
    <w:rsid w:val="0038643D"/>
    <w:rsid w:val="00387C60"/>
    <w:rsid w:val="003940D1"/>
    <w:rsid w:val="00395227"/>
    <w:rsid w:val="003A5532"/>
    <w:rsid w:val="003A5DD0"/>
    <w:rsid w:val="003A7148"/>
    <w:rsid w:val="003B1080"/>
    <w:rsid w:val="003B2F33"/>
    <w:rsid w:val="003B38E5"/>
    <w:rsid w:val="003B69E8"/>
    <w:rsid w:val="003C0BD2"/>
    <w:rsid w:val="003C1D78"/>
    <w:rsid w:val="003C4CE4"/>
    <w:rsid w:val="003C6BFD"/>
    <w:rsid w:val="003D095E"/>
    <w:rsid w:val="003D0FC3"/>
    <w:rsid w:val="003D2EA6"/>
    <w:rsid w:val="003D5DDA"/>
    <w:rsid w:val="003D6CF4"/>
    <w:rsid w:val="003D6E67"/>
    <w:rsid w:val="003E3BF0"/>
    <w:rsid w:val="003E785C"/>
    <w:rsid w:val="003F0733"/>
    <w:rsid w:val="003F0D8E"/>
    <w:rsid w:val="003F1293"/>
    <w:rsid w:val="003F58DC"/>
    <w:rsid w:val="003F5B4E"/>
    <w:rsid w:val="003F7DA7"/>
    <w:rsid w:val="00400930"/>
    <w:rsid w:val="00400F8A"/>
    <w:rsid w:val="004034BB"/>
    <w:rsid w:val="00403B93"/>
    <w:rsid w:val="00403CA9"/>
    <w:rsid w:val="004054BD"/>
    <w:rsid w:val="004059E7"/>
    <w:rsid w:val="00406880"/>
    <w:rsid w:val="00411051"/>
    <w:rsid w:val="00414723"/>
    <w:rsid w:val="00416C80"/>
    <w:rsid w:val="00420CA7"/>
    <w:rsid w:val="0042149D"/>
    <w:rsid w:val="00421A56"/>
    <w:rsid w:val="0042522B"/>
    <w:rsid w:val="004300DC"/>
    <w:rsid w:val="00435100"/>
    <w:rsid w:val="004357CE"/>
    <w:rsid w:val="00437BF7"/>
    <w:rsid w:val="0044204A"/>
    <w:rsid w:val="0044590D"/>
    <w:rsid w:val="004550EA"/>
    <w:rsid w:val="0045709E"/>
    <w:rsid w:val="00462F84"/>
    <w:rsid w:val="00465C29"/>
    <w:rsid w:val="0046716C"/>
    <w:rsid w:val="004672B7"/>
    <w:rsid w:val="00471B1B"/>
    <w:rsid w:val="00471C11"/>
    <w:rsid w:val="004735AF"/>
    <w:rsid w:val="00474523"/>
    <w:rsid w:val="00474A28"/>
    <w:rsid w:val="004800F0"/>
    <w:rsid w:val="00483175"/>
    <w:rsid w:val="004831D1"/>
    <w:rsid w:val="004842FE"/>
    <w:rsid w:val="00484BC0"/>
    <w:rsid w:val="004863D8"/>
    <w:rsid w:val="00486D9B"/>
    <w:rsid w:val="00486FA0"/>
    <w:rsid w:val="00487BFD"/>
    <w:rsid w:val="00491414"/>
    <w:rsid w:val="00491800"/>
    <w:rsid w:val="00493815"/>
    <w:rsid w:val="004959DA"/>
    <w:rsid w:val="00497D9E"/>
    <w:rsid w:val="004A0FA0"/>
    <w:rsid w:val="004A2A87"/>
    <w:rsid w:val="004A5032"/>
    <w:rsid w:val="004A52BD"/>
    <w:rsid w:val="004A56D9"/>
    <w:rsid w:val="004B0BDF"/>
    <w:rsid w:val="004B4A87"/>
    <w:rsid w:val="004B5AD6"/>
    <w:rsid w:val="004B7DA1"/>
    <w:rsid w:val="004B7EE1"/>
    <w:rsid w:val="004C0692"/>
    <w:rsid w:val="004C25EA"/>
    <w:rsid w:val="004C446B"/>
    <w:rsid w:val="004C5293"/>
    <w:rsid w:val="004C5E38"/>
    <w:rsid w:val="004C6767"/>
    <w:rsid w:val="004C6A9E"/>
    <w:rsid w:val="004C6FDE"/>
    <w:rsid w:val="004D3201"/>
    <w:rsid w:val="004D3AD3"/>
    <w:rsid w:val="004D5709"/>
    <w:rsid w:val="004E0C26"/>
    <w:rsid w:val="004E1909"/>
    <w:rsid w:val="004E4933"/>
    <w:rsid w:val="004E5EFB"/>
    <w:rsid w:val="004E60F7"/>
    <w:rsid w:val="004E6A77"/>
    <w:rsid w:val="004E6D0B"/>
    <w:rsid w:val="004F0518"/>
    <w:rsid w:val="004F0FE8"/>
    <w:rsid w:val="004F2725"/>
    <w:rsid w:val="004F274B"/>
    <w:rsid w:val="004F2F7E"/>
    <w:rsid w:val="004F6923"/>
    <w:rsid w:val="004F7BE1"/>
    <w:rsid w:val="005000D0"/>
    <w:rsid w:val="00500B25"/>
    <w:rsid w:val="0050715B"/>
    <w:rsid w:val="00507545"/>
    <w:rsid w:val="00512C4B"/>
    <w:rsid w:val="00513CD9"/>
    <w:rsid w:val="0051457A"/>
    <w:rsid w:val="00515A75"/>
    <w:rsid w:val="0051603F"/>
    <w:rsid w:val="0052138A"/>
    <w:rsid w:val="00522006"/>
    <w:rsid w:val="005221C9"/>
    <w:rsid w:val="0052510E"/>
    <w:rsid w:val="005258D9"/>
    <w:rsid w:val="0052617C"/>
    <w:rsid w:val="00526D4B"/>
    <w:rsid w:val="00527154"/>
    <w:rsid w:val="00527C16"/>
    <w:rsid w:val="0053055C"/>
    <w:rsid w:val="00535071"/>
    <w:rsid w:val="0053549E"/>
    <w:rsid w:val="005378FF"/>
    <w:rsid w:val="005379E4"/>
    <w:rsid w:val="00545997"/>
    <w:rsid w:val="0054710C"/>
    <w:rsid w:val="0055007E"/>
    <w:rsid w:val="00550C08"/>
    <w:rsid w:val="00551A3D"/>
    <w:rsid w:val="00552CE5"/>
    <w:rsid w:val="00552FEE"/>
    <w:rsid w:val="005605D9"/>
    <w:rsid w:val="00561D8F"/>
    <w:rsid w:val="0056308C"/>
    <w:rsid w:val="00563DBE"/>
    <w:rsid w:val="00564E33"/>
    <w:rsid w:val="00566179"/>
    <w:rsid w:val="00567A7A"/>
    <w:rsid w:val="00570840"/>
    <w:rsid w:val="00570939"/>
    <w:rsid w:val="005709B3"/>
    <w:rsid w:val="005728F4"/>
    <w:rsid w:val="00572DB9"/>
    <w:rsid w:val="00574C22"/>
    <w:rsid w:val="00581CFF"/>
    <w:rsid w:val="00582115"/>
    <w:rsid w:val="00582E96"/>
    <w:rsid w:val="00582FF2"/>
    <w:rsid w:val="005835AE"/>
    <w:rsid w:val="00583C75"/>
    <w:rsid w:val="0058607D"/>
    <w:rsid w:val="00586FD6"/>
    <w:rsid w:val="00590868"/>
    <w:rsid w:val="00594CA5"/>
    <w:rsid w:val="005A4033"/>
    <w:rsid w:val="005B0408"/>
    <w:rsid w:val="005B41F2"/>
    <w:rsid w:val="005B5CE8"/>
    <w:rsid w:val="005B7375"/>
    <w:rsid w:val="005C09E0"/>
    <w:rsid w:val="005C27BD"/>
    <w:rsid w:val="005C646E"/>
    <w:rsid w:val="005D1B22"/>
    <w:rsid w:val="005D366E"/>
    <w:rsid w:val="005D3CEF"/>
    <w:rsid w:val="005D48D4"/>
    <w:rsid w:val="005D7803"/>
    <w:rsid w:val="005E0039"/>
    <w:rsid w:val="005E08CD"/>
    <w:rsid w:val="005E146D"/>
    <w:rsid w:val="005F057C"/>
    <w:rsid w:val="005F08FE"/>
    <w:rsid w:val="005F17F8"/>
    <w:rsid w:val="005F25C3"/>
    <w:rsid w:val="005F28B5"/>
    <w:rsid w:val="005F2C43"/>
    <w:rsid w:val="005F4F0A"/>
    <w:rsid w:val="005F5417"/>
    <w:rsid w:val="00601159"/>
    <w:rsid w:val="006015B1"/>
    <w:rsid w:val="00601879"/>
    <w:rsid w:val="00602536"/>
    <w:rsid w:val="00602E93"/>
    <w:rsid w:val="0060344C"/>
    <w:rsid w:val="00605769"/>
    <w:rsid w:val="00605B48"/>
    <w:rsid w:val="0060613F"/>
    <w:rsid w:val="00610532"/>
    <w:rsid w:val="00611F00"/>
    <w:rsid w:val="00612F44"/>
    <w:rsid w:val="0061331F"/>
    <w:rsid w:val="00624245"/>
    <w:rsid w:val="0062756D"/>
    <w:rsid w:val="006409EA"/>
    <w:rsid w:val="00640B96"/>
    <w:rsid w:val="006420F1"/>
    <w:rsid w:val="00642A14"/>
    <w:rsid w:val="00642BA3"/>
    <w:rsid w:val="006449BA"/>
    <w:rsid w:val="00646CEE"/>
    <w:rsid w:val="00647DC3"/>
    <w:rsid w:val="00650800"/>
    <w:rsid w:val="00652E00"/>
    <w:rsid w:val="00653666"/>
    <w:rsid w:val="00653721"/>
    <w:rsid w:val="00654C18"/>
    <w:rsid w:val="0066038D"/>
    <w:rsid w:val="00661318"/>
    <w:rsid w:val="006615D8"/>
    <w:rsid w:val="00662546"/>
    <w:rsid w:val="0066406E"/>
    <w:rsid w:val="00664EA8"/>
    <w:rsid w:val="00666363"/>
    <w:rsid w:val="00666678"/>
    <w:rsid w:val="00667D0E"/>
    <w:rsid w:val="00671ADF"/>
    <w:rsid w:val="006741EE"/>
    <w:rsid w:val="006747FE"/>
    <w:rsid w:val="006759E7"/>
    <w:rsid w:val="00676E80"/>
    <w:rsid w:val="00677368"/>
    <w:rsid w:val="0068025F"/>
    <w:rsid w:val="006857B8"/>
    <w:rsid w:val="00687028"/>
    <w:rsid w:val="006908D4"/>
    <w:rsid w:val="00692A2F"/>
    <w:rsid w:val="00693B3F"/>
    <w:rsid w:val="0069568C"/>
    <w:rsid w:val="0069575B"/>
    <w:rsid w:val="00695DFC"/>
    <w:rsid w:val="006A01CF"/>
    <w:rsid w:val="006A1200"/>
    <w:rsid w:val="006A1902"/>
    <w:rsid w:val="006A306F"/>
    <w:rsid w:val="006A49DB"/>
    <w:rsid w:val="006A5862"/>
    <w:rsid w:val="006A5FD3"/>
    <w:rsid w:val="006A7105"/>
    <w:rsid w:val="006A7667"/>
    <w:rsid w:val="006A76AC"/>
    <w:rsid w:val="006B0840"/>
    <w:rsid w:val="006B0B3F"/>
    <w:rsid w:val="006B0FC7"/>
    <w:rsid w:val="006B287E"/>
    <w:rsid w:val="006B6B57"/>
    <w:rsid w:val="006B7170"/>
    <w:rsid w:val="006B7C28"/>
    <w:rsid w:val="006C1E2C"/>
    <w:rsid w:val="006C25DA"/>
    <w:rsid w:val="006C2B61"/>
    <w:rsid w:val="006C33A1"/>
    <w:rsid w:val="006C3954"/>
    <w:rsid w:val="006C39F7"/>
    <w:rsid w:val="006C4CE5"/>
    <w:rsid w:val="006D011D"/>
    <w:rsid w:val="006D3DEA"/>
    <w:rsid w:val="006D7723"/>
    <w:rsid w:val="006E15FD"/>
    <w:rsid w:val="006E17CD"/>
    <w:rsid w:val="006E19A4"/>
    <w:rsid w:val="006E3A40"/>
    <w:rsid w:val="006E4ADD"/>
    <w:rsid w:val="006E4EEC"/>
    <w:rsid w:val="006E5737"/>
    <w:rsid w:val="006E7493"/>
    <w:rsid w:val="006E7DE2"/>
    <w:rsid w:val="006F013B"/>
    <w:rsid w:val="006F058B"/>
    <w:rsid w:val="006F2062"/>
    <w:rsid w:val="006F321E"/>
    <w:rsid w:val="006F5412"/>
    <w:rsid w:val="006F55D4"/>
    <w:rsid w:val="006F70DD"/>
    <w:rsid w:val="00702307"/>
    <w:rsid w:val="00705D46"/>
    <w:rsid w:val="007102E9"/>
    <w:rsid w:val="00713961"/>
    <w:rsid w:val="0071434B"/>
    <w:rsid w:val="007164B5"/>
    <w:rsid w:val="007179AB"/>
    <w:rsid w:val="007207C8"/>
    <w:rsid w:val="007242C8"/>
    <w:rsid w:val="00724587"/>
    <w:rsid w:val="007268AC"/>
    <w:rsid w:val="00726FDF"/>
    <w:rsid w:val="00730885"/>
    <w:rsid w:val="00730B54"/>
    <w:rsid w:val="0073148C"/>
    <w:rsid w:val="00731590"/>
    <w:rsid w:val="0073395F"/>
    <w:rsid w:val="007371E9"/>
    <w:rsid w:val="007419F0"/>
    <w:rsid w:val="007421BD"/>
    <w:rsid w:val="007421C9"/>
    <w:rsid w:val="007428CE"/>
    <w:rsid w:val="00744EB7"/>
    <w:rsid w:val="00750751"/>
    <w:rsid w:val="0075114B"/>
    <w:rsid w:val="00751D16"/>
    <w:rsid w:val="00752D61"/>
    <w:rsid w:val="00755E22"/>
    <w:rsid w:val="00762562"/>
    <w:rsid w:val="0076586D"/>
    <w:rsid w:val="0077066F"/>
    <w:rsid w:val="00770881"/>
    <w:rsid w:val="007717A7"/>
    <w:rsid w:val="0077204A"/>
    <w:rsid w:val="00772E21"/>
    <w:rsid w:val="00772FEB"/>
    <w:rsid w:val="00773235"/>
    <w:rsid w:val="00773B09"/>
    <w:rsid w:val="00774070"/>
    <w:rsid w:val="00776D92"/>
    <w:rsid w:val="007811EF"/>
    <w:rsid w:val="00787968"/>
    <w:rsid w:val="0079126E"/>
    <w:rsid w:val="00791332"/>
    <w:rsid w:val="00793525"/>
    <w:rsid w:val="007937B3"/>
    <w:rsid w:val="00793A35"/>
    <w:rsid w:val="00794FAC"/>
    <w:rsid w:val="007A11B5"/>
    <w:rsid w:val="007A319C"/>
    <w:rsid w:val="007A3811"/>
    <w:rsid w:val="007A6131"/>
    <w:rsid w:val="007B0785"/>
    <w:rsid w:val="007B30FF"/>
    <w:rsid w:val="007B3AFE"/>
    <w:rsid w:val="007B4231"/>
    <w:rsid w:val="007C03E2"/>
    <w:rsid w:val="007C1252"/>
    <w:rsid w:val="007C2653"/>
    <w:rsid w:val="007C4573"/>
    <w:rsid w:val="007C486D"/>
    <w:rsid w:val="007D14B0"/>
    <w:rsid w:val="007D4168"/>
    <w:rsid w:val="007D6C21"/>
    <w:rsid w:val="007E0911"/>
    <w:rsid w:val="007E0B81"/>
    <w:rsid w:val="007E2DC8"/>
    <w:rsid w:val="007E2F35"/>
    <w:rsid w:val="007E33BA"/>
    <w:rsid w:val="007E3477"/>
    <w:rsid w:val="007E4D55"/>
    <w:rsid w:val="007E4F9B"/>
    <w:rsid w:val="007E764C"/>
    <w:rsid w:val="007F1611"/>
    <w:rsid w:val="007F3A1F"/>
    <w:rsid w:val="007F3DEA"/>
    <w:rsid w:val="007F5B21"/>
    <w:rsid w:val="007F6DC4"/>
    <w:rsid w:val="007F728D"/>
    <w:rsid w:val="00803080"/>
    <w:rsid w:val="00812EA9"/>
    <w:rsid w:val="00815C50"/>
    <w:rsid w:val="0082179D"/>
    <w:rsid w:val="00821836"/>
    <w:rsid w:val="00822C6F"/>
    <w:rsid w:val="00823369"/>
    <w:rsid w:val="008277E0"/>
    <w:rsid w:val="0083087C"/>
    <w:rsid w:val="00830BD5"/>
    <w:rsid w:val="00830F84"/>
    <w:rsid w:val="008372EF"/>
    <w:rsid w:val="008402F9"/>
    <w:rsid w:val="008415E6"/>
    <w:rsid w:val="00841D19"/>
    <w:rsid w:val="00843D1E"/>
    <w:rsid w:val="00843F28"/>
    <w:rsid w:val="00847DF2"/>
    <w:rsid w:val="00852C0A"/>
    <w:rsid w:val="00854E5D"/>
    <w:rsid w:val="00855A5D"/>
    <w:rsid w:val="008569AD"/>
    <w:rsid w:val="0085778D"/>
    <w:rsid w:val="008630E9"/>
    <w:rsid w:val="008633BF"/>
    <w:rsid w:val="008647F4"/>
    <w:rsid w:val="0086600C"/>
    <w:rsid w:val="0086623D"/>
    <w:rsid w:val="0086629A"/>
    <w:rsid w:val="008701A5"/>
    <w:rsid w:val="00870203"/>
    <w:rsid w:val="00871644"/>
    <w:rsid w:val="008733D9"/>
    <w:rsid w:val="00874326"/>
    <w:rsid w:val="008758B4"/>
    <w:rsid w:val="00876F6E"/>
    <w:rsid w:val="00877730"/>
    <w:rsid w:val="0088159F"/>
    <w:rsid w:val="00885DC5"/>
    <w:rsid w:val="00886403"/>
    <w:rsid w:val="00890887"/>
    <w:rsid w:val="0089140C"/>
    <w:rsid w:val="008915B5"/>
    <w:rsid w:val="0089321B"/>
    <w:rsid w:val="00893763"/>
    <w:rsid w:val="00894B84"/>
    <w:rsid w:val="008953BD"/>
    <w:rsid w:val="008969AD"/>
    <w:rsid w:val="0089764A"/>
    <w:rsid w:val="008A054C"/>
    <w:rsid w:val="008A29A8"/>
    <w:rsid w:val="008A355C"/>
    <w:rsid w:val="008A4A76"/>
    <w:rsid w:val="008A4D30"/>
    <w:rsid w:val="008A5AA3"/>
    <w:rsid w:val="008A66B2"/>
    <w:rsid w:val="008A7936"/>
    <w:rsid w:val="008B0FD9"/>
    <w:rsid w:val="008B4768"/>
    <w:rsid w:val="008B506F"/>
    <w:rsid w:val="008B7EA8"/>
    <w:rsid w:val="008C1C87"/>
    <w:rsid w:val="008C280D"/>
    <w:rsid w:val="008D1700"/>
    <w:rsid w:val="008D3048"/>
    <w:rsid w:val="008D3E20"/>
    <w:rsid w:val="008D41DA"/>
    <w:rsid w:val="008D4C25"/>
    <w:rsid w:val="008D697B"/>
    <w:rsid w:val="008D706A"/>
    <w:rsid w:val="008D7E39"/>
    <w:rsid w:val="008E2847"/>
    <w:rsid w:val="008E32E1"/>
    <w:rsid w:val="008E3AC1"/>
    <w:rsid w:val="008E658D"/>
    <w:rsid w:val="008F1691"/>
    <w:rsid w:val="008F2452"/>
    <w:rsid w:val="008F6F23"/>
    <w:rsid w:val="0090030D"/>
    <w:rsid w:val="00901C97"/>
    <w:rsid w:val="00903A58"/>
    <w:rsid w:val="00912CDF"/>
    <w:rsid w:val="00912F62"/>
    <w:rsid w:val="00915874"/>
    <w:rsid w:val="00921C08"/>
    <w:rsid w:val="00921EE6"/>
    <w:rsid w:val="0092298B"/>
    <w:rsid w:val="009260DB"/>
    <w:rsid w:val="009273FA"/>
    <w:rsid w:val="009322A5"/>
    <w:rsid w:val="00933DFB"/>
    <w:rsid w:val="00935FB2"/>
    <w:rsid w:val="009369D9"/>
    <w:rsid w:val="00937011"/>
    <w:rsid w:val="009378D4"/>
    <w:rsid w:val="00940AE9"/>
    <w:rsid w:val="00940F29"/>
    <w:rsid w:val="00946CAD"/>
    <w:rsid w:val="00950F0B"/>
    <w:rsid w:val="00951C8D"/>
    <w:rsid w:val="009557D1"/>
    <w:rsid w:val="0095753F"/>
    <w:rsid w:val="00961EAE"/>
    <w:rsid w:val="00963012"/>
    <w:rsid w:val="00963147"/>
    <w:rsid w:val="00965C2E"/>
    <w:rsid w:val="00967B21"/>
    <w:rsid w:val="009726A7"/>
    <w:rsid w:val="009738A8"/>
    <w:rsid w:val="00974276"/>
    <w:rsid w:val="00975F40"/>
    <w:rsid w:val="00975F4F"/>
    <w:rsid w:val="009769A3"/>
    <w:rsid w:val="009815A5"/>
    <w:rsid w:val="00981BB5"/>
    <w:rsid w:val="009823BE"/>
    <w:rsid w:val="0098648C"/>
    <w:rsid w:val="00986EF1"/>
    <w:rsid w:val="009911C6"/>
    <w:rsid w:val="0099183F"/>
    <w:rsid w:val="00994101"/>
    <w:rsid w:val="0099469B"/>
    <w:rsid w:val="009A08E2"/>
    <w:rsid w:val="009A35EB"/>
    <w:rsid w:val="009A4D1F"/>
    <w:rsid w:val="009A57E4"/>
    <w:rsid w:val="009A61DF"/>
    <w:rsid w:val="009A7FED"/>
    <w:rsid w:val="009B093C"/>
    <w:rsid w:val="009B3305"/>
    <w:rsid w:val="009B3362"/>
    <w:rsid w:val="009B4278"/>
    <w:rsid w:val="009B69F5"/>
    <w:rsid w:val="009B7603"/>
    <w:rsid w:val="009C1287"/>
    <w:rsid w:val="009C169D"/>
    <w:rsid w:val="009C16BB"/>
    <w:rsid w:val="009C296A"/>
    <w:rsid w:val="009C2FEF"/>
    <w:rsid w:val="009C38C6"/>
    <w:rsid w:val="009C5279"/>
    <w:rsid w:val="009C7D12"/>
    <w:rsid w:val="009D067B"/>
    <w:rsid w:val="009D0D15"/>
    <w:rsid w:val="009D3D5D"/>
    <w:rsid w:val="009D4167"/>
    <w:rsid w:val="009D4470"/>
    <w:rsid w:val="009D47D1"/>
    <w:rsid w:val="009D611D"/>
    <w:rsid w:val="009D6395"/>
    <w:rsid w:val="009E0BCC"/>
    <w:rsid w:val="009E42E2"/>
    <w:rsid w:val="009E514B"/>
    <w:rsid w:val="009E691C"/>
    <w:rsid w:val="009E7A11"/>
    <w:rsid w:val="009E7F74"/>
    <w:rsid w:val="009F0431"/>
    <w:rsid w:val="009F1235"/>
    <w:rsid w:val="009F26A4"/>
    <w:rsid w:val="009F2FA3"/>
    <w:rsid w:val="009F53AD"/>
    <w:rsid w:val="009F7119"/>
    <w:rsid w:val="009F7AB0"/>
    <w:rsid w:val="00A01C38"/>
    <w:rsid w:val="00A01FA8"/>
    <w:rsid w:val="00A03DE9"/>
    <w:rsid w:val="00A0404F"/>
    <w:rsid w:val="00A0466F"/>
    <w:rsid w:val="00A066BC"/>
    <w:rsid w:val="00A06E3F"/>
    <w:rsid w:val="00A06F91"/>
    <w:rsid w:val="00A07153"/>
    <w:rsid w:val="00A075A8"/>
    <w:rsid w:val="00A07C79"/>
    <w:rsid w:val="00A10598"/>
    <w:rsid w:val="00A11BA3"/>
    <w:rsid w:val="00A11ED7"/>
    <w:rsid w:val="00A12035"/>
    <w:rsid w:val="00A13229"/>
    <w:rsid w:val="00A139F1"/>
    <w:rsid w:val="00A147DC"/>
    <w:rsid w:val="00A15540"/>
    <w:rsid w:val="00A161AE"/>
    <w:rsid w:val="00A173DE"/>
    <w:rsid w:val="00A20D0C"/>
    <w:rsid w:val="00A2144C"/>
    <w:rsid w:val="00A23261"/>
    <w:rsid w:val="00A244E4"/>
    <w:rsid w:val="00A24601"/>
    <w:rsid w:val="00A2587B"/>
    <w:rsid w:val="00A3006D"/>
    <w:rsid w:val="00A306BA"/>
    <w:rsid w:val="00A32230"/>
    <w:rsid w:val="00A3281F"/>
    <w:rsid w:val="00A33354"/>
    <w:rsid w:val="00A335C6"/>
    <w:rsid w:val="00A35164"/>
    <w:rsid w:val="00A355AF"/>
    <w:rsid w:val="00A373F6"/>
    <w:rsid w:val="00A37AF4"/>
    <w:rsid w:val="00A37DCD"/>
    <w:rsid w:val="00A40232"/>
    <w:rsid w:val="00A41879"/>
    <w:rsid w:val="00A42756"/>
    <w:rsid w:val="00A43375"/>
    <w:rsid w:val="00A47EAC"/>
    <w:rsid w:val="00A53395"/>
    <w:rsid w:val="00A5562C"/>
    <w:rsid w:val="00A5645F"/>
    <w:rsid w:val="00A57C1F"/>
    <w:rsid w:val="00A60748"/>
    <w:rsid w:val="00A623F2"/>
    <w:rsid w:val="00A6388E"/>
    <w:rsid w:val="00A64984"/>
    <w:rsid w:val="00A64A2C"/>
    <w:rsid w:val="00A659EF"/>
    <w:rsid w:val="00A675BA"/>
    <w:rsid w:val="00A73C0C"/>
    <w:rsid w:val="00A767A6"/>
    <w:rsid w:val="00A806B8"/>
    <w:rsid w:val="00A80738"/>
    <w:rsid w:val="00A809FD"/>
    <w:rsid w:val="00A80AA0"/>
    <w:rsid w:val="00A83357"/>
    <w:rsid w:val="00A907F2"/>
    <w:rsid w:val="00A929BE"/>
    <w:rsid w:val="00A9373A"/>
    <w:rsid w:val="00A94E3D"/>
    <w:rsid w:val="00A9515C"/>
    <w:rsid w:val="00A96EA1"/>
    <w:rsid w:val="00AA0386"/>
    <w:rsid w:val="00AA17BD"/>
    <w:rsid w:val="00AA1F4A"/>
    <w:rsid w:val="00AA46E5"/>
    <w:rsid w:val="00AA4E35"/>
    <w:rsid w:val="00AA561B"/>
    <w:rsid w:val="00AB251A"/>
    <w:rsid w:val="00AB37F6"/>
    <w:rsid w:val="00AB3A2F"/>
    <w:rsid w:val="00AB3A67"/>
    <w:rsid w:val="00AB5854"/>
    <w:rsid w:val="00AB6827"/>
    <w:rsid w:val="00AC0B18"/>
    <w:rsid w:val="00AC1156"/>
    <w:rsid w:val="00AC1889"/>
    <w:rsid w:val="00AC3CE5"/>
    <w:rsid w:val="00AC65FD"/>
    <w:rsid w:val="00AC701D"/>
    <w:rsid w:val="00AD263C"/>
    <w:rsid w:val="00AD31D7"/>
    <w:rsid w:val="00AD4AEB"/>
    <w:rsid w:val="00AD536C"/>
    <w:rsid w:val="00AD6E6D"/>
    <w:rsid w:val="00AE122E"/>
    <w:rsid w:val="00AE3E10"/>
    <w:rsid w:val="00AE7424"/>
    <w:rsid w:val="00AE7807"/>
    <w:rsid w:val="00AE7CD5"/>
    <w:rsid w:val="00AF159D"/>
    <w:rsid w:val="00AF3B3C"/>
    <w:rsid w:val="00AF5473"/>
    <w:rsid w:val="00AF5634"/>
    <w:rsid w:val="00AF604E"/>
    <w:rsid w:val="00AF698F"/>
    <w:rsid w:val="00B01D12"/>
    <w:rsid w:val="00B0352D"/>
    <w:rsid w:val="00B044DB"/>
    <w:rsid w:val="00B051A7"/>
    <w:rsid w:val="00B10A63"/>
    <w:rsid w:val="00B12B0A"/>
    <w:rsid w:val="00B13651"/>
    <w:rsid w:val="00B13B37"/>
    <w:rsid w:val="00B145E5"/>
    <w:rsid w:val="00B205BE"/>
    <w:rsid w:val="00B20E76"/>
    <w:rsid w:val="00B22A79"/>
    <w:rsid w:val="00B23A8C"/>
    <w:rsid w:val="00B30974"/>
    <w:rsid w:val="00B31353"/>
    <w:rsid w:val="00B32962"/>
    <w:rsid w:val="00B32A7D"/>
    <w:rsid w:val="00B32D91"/>
    <w:rsid w:val="00B32F7F"/>
    <w:rsid w:val="00B32F9C"/>
    <w:rsid w:val="00B35C91"/>
    <w:rsid w:val="00B405F0"/>
    <w:rsid w:val="00B413F9"/>
    <w:rsid w:val="00B41794"/>
    <w:rsid w:val="00B43441"/>
    <w:rsid w:val="00B46BC5"/>
    <w:rsid w:val="00B46C52"/>
    <w:rsid w:val="00B510E0"/>
    <w:rsid w:val="00B513BE"/>
    <w:rsid w:val="00B51548"/>
    <w:rsid w:val="00B52FA7"/>
    <w:rsid w:val="00B53A6A"/>
    <w:rsid w:val="00B55B27"/>
    <w:rsid w:val="00B55D05"/>
    <w:rsid w:val="00B5641C"/>
    <w:rsid w:val="00B5796D"/>
    <w:rsid w:val="00B60C26"/>
    <w:rsid w:val="00B61D42"/>
    <w:rsid w:val="00B66466"/>
    <w:rsid w:val="00B6794A"/>
    <w:rsid w:val="00B70B2B"/>
    <w:rsid w:val="00B71D30"/>
    <w:rsid w:val="00B7491F"/>
    <w:rsid w:val="00B751C2"/>
    <w:rsid w:val="00B754D4"/>
    <w:rsid w:val="00B76A20"/>
    <w:rsid w:val="00B76ED8"/>
    <w:rsid w:val="00B8090A"/>
    <w:rsid w:val="00B80974"/>
    <w:rsid w:val="00B81B82"/>
    <w:rsid w:val="00B82E3B"/>
    <w:rsid w:val="00B84131"/>
    <w:rsid w:val="00B84C20"/>
    <w:rsid w:val="00B85F36"/>
    <w:rsid w:val="00B8743A"/>
    <w:rsid w:val="00B9235B"/>
    <w:rsid w:val="00B92641"/>
    <w:rsid w:val="00B9268F"/>
    <w:rsid w:val="00B92F8F"/>
    <w:rsid w:val="00B931C7"/>
    <w:rsid w:val="00B95962"/>
    <w:rsid w:val="00BA06AB"/>
    <w:rsid w:val="00BA536D"/>
    <w:rsid w:val="00BB29FC"/>
    <w:rsid w:val="00BB3049"/>
    <w:rsid w:val="00BB592A"/>
    <w:rsid w:val="00BB6138"/>
    <w:rsid w:val="00BB73A8"/>
    <w:rsid w:val="00BB761E"/>
    <w:rsid w:val="00BC1AB2"/>
    <w:rsid w:val="00BC1BFC"/>
    <w:rsid w:val="00BC2FE4"/>
    <w:rsid w:val="00BC31F5"/>
    <w:rsid w:val="00BC4480"/>
    <w:rsid w:val="00BD1D7D"/>
    <w:rsid w:val="00BD4311"/>
    <w:rsid w:val="00BD4CC7"/>
    <w:rsid w:val="00BD5C4D"/>
    <w:rsid w:val="00BD7D2A"/>
    <w:rsid w:val="00BE0410"/>
    <w:rsid w:val="00BE0467"/>
    <w:rsid w:val="00BE0992"/>
    <w:rsid w:val="00BE23FF"/>
    <w:rsid w:val="00BE2E05"/>
    <w:rsid w:val="00BE33CC"/>
    <w:rsid w:val="00BE3ABB"/>
    <w:rsid w:val="00BE4BCE"/>
    <w:rsid w:val="00BE59C3"/>
    <w:rsid w:val="00BE5BFB"/>
    <w:rsid w:val="00BF05EF"/>
    <w:rsid w:val="00BF13AF"/>
    <w:rsid w:val="00BF1794"/>
    <w:rsid w:val="00BF2445"/>
    <w:rsid w:val="00BF2814"/>
    <w:rsid w:val="00BF36EC"/>
    <w:rsid w:val="00BF48CB"/>
    <w:rsid w:val="00BF71D6"/>
    <w:rsid w:val="00C02877"/>
    <w:rsid w:val="00C03E6A"/>
    <w:rsid w:val="00C04368"/>
    <w:rsid w:val="00C04AEF"/>
    <w:rsid w:val="00C04D05"/>
    <w:rsid w:val="00C069C6"/>
    <w:rsid w:val="00C103FF"/>
    <w:rsid w:val="00C13AAF"/>
    <w:rsid w:val="00C13F1B"/>
    <w:rsid w:val="00C14EF3"/>
    <w:rsid w:val="00C20B2A"/>
    <w:rsid w:val="00C21757"/>
    <w:rsid w:val="00C22173"/>
    <w:rsid w:val="00C246F9"/>
    <w:rsid w:val="00C24F68"/>
    <w:rsid w:val="00C25635"/>
    <w:rsid w:val="00C26143"/>
    <w:rsid w:val="00C30ADF"/>
    <w:rsid w:val="00C31674"/>
    <w:rsid w:val="00C34485"/>
    <w:rsid w:val="00C35D1B"/>
    <w:rsid w:val="00C37C04"/>
    <w:rsid w:val="00C405E3"/>
    <w:rsid w:val="00C40712"/>
    <w:rsid w:val="00C41621"/>
    <w:rsid w:val="00C41EAD"/>
    <w:rsid w:val="00C424A3"/>
    <w:rsid w:val="00C4475F"/>
    <w:rsid w:val="00C46249"/>
    <w:rsid w:val="00C523E7"/>
    <w:rsid w:val="00C52BAF"/>
    <w:rsid w:val="00C53DEC"/>
    <w:rsid w:val="00C54739"/>
    <w:rsid w:val="00C54ABB"/>
    <w:rsid w:val="00C55D17"/>
    <w:rsid w:val="00C55E20"/>
    <w:rsid w:val="00C575C7"/>
    <w:rsid w:val="00C6214C"/>
    <w:rsid w:val="00C656F4"/>
    <w:rsid w:val="00C71FE2"/>
    <w:rsid w:val="00C7418B"/>
    <w:rsid w:val="00C80C19"/>
    <w:rsid w:val="00C8435F"/>
    <w:rsid w:val="00C86487"/>
    <w:rsid w:val="00C87DC7"/>
    <w:rsid w:val="00C90C68"/>
    <w:rsid w:val="00C90F7E"/>
    <w:rsid w:val="00C91E86"/>
    <w:rsid w:val="00C95113"/>
    <w:rsid w:val="00C95B5A"/>
    <w:rsid w:val="00C96E47"/>
    <w:rsid w:val="00CA3665"/>
    <w:rsid w:val="00CA3CA5"/>
    <w:rsid w:val="00CA56D3"/>
    <w:rsid w:val="00CA59EC"/>
    <w:rsid w:val="00CA7619"/>
    <w:rsid w:val="00CB03A5"/>
    <w:rsid w:val="00CB060D"/>
    <w:rsid w:val="00CB126B"/>
    <w:rsid w:val="00CB2118"/>
    <w:rsid w:val="00CB2538"/>
    <w:rsid w:val="00CB4EB1"/>
    <w:rsid w:val="00CB5119"/>
    <w:rsid w:val="00CC017F"/>
    <w:rsid w:val="00CC06CF"/>
    <w:rsid w:val="00CC1CD1"/>
    <w:rsid w:val="00CC2248"/>
    <w:rsid w:val="00CC49A4"/>
    <w:rsid w:val="00CC596E"/>
    <w:rsid w:val="00CC645F"/>
    <w:rsid w:val="00CC6B3D"/>
    <w:rsid w:val="00CC6E1E"/>
    <w:rsid w:val="00CD09DA"/>
    <w:rsid w:val="00CD3E06"/>
    <w:rsid w:val="00CD7127"/>
    <w:rsid w:val="00CE0A53"/>
    <w:rsid w:val="00CE23C6"/>
    <w:rsid w:val="00CE4EB2"/>
    <w:rsid w:val="00CE74D9"/>
    <w:rsid w:val="00CF1290"/>
    <w:rsid w:val="00CF4655"/>
    <w:rsid w:val="00CF677E"/>
    <w:rsid w:val="00CF6B3D"/>
    <w:rsid w:val="00CF7096"/>
    <w:rsid w:val="00D03272"/>
    <w:rsid w:val="00D06767"/>
    <w:rsid w:val="00D069A4"/>
    <w:rsid w:val="00D07556"/>
    <w:rsid w:val="00D13A89"/>
    <w:rsid w:val="00D14291"/>
    <w:rsid w:val="00D1729A"/>
    <w:rsid w:val="00D20961"/>
    <w:rsid w:val="00D213A2"/>
    <w:rsid w:val="00D2356D"/>
    <w:rsid w:val="00D25824"/>
    <w:rsid w:val="00D2645D"/>
    <w:rsid w:val="00D278E5"/>
    <w:rsid w:val="00D30978"/>
    <w:rsid w:val="00D372B6"/>
    <w:rsid w:val="00D379B2"/>
    <w:rsid w:val="00D37BBD"/>
    <w:rsid w:val="00D40AD7"/>
    <w:rsid w:val="00D476C7"/>
    <w:rsid w:val="00D50C9D"/>
    <w:rsid w:val="00D56149"/>
    <w:rsid w:val="00D57502"/>
    <w:rsid w:val="00D624E7"/>
    <w:rsid w:val="00D672CB"/>
    <w:rsid w:val="00D707DA"/>
    <w:rsid w:val="00D725E2"/>
    <w:rsid w:val="00D729A6"/>
    <w:rsid w:val="00D742DB"/>
    <w:rsid w:val="00D772BE"/>
    <w:rsid w:val="00D77C44"/>
    <w:rsid w:val="00D805E8"/>
    <w:rsid w:val="00D8114A"/>
    <w:rsid w:val="00D849AD"/>
    <w:rsid w:val="00D9730E"/>
    <w:rsid w:val="00D9750A"/>
    <w:rsid w:val="00D97FCC"/>
    <w:rsid w:val="00DA0391"/>
    <w:rsid w:val="00DA1997"/>
    <w:rsid w:val="00DA4656"/>
    <w:rsid w:val="00DA6DDE"/>
    <w:rsid w:val="00DB1860"/>
    <w:rsid w:val="00DC1042"/>
    <w:rsid w:val="00DC59FF"/>
    <w:rsid w:val="00DC5E6F"/>
    <w:rsid w:val="00DC6227"/>
    <w:rsid w:val="00DD5B9B"/>
    <w:rsid w:val="00DE03F3"/>
    <w:rsid w:val="00DE12DB"/>
    <w:rsid w:val="00DE203F"/>
    <w:rsid w:val="00DE267B"/>
    <w:rsid w:val="00DE47E9"/>
    <w:rsid w:val="00DE518D"/>
    <w:rsid w:val="00DE5538"/>
    <w:rsid w:val="00DE64DA"/>
    <w:rsid w:val="00DE68E5"/>
    <w:rsid w:val="00DE72E4"/>
    <w:rsid w:val="00DF33EC"/>
    <w:rsid w:val="00DF34C6"/>
    <w:rsid w:val="00DF47FD"/>
    <w:rsid w:val="00E11093"/>
    <w:rsid w:val="00E11B96"/>
    <w:rsid w:val="00E1306D"/>
    <w:rsid w:val="00E13278"/>
    <w:rsid w:val="00E14E59"/>
    <w:rsid w:val="00E152EC"/>
    <w:rsid w:val="00E16B5F"/>
    <w:rsid w:val="00E202A4"/>
    <w:rsid w:val="00E21811"/>
    <w:rsid w:val="00E2248B"/>
    <w:rsid w:val="00E2259C"/>
    <w:rsid w:val="00E23120"/>
    <w:rsid w:val="00E236E9"/>
    <w:rsid w:val="00E23E55"/>
    <w:rsid w:val="00E24A3D"/>
    <w:rsid w:val="00E2531D"/>
    <w:rsid w:val="00E25F1B"/>
    <w:rsid w:val="00E26474"/>
    <w:rsid w:val="00E31108"/>
    <w:rsid w:val="00E34CC7"/>
    <w:rsid w:val="00E3618F"/>
    <w:rsid w:val="00E37D97"/>
    <w:rsid w:val="00E400B5"/>
    <w:rsid w:val="00E4043B"/>
    <w:rsid w:val="00E40F4C"/>
    <w:rsid w:val="00E44512"/>
    <w:rsid w:val="00E44BAE"/>
    <w:rsid w:val="00E45AD1"/>
    <w:rsid w:val="00E52084"/>
    <w:rsid w:val="00E5368E"/>
    <w:rsid w:val="00E536A0"/>
    <w:rsid w:val="00E53928"/>
    <w:rsid w:val="00E53EDE"/>
    <w:rsid w:val="00E543B5"/>
    <w:rsid w:val="00E54B50"/>
    <w:rsid w:val="00E54E4B"/>
    <w:rsid w:val="00E5587B"/>
    <w:rsid w:val="00E55911"/>
    <w:rsid w:val="00E57648"/>
    <w:rsid w:val="00E60E63"/>
    <w:rsid w:val="00E6382A"/>
    <w:rsid w:val="00E642A8"/>
    <w:rsid w:val="00E645C7"/>
    <w:rsid w:val="00E654F1"/>
    <w:rsid w:val="00E6697B"/>
    <w:rsid w:val="00E6713D"/>
    <w:rsid w:val="00E76395"/>
    <w:rsid w:val="00E76A73"/>
    <w:rsid w:val="00E91DD5"/>
    <w:rsid w:val="00E92B62"/>
    <w:rsid w:val="00E92D76"/>
    <w:rsid w:val="00E96BA7"/>
    <w:rsid w:val="00E979BF"/>
    <w:rsid w:val="00E97B4E"/>
    <w:rsid w:val="00EA043C"/>
    <w:rsid w:val="00EA137B"/>
    <w:rsid w:val="00EA4E2E"/>
    <w:rsid w:val="00EA4F2E"/>
    <w:rsid w:val="00EA511B"/>
    <w:rsid w:val="00EA6932"/>
    <w:rsid w:val="00EB02A6"/>
    <w:rsid w:val="00EB2838"/>
    <w:rsid w:val="00EB3E24"/>
    <w:rsid w:val="00EB52B2"/>
    <w:rsid w:val="00EB6D20"/>
    <w:rsid w:val="00EB74D2"/>
    <w:rsid w:val="00EB78E9"/>
    <w:rsid w:val="00EB7997"/>
    <w:rsid w:val="00EC10C6"/>
    <w:rsid w:val="00EC20FB"/>
    <w:rsid w:val="00EC516F"/>
    <w:rsid w:val="00EC557C"/>
    <w:rsid w:val="00EC597B"/>
    <w:rsid w:val="00EC6530"/>
    <w:rsid w:val="00EC72B6"/>
    <w:rsid w:val="00EC77EE"/>
    <w:rsid w:val="00EC7C67"/>
    <w:rsid w:val="00ED2D3B"/>
    <w:rsid w:val="00ED327C"/>
    <w:rsid w:val="00ED386B"/>
    <w:rsid w:val="00ED3AC3"/>
    <w:rsid w:val="00ED4F7C"/>
    <w:rsid w:val="00ED6FE2"/>
    <w:rsid w:val="00EE09F8"/>
    <w:rsid w:val="00EE3CCB"/>
    <w:rsid w:val="00EE42A7"/>
    <w:rsid w:val="00EF0B49"/>
    <w:rsid w:val="00EF0E17"/>
    <w:rsid w:val="00EF2024"/>
    <w:rsid w:val="00EF242F"/>
    <w:rsid w:val="00EF252B"/>
    <w:rsid w:val="00EF454B"/>
    <w:rsid w:val="00EF55EA"/>
    <w:rsid w:val="00EF6276"/>
    <w:rsid w:val="00F00448"/>
    <w:rsid w:val="00F0120F"/>
    <w:rsid w:val="00F013D5"/>
    <w:rsid w:val="00F05865"/>
    <w:rsid w:val="00F11BFC"/>
    <w:rsid w:val="00F13337"/>
    <w:rsid w:val="00F135F1"/>
    <w:rsid w:val="00F13D6F"/>
    <w:rsid w:val="00F14367"/>
    <w:rsid w:val="00F1474E"/>
    <w:rsid w:val="00F16A07"/>
    <w:rsid w:val="00F16EB5"/>
    <w:rsid w:val="00F1741C"/>
    <w:rsid w:val="00F20D7A"/>
    <w:rsid w:val="00F212E1"/>
    <w:rsid w:val="00F2156E"/>
    <w:rsid w:val="00F2412E"/>
    <w:rsid w:val="00F25BD8"/>
    <w:rsid w:val="00F30089"/>
    <w:rsid w:val="00F308C8"/>
    <w:rsid w:val="00F30FF0"/>
    <w:rsid w:val="00F3286A"/>
    <w:rsid w:val="00F32D93"/>
    <w:rsid w:val="00F345B8"/>
    <w:rsid w:val="00F34949"/>
    <w:rsid w:val="00F34F6A"/>
    <w:rsid w:val="00F3559B"/>
    <w:rsid w:val="00F363F4"/>
    <w:rsid w:val="00F364A3"/>
    <w:rsid w:val="00F37011"/>
    <w:rsid w:val="00F37C38"/>
    <w:rsid w:val="00F40B4D"/>
    <w:rsid w:val="00F40D96"/>
    <w:rsid w:val="00F40FD8"/>
    <w:rsid w:val="00F41829"/>
    <w:rsid w:val="00F438E5"/>
    <w:rsid w:val="00F449F1"/>
    <w:rsid w:val="00F45C14"/>
    <w:rsid w:val="00F463BA"/>
    <w:rsid w:val="00F46B2C"/>
    <w:rsid w:val="00F475E7"/>
    <w:rsid w:val="00F4783E"/>
    <w:rsid w:val="00F47F9A"/>
    <w:rsid w:val="00F503B6"/>
    <w:rsid w:val="00F5163F"/>
    <w:rsid w:val="00F52E9B"/>
    <w:rsid w:val="00F53B6E"/>
    <w:rsid w:val="00F545CE"/>
    <w:rsid w:val="00F56A90"/>
    <w:rsid w:val="00F57ABB"/>
    <w:rsid w:val="00F642C0"/>
    <w:rsid w:val="00F6540B"/>
    <w:rsid w:val="00F65683"/>
    <w:rsid w:val="00F662BA"/>
    <w:rsid w:val="00F666E5"/>
    <w:rsid w:val="00F70A6D"/>
    <w:rsid w:val="00F75AED"/>
    <w:rsid w:val="00F806AD"/>
    <w:rsid w:val="00F81E6B"/>
    <w:rsid w:val="00F85023"/>
    <w:rsid w:val="00F8696F"/>
    <w:rsid w:val="00F875AC"/>
    <w:rsid w:val="00F87858"/>
    <w:rsid w:val="00F9226C"/>
    <w:rsid w:val="00F92A6F"/>
    <w:rsid w:val="00F93C69"/>
    <w:rsid w:val="00F93F41"/>
    <w:rsid w:val="00F946DA"/>
    <w:rsid w:val="00FA00B8"/>
    <w:rsid w:val="00FA100A"/>
    <w:rsid w:val="00FA1279"/>
    <w:rsid w:val="00FA5A2F"/>
    <w:rsid w:val="00FA6990"/>
    <w:rsid w:val="00FA69E3"/>
    <w:rsid w:val="00FB0F4B"/>
    <w:rsid w:val="00FB4080"/>
    <w:rsid w:val="00FB5620"/>
    <w:rsid w:val="00FB5C3B"/>
    <w:rsid w:val="00FB6943"/>
    <w:rsid w:val="00FC03F5"/>
    <w:rsid w:val="00FC0462"/>
    <w:rsid w:val="00FC261B"/>
    <w:rsid w:val="00FC2CCA"/>
    <w:rsid w:val="00FC30D2"/>
    <w:rsid w:val="00FC3B76"/>
    <w:rsid w:val="00FC6876"/>
    <w:rsid w:val="00FC713C"/>
    <w:rsid w:val="00FD3FE6"/>
    <w:rsid w:val="00FD4422"/>
    <w:rsid w:val="00FD4FA9"/>
    <w:rsid w:val="00FD543B"/>
    <w:rsid w:val="00FD5646"/>
    <w:rsid w:val="00FD5AF8"/>
    <w:rsid w:val="00FD6261"/>
    <w:rsid w:val="00FD74C6"/>
    <w:rsid w:val="00FE1138"/>
    <w:rsid w:val="00FE1613"/>
    <w:rsid w:val="00FE1F36"/>
    <w:rsid w:val="00FE6ACC"/>
    <w:rsid w:val="00FE6C66"/>
    <w:rsid w:val="00FE6D10"/>
    <w:rsid w:val="00FF2321"/>
    <w:rsid w:val="00FF2F94"/>
    <w:rsid w:val="00FF33CD"/>
    <w:rsid w:val="00FF401E"/>
    <w:rsid w:val="00FF4328"/>
    <w:rsid w:val="00FF5D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23AD18D"/>
  <w15:chartTrackingRefBased/>
  <w15:docId w15:val="{CEFE9AC7-BFC4-43AA-9DC2-5EF73AF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lbertus Medium" w:hAnsi="Albertus Medium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Lucida Sans Unicode" w:hAnsi="Lucida Sans Unicode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 w:cs="Arial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Sans Unicode" w:hAnsi="Lucida Sans Unicode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Microsoft Sans Serif" w:hAnsi="Microsoft Sans Serif" w:cs="Microsoft Sans Serif"/>
      <w:sz w:val="18"/>
    </w:rPr>
  </w:style>
  <w:style w:type="paragraph" w:styleId="BodyText2">
    <w:name w:val="Body Text 2"/>
    <w:basedOn w:val="Normal"/>
    <w:rPr>
      <w:rFonts w:ascii="Lucida Sans Unicode" w:hAnsi="Lucida Sans Unicode"/>
      <w:sz w:val="18"/>
      <w:u w:val="single"/>
    </w:rPr>
  </w:style>
  <w:style w:type="paragraph" w:styleId="BodyTextIndent">
    <w:name w:val="Body Text Indent"/>
    <w:basedOn w:val="Normal"/>
    <w:pPr>
      <w:ind w:left="360"/>
    </w:pPr>
    <w:rPr>
      <w:rFonts w:ascii="Microsoft Sans Serif" w:hAnsi="Microsoft Sans Serif" w:cs="Microsoft Sans Serif"/>
    </w:rPr>
  </w:style>
  <w:style w:type="paragraph" w:styleId="BodyTextIndent2">
    <w:name w:val="Body Text Indent 2"/>
    <w:basedOn w:val="Normal"/>
    <w:link w:val="BodyTextIndent2Char"/>
    <w:pPr>
      <w:ind w:left="360"/>
    </w:pPr>
    <w:rPr>
      <w:rFonts w:ascii="Arial" w:hAnsi="Arial" w:cs="Times New Roman"/>
      <w:sz w:val="18"/>
      <w:lang w:eastAsia="x-none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color w:val="FF000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16"/>
    </w:rPr>
  </w:style>
  <w:style w:type="paragraph" w:styleId="Footer">
    <w:name w:val="footer"/>
    <w:basedOn w:val="Normal"/>
    <w:rsid w:val="00F25BD8"/>
    <w:pPr>
      <w:tabs>
        <w:tab w:val="center" w:pos="4153"/>
        <w:tab w:val="right" w:pos="8306"/>
      </w:tabs>
    </w:pPr>
    <w:rPr>
      <w:rFonts w:ascii="Lucida Sans Unicode" w:hAnsi="Lucida Sans Unicode" w:cs="Times New Roman"/>
    </w:rPr>
  </w:style>
  <w:style w:type="paragraph" w:customStyle="1" w:styleId="ColorfulList-Accent11">
    <w:name w:val="Colorful List - Accent 11"/>
    <w:basedOn w:val="Normal"/>
    <w:qFormat/>
    <w:rsid w:val="005C646E"/>
    <w:pPr>
      <w:ind w:left="720"/>
    </w:pPr>
  </w:style>
  <w:style w:type="character" w:customStyle="1" w:styleId="BodyTextIndent2Char">
    <w:name w:val="Body Text Indent 2 Char"/>
    <w:link w:val="BodyTextIndent2"/>
    <w:rsid w:val="000C28FB"/>
    <w:rPr>
      <w:rFonts w:ascii="Arial" w:hAnsi="Arial" w:cs="Arial"/>
      <w:sz w:val="18"/>
      <w:szCs w:val="24"/>
      <w:lang w:val="en-GB"/>
    </w:rPr>
  </w:style>
  <w:style w:type="paragraph" w:customStyle="1" w:styleId="BBKCtable">
    <w:name w:val="BBKC table"/>
    <w:rsid w:val="00DE68E5"/>
    <w:rPr>
      <w:rFonts w:ascii="Futura LtCn BT" w:hAnsi="Futura LtCn BT"/>
      <w:noProof/>
      <w:lang w:eastAsia="en-US"/>
    </w:rPr>
  </w:style>
  <w:style w:type="character" w:customStyle="1" w:styleId="a">
    <w:name w:val="_"/>
    <w:rsid w:val="00772E21"/>
  </w:style>
  <w:style w:type="paragraph" w:styleId="NormalWeb">
    <w:name w:val="Normal (Web)"/>
    <w:basedOn w:val="Normal"/>
    <w:uiPriority w:val="99"/>
    <w:unhideWhenUsed/>
    <w:rsid w:val="00E2181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Heading1Char">
    <w:name w:val="Heading 1 Char"/>
    <w:link w:val="Heading1"/>
    <w:rsid w:val="009D611D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qFormat/>
    <w:rsid w:val="00FA5A2F"/>
    <w:pPr>
      <w:ind w:left="720"/>
    </w:pPr>
  </w:style>
  <w:style w:type="character" w:styleId="Emphasis">
    <w:name w:val="Emphasis"/>
    <w:uiPriority w:val="20"/>
    <w:qFormat/>
    <w:rsid w:val="00C246F9"/>
    <w:rPr>
      <w:b/>
      <w:bCs/>
      <w:i w:val="0"/>
      <w:iCs w:val="0"/>
    </w:rPr>
  </w:style>
  <w:style w:type="paragraph" w:styleId="NoSpacing">
    <w:name w:val="No Spacing"/>
    <w:uiPriority w:val="1"/>
    <w:qFormat/>
    <w:rsid w:val="00B8743A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2D2F2B"/>
    <w:rPr>
      <w:rFonts w:ascii="Lucida Sans Unicode" w:hAnsi="Lucida Sans Unicode" w:cs="Lucida Sans Unicode"/>
      <w:b/>
      <w:bCs/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AC65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C65FD"/>
    <w:rPr>
      <w:rFonts w:ascii="Albertus Medium" w:hAnsi="Albertus Medium" w:cs="Lucida Sans Unicod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783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7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2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25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lantech.centralbedfordshire.gov.uk/PLANTECH/DCWebPages/acolnetcgi.gov?ACTION=UNWRAP&amp;RIPNAME=Root.PgeResultDetail&amp;TheSystemkey=6320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caddingt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a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9d950-be00-448f-88af-790d01eac382">
      <Terms xmlns="http://schemas.microsoft.com/office/infopath/2007/PartnerControls"/>
    </lcf76f155ced4ddcb4097134ff3c332f>
    <TaxCatchAll xmlns="808be170-65d4-4b1a-ad58-a98192676a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C623720EE6E49B2DA41930897BD21" ma:contentTypeVersion="13" ma:contentTypeDescription="Create a new document." ma:contentTypeScope="" ma:versionID="b0ab0cb576ec15b90ee7aaaeb677b598">
  <xsd:schema xmlns:xsd="http://www.w3.org/2001/XMLSchema" xmlns:xs="http://www.w3.org/2001/XMLSchema" xmlns:p="http://schemas.microsoft.com/office/2006/metadata/properties" xmlns:ns2="808be170-65d4-4b1a-ad58-a98192676a07" xmlns:ns3="f059d950-be00-448f-88af-790d01eac382" targetNamespace="http://schemas.microsoft.com/office/2006/metadata/properties" ma:root="true" ma:fieldsID="71ee8e33dbf60ade10e329cd8860b95c" ns2:_="" ns3:_="">
    <xsd:import namespace="808be170-65d4-4b1a-ad58-a98192676a07"/>
    <xsd:import namespace="f059d950-be00-448f-88af-790d01eac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be170-65d4-4b1a-ad58-a98192676a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869cc0-ef80-47b8-a0d1-4fd7b8e4aa88}" ma:internalName="TaxCatchAll" ma:showField="CatchAllData" ma:web="808be170-65d4-4b1a-ad58-a98192676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9d950-be00-448f-88af-790d01eac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ac2d688-4c85-42da-ab02-9897d4bd7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C54E3-35A7-41C6-808A-B4E8E72BAD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D1C565-EB59-4201-A667-857F080060EA}">
  <ds:schemaRefs>
    <ds:schemaRef ds:uri="http://schemas.microsoft.com/office/2006/metadata/properties"/>
    <ds:schemaRef ds:uri="http://schemas.microsoft.com/office/infopath/2007/PartnerControls"/>
    <ds:schemaRef ds:uri="f059d950-be00-448f-88af-790d01eac382"/>
    <ds:schemaRef ds:uri="808be170-65d4-4b1a-ad58-a98192676a07"/>
  </ds:schemaRefs>
</ds:datastoreItem>
</file>

<file path=customXml/itemProps3.xml><?xml version="1.0" encoding="utf-8"?>
<ds:datastoreItem xmlns:ds="http://schemas.openxmlformats.org/officeDocument/2006/customXml" ds:itemID="{61693A35-F4DD-44DB-AAF9-DFE16858E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70E81-66F8-4F3A-9F7C-F0CF1CBF3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be170-65d4-4b1a-ad58-a98192676a07"/>
    <ds:schemaRef ds:uri="f059d950-be00-448f-88af-790d01ea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CaddLetterhead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2304</CharactersWithSpaces>
  <SharedDoc>false</SharedDoc>
  <HLinks>
    <vt:vector size="12" baseType="variant"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http://plantech.centralbedfordshire.gov.uk/PLANTECH/DCWebPages/acolnetcgi.gov?ACTION=UNWRAP&amp;RIPNAME=Root.PgeResultDetail&amp;TheSystemkey=629164</vt:lpwstr>
      </vt:variant>
      <vt:variant>
        <vt:lpwstr/>
      </vt:variant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mailto:clerk@caddington.com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Goodwin</dc:creator>
  <cp:keywords/>
  <cp:lastModifiedBy>Maxine Whiting</cp:lastModifiedBy>
  <cp:revision>21</cp:revision>
  <cp:lastPrinted>2022-12-05T10:06:00Z</cp:lastPrinted>
  <dcterms:created xsi:type="dcterms:W3CDTF">2022-12-28T12:14:00Z</dcterms:created>
  <dcterms:modified xsi:type="dcterms:W3CDTF">2023-01-03T13:20:00Z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Maxine Whiting</vt:lpwstr>
  </property>
  <property fmtid="{D5CDD505-2E9C-101B-9397-08002B2CF9AE}" pid="3" name="Order">
    <vt:lpwstr>10800.0000000000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Maxine Whiting</vt:lpwstr>
  </property>
  <property fmtid="{D5CDD505-2E9C-101B-9397-08002B2CF9AE}" pid="7" name="TriggerFlowInfo">
    <vt:lpwstr/>
  </property>
  <property fmtid="{D5CDD505-2E9C-101B-9397-08002B2CF9AE}" pid="8" name="ContentTypeId">
    <vt:lpwstr>0x0101001C5C623720EE6E49B2DA41930897BD21</vt:lpwstr>
  </property>
  <property fmtid="{D5CDD505-2E9C-101B-9397-08002B2CF9AE}" pid="9" name="MediaServiceImageTags">
    <vt:lpwstr/>
  </property>
</Properties>
</file>