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4444" w14:textId="77777777" w:rsidR="00B2227B" w:rsidRDefault="00B2227B" w:rsidP="002D2F2B">
      <w:pPr>
        <w:pStyle w:val="Heading1"/>
        <w:rPr>
          <w:szCs w:val="20"/>
        </w:rPr>
      </w:pPr>
    </w:p>
    <w:p w14:paraId="2943508B" w14:textId="14FD3C2A" w:rsidR="002D2F2B" w:rsidRPr="009D4793" w:rsidRDefault="00000000" w:rsidP="002D2F2B">
      <w:pPr>
        <w:pStyle w:val="Heading1"/>
        <w:rPr>
          <w:szCs w:val="20"/>
        </w:rPr>
      </w:pPr>
      <w:r>
        <w:rPr>
          <w:noProof/>
          <w:szCs w:val="20"/>
        </w:rPr>
        <w:pict w14:anchorId="4ECB0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91.9pt;margin-top:-14.45pt;width:102.75pt;height:102.75pt;z-index:2" o:allowincell="f">
            <v:imagedata r:id="rId11" o:title="CADDPARISH300master"/>
            <w10:wrap type="square"/>
          </v:shape>
        </w:pict>
      </w:r>
      <w:r w:rsidR="002D2F2B" w:rsidRPr="009D4793">
        <w:rPr>
          <w:szCs w:val="20"/>
        </w:rPr>
        <w:t>Heathfield Centre</w:t>
      </w:r>
    </w:p>
    <w:p w14:paraId="1675A4DD" w14:textId="29E9CAF4" w:rsidR="002D2F2B" w:rsidRPr="009D4793" w:rsidRDefault="00FB5354" w:rsidP="002D2F2B">
      <w:pPr>
        <w:rPr>
          <w:rFonts w:ascii="Arial" w:hAnsi="Arial" w:cs="Arial"/>
          <w:b/>
        </w:rPr>
      </w:pPr>
      <w:r>
        <w:rPr>
          <w:rFonts w:ascii="Arial" w:hAnsi="Arial" w:cs="Arial"/>
          <w:b/>
        </w:rPr>
        <w:t>The Green</w:t>
      </w:r>
    </w:p>
    <w:p w14:paraId="3A4266E3" w14:textId="77777777" w:rsidR="002D2F2B" w:rsidRPr="009D4793" w:rsidRDefault="002D2F2B" w:rsidP="002D2F2B">
      <w:pPr>
        <w:rPr>
          <w:rFonts w:ascii="Arial" w:hAnsi="Arial" w:cs="Arial"/>
          <w:b/>
          <w:szCs w:val="20"/>
        </w:rPr>
      </w:pPr>
      <w:r w:rsidRPr="009D4793">
        <w:rPr>
          <w:rFonts w:ascii="Arial" w:hAnsi="Arial" w:cs="Arial"/>
          <w:b/>
          <w:szCs w:val="20"/>
        </w:rPr>
        <w:t>Caddington</w:t>
      </w:r>
    </w:p>
    <w:p w14:paraId="2071D993" w14:textId="77777777" w:rsidR="002D2F2B" w:rsidRPr="009D4793" w:rsidRDefault="002D2F2B" w:rsidP="002D2F2B">
      <w:pPr>
        <w:pStyle w:val="Heading2"/>
        <w:rPr>
          <w:rFonts w:ascii="Arial" w:hAnsi="Arial" w:cs="Arial"/>
          <w:sz w:val="20"/>
          <w:szCs w:val="20"/>
        </w:rPr>
      </w:pPr>
      <w:r w:rsidRPr="009D4793">
        <w:rPr>
          <w:rFonts w:ascii="Arial" w:hAnsi="Arial" w:cs="Arial"/>
          <w:sz w:val="20"/>
          <w:szCs w:val="20"/>
        </w:rPr>
        <w:t xml:space="preserve">Bedfordshire  </w:t>
      </w:r>
    </w:p>
    <w:p w14:paraId="4AB49E57" w14:textId="77777777" w:rsidR="002D2F2B" w:rsidRPr="009735B1" w:rsidRDefault="002D2F2B" w:rsidP="002D2F2B">
      <w:pPr>
        <w:pStyle w:val="Heading2"/>
        <w:rPr>
          <w:rFonts w:ascii="Arial" w:hAnsi="Arial" w:cs="Arial"/>
          <w:sz w:val="20"/>
          <w:szCs w:val="20"/>
          <w:lang w:val="de-DE"/>
        </w:rPr>
      </w:pPr>
      <w:r w:rsidRPr="009735B1">
        <w:rPr>
          <w:rFonts w:ascii="Arial" w:hAnsi="Arial" w:cs="Arial"/>
          <w:sz w:val="20"/>
          <w:szCs w:val="20"/>
          <w:shd w:val="clear" w:color="auto" w:fill="FFFFFF"/>
          <w:lang w:val="de-DE"/>
        </w:rPr>
        <w:t>LU1 4HF</w:t>
      </w:r>
      <w:r w:rsidRPr="009735B1">
        <w:rPr>
          <w:rFonts w:ascii="Arial" w:hAnsi="Arial" w:cs="Arial"/>
          <w:sz w:val="20"/>
          <w:szCs w:val="20"/>
          <w:lang w:val="de-DE"/>
        </w:rPr>
        <w:t xml:space="preserve"> </w:t>
      </w:r>
    </w:p>
    <w:p w14:paraId="0E2B4374" w14:textId="77777777" w:rsidR="002D2F2B" w:rsidRPr="009735B1" w:rsidRDefault="002D2F2B" w:rsidP="002D2F2B">
      <w:pPr>
        <w:pStyle w:val="Heading2"/>
        <w:rPr>
          <w:rFonts w:ascii="Arial" w:hAnsi="Arial" w:cs="Arial"/>
          <w:b w:val="0"/>
          <w:sz w:val="20"/>
          <w:szCs w:val="20"/>
          <w:lang w:val="de-DE"/>
        </w:rPr>
      </w:pPr>
      <w:r w:rsidRPr="009735B1">
        <w:rPr>
          <w:rFonts w:ascii="Arial" w:hAnsi="Arial" w:cs="Arial"/>
          <w:sz w:val="20"/>
          <w:szCs w:val="20"/>
          <w:lang w:val="de-DE"/>
        </w:rPr>
        <w:t>07912 298141</w:t>
      </w:r>
    </w:p>
    <w:p w14:paraId="2CC7766F" w14:textId="77777777" w:rsidR="002D2F2B" w:rsidRPr="009735B1" w:rsidRDefault="00000000" w:rsidP="002D2F2B">
      <w:pPr>
        <w:pStyle w:val="Heading2"/>
        <w:rPr>
          <w:rFonts w:ascii="Arial" w:hAnsi="Arial" w:cs="Arial"/>
          <w:sz w:val="20"/>
          <w:szCs w:val="20"/>
          <w:lang w:val="de-DE"/>
        </w:rPr>
      </w:pPr>
      <w:hyperlink r:id="rId12" w:history="1">
        <w:r w:rsidR="002D2F2B" w:rsidRPr="009735B1">
          <w:rPr>
            <w:rStyle w:val="Hyperlink"/>
            <w:rFonts w:ascii="Arial" w:hAnsi="Arial" w:cs="Arial"/>
            <w:color w:val="auto"/>
            <w:sz w:val="20"/>
            <w:szCs w:val="20"/>
            <w:u w:val="none"/>
            <w:lang w:val="de-DE"/>
          </w:rPr>
          <w:t>clerk@caddington.com</w:t>
        </w:r>
      </w:hyperlink>
      <w:r w:rsidR="002D2F2B" w:rsidRPr="009735B1">
        <w:rPr>
          <w:rFonts w:ascii="Arial" w:hAnsi="Arial" w:cs="Arial"/>
          <w:sz w:val="20"/>
          <w:szCs w:val="20"/>
          <w:lang w:val="de-DE"/>
        </w:rPr>
        <w:t xml:space="preserve"> </w:t>
      </w:r>
    </w:p>
    <w:p w14:paraId="7B174A20" w14:textId="77777777" w:rsidR="002D2F2B" w:rsidRPr="009735B1" w:rsidRDefault="002D2F2B" w:rsidP="002D2F2B">
      <w:pPr>
        <w:rPr>
          <w:rFonts w:ascii="Arial" w:hAnsi="Arial" w:cs="Arial"/>
          <w:b/>
          <w:lang w:val="de-DE"/>
        </w:rPr>
      </w:pPr>
      <w:r w:rsidRPr="009735B1">
        <w:rPr>
          <w:rFonts w:ascii="Arial" w:hAnsi="Arial" w:cs="Arial"/>
          <w:b/>
          <w:lang w:val="de-DE"/>
        </w:rPr>
        <w:t>www.caddington.com</w:t>
      </w:r>
    </w:p>
    <w:p w14:paraId="5F56826A" w14:textId="4830DCD4" w:rsidR="00F85023" w:rsidRPr="00F85023" w:rsidRDefault="00000000" w:rsidP="00F85023">
      <w:pPr>
        <w:pStyle w:val="Heading1"/>
      </w:pPr>
      <w:r>
        <w:pict w14:anchorId="6585EBE2">
          <v:rect id="_x0000_s1030" style="width:510pt;height:1.8pt;mso-left-percent:-10001;mso-top-percent:-10001;mso-position-horizontal:absolute;mso-position-horizontal-relative:char;mso-position-vertical:absolute;mso-position-vertical-relative:line;mso-left-percent:-10001;mso-top-percent:-10001" fillcolor="gray" stroked="f"/>
        </w:pict>
      </w:r>
    </w:p>
    <w:p w14:paraId="28D77686" w14:textId="2BFAEEAF" w:rsidR="00C34485" w:rsidRDefault="001E5CBF" w:rsidP="002D2F2B">
      <w:pPr>
        <w:rPr>
          <w:rFonts w:ascii="Arial" w:hAnsi="Arial" w:cs="Arial"/>
          <w:bCs/>
          <w:sz w:val="22"/>
          <w:szCs w:val="22"/>
        </w:rPr>
      </w:pPr>
      <w:r>
        <w:rPr>
          <w:rFonts w:ascii="Arial" w:hAnsi="Arial" w:cs="Arial"/>
          <w:bCs/>
          <w:sz w:val="22"/>
          <w:szCs w:val="22"/>
        </w:rPr>
        <w:t>6</w:t>
      </w:r>
      <w:r w:rsidRPr="001E5CBF">
        <w:rPr>
          <w:rFonts w:ascii="Arial" w:hAnsi="Arial" w:cs="Arial"/>
          <w:bCs/>
          <w:sz w:val="22"/>
          <w:szCs w:val="22"/>
          <w:vertAlign w:val="superscript"/>
        </w:rPr>
        <w:t>th</w:t>
      </w:r>
      <w:r>
        <w:rPr>
          <w:rFonts w:ascii="Arial" w:hAnsi="Arial" w:cs="Arial"/>
          <w:bCs/>
          <w:sz w:val="22"/>
          <w:szCs w:val="22"/>
        </w:rPr>
        <w:t xml:space="preserve"> February</w:t>
      </w:r>
      <w:r w:rsidR="002F4A62">
        <w:rPr>
          <w:rFonts w:ascii="Arial" w:hAnsi="Arial" w:cs="Arial"/>
          <w:bCs/>
          <w:sz w:val="22"/>
          <w:szCs w:val="22"/>
        </w:rPr>
        <w:t xml:space="preserve"> 2023</w:t>
      </w:r>
    </w:p>
    <w:p w14:paraId="4E2B340B" w14:textId="77777777" w:rsidR="00B30974" w:rsidRDefault="00B30974" w:rsidP="002D2F2B">
      <w:pPr>
        <w:rPr>
          <w:rFonts w:ascii="Arial" w:hAnsi="Arial" w:cs="Arial"/>
          <w:bCs/>
          <w:sz w:val="22"/>
          <w:szCs w:val="22"/>
        </w:rPr>
      </w:pPr>
    </w:p>
    <w:p w14:paraId="2134D540" w14:textId="22DD8F84" w:rsidR="002D2F2B" w:rsidRDefault="002D2F2B" w:rsidP="002D2F2B">
      <w:pPr>
        <w:rPr>
          <w:rFonts w:ascii="Arial" w:hAnsi="Arial" w:cs="Arial"/>
          <w:bCs/>
          <w:sz w:val="22"/>
          <w:szCs w:val="22"/>
        </w:rPr>
      </w:pPr>
      <w:r w:rsidRPr="008D035F">
        <w:rPr>
          <w:rFonts w:ascii="Arial" w:hAnsi="Arial" w:cs="Arial"/>
          <w:bCs/>
          <w:sz w:val="22"/>
          <w:szCs w:val="22"/>
        </w:rPr>
        <w:t xml:space="preserve">To members of the Council </w:t>
      </w:r>
    </w:p>
    <w:p w14:paraId="02E5C308" w14:textId="77777777" w:rsidR="00BF2445" w:rsidRPr="008D035F" w:rsidRDefault="00BF2445" w:rsidP="002D2F2B">
      <w:pPr>
        <w:rPr>
          <w:rFonts w:ascii="Arial" w:hAnsi="Arial" w:cs="Arial"/>
          <w:bCs/>
          <w:sz w:val="22"/>
          <w:szCs w:val="22"/>
        </w:rPr>
      </w:pPr>
    </w:p>
    <w:p w14:paraId="4377C806" w14:textId="4F559A4C" w:rsidR="002D2F2B" w:rsidRDefault="002D2F2B" w:rsidP="002D2F2B">
      <w:pPr>
        <w:rPr>
          <w:rFonts w:ascii="Arial" w:hAnsi="Arial" w:cs="Arial"/>
          <w:b/>
          <w:sz w:val="22"/>
          <w:szCs w:val="22"/>
          <w:shd w:val="clear" w:color="auto" w:fill="FFFFFF"/>
        </w:rPr>
      </w:pPr>
      <w:bookmarkStart w:id="0" w:name="_Hlk107496588"/>
      <w:r w:rsidRPr="008D035F">
        <w:rPr>
          <w:rFonts w:ascii="Arial" w:hAnsi="Arial" w:cs="Arial"/>
          <w:sz w:val="22"/>
          <w:szCs w:val="22"/>
        </w:rPr>
        <w:t xml:space="preserve">I hereby give </w:t>
      </w:r>
      <w:r w:rsidRPr="008D035F">
        <w:rPr>
          <w:rFonts w:ascii="Arial" w:hAnsi="Arial" w:cs="Arial"/>
          <w:b/>
          <w:sz w:val="22"/>
          <w:szCs w:val="22"/>
        </w:rPr>
        <w:t xml:space="preserve">NOTICE </w:t>
      </w:r>
      <w:r w:rsidRPr="008D035F">
        <w:rPr>
          <w:rFonts w:ascii="Arial" w:hAnsi="Arial" w:cs="Arial"/>
          <w:sz w:val="22"/>
          <w:szCs w:val="22"/>
        </w:rPr>
        <w:t xml:space="preserve">and summon you to the next meeting of </w:t>
      </w:r>
      <w:r w:rsidRPr="008D035F">
        <w:rPr>
          <w:rFonts w:ascii="Arial" w:hAnsi="Arial" w:cs="Arial"/>
          <w:b/>
          <w:bCs/>
          <w:sz w:val="22"/>
          <w:szCs w:val="22"/>
        </w:rPr>
        <w:t>CADDINGTON</w:t>
      </w:r>
      <w:r w:rsidRPr="008D035F">
        <w:rPr>
          <w:rFonts w:ascii="Arial" w:hAnsi="Arial" w:cs="Arial"/>
          <w:b/>
          <w:sz w:val="22"/>
          <w:szCs w:val="22"/>
        </w:rPr>
        <w:t xml:space="preserve"> PARISH COUNCIL </w:t>
      </w:r>
      <w:r w:rsidRPr="008D035F">
        <w:rPr>
          <w:rFonts w:ascii="Arial" w:hAnsi="Arial" w:cs="Arial"/>
          <w:sz w:val="22"/>
          <w:szCs w:val="22"/>
        </w:rPr>
        <w:t xml:space="preserve">on </w:t>
      </w:r>
      <w:r w:rsidRPr="008D035F">
        <w:rPr>
          <w:rFonts w:ascii="Arial" w:hAnsi="Arial" w:cs="Arial"/>
          <w:b/>
          <w:sz w:val="22"/>
          <w:szCs w:val="22"/>
        </w:rPr>
        <w:t xml:space="preserve">MONDAY </w:t>
      </w:r>
      <w:r w:rsidR="001E5CBF">
        <w:rPr>
          <w:rFonts w:ascii="Arial" w:hAnsi="Arial" w:cs="Arial"/>
          <w:b/>
          <w:sz w:val="22"/>
          <w:szCs w:val="22"/>
        </w:rPr>
        <w:t>13</w:t>
      </w:r>
      <w:r w:rsidR="001E5CBF" w:rsidRPr="001E5CBF">
        <w:rPr>
          <w:rFonts w:ascii="Arial" w:hAnsi="Arial" w:cs="Arial"/>
          <w:b/>
          <w:sz w:val="22"/>
          <w:szCs w:val="22"/>
          <w:vertAlign w:val="superscript"/>
        </w:rPr>
        <w:t>th</w:t>
      </w:r>
      <w:r w:rsidR="001E5CBF">
        <w:rPr>
          <w:rFonts w:ascii="Arial" w:hAnsi="Arial" w:cs="Arial"/>
          <w:b/>
          <w:sz w:val="22"/>
          <w:szCs w:val="22"/>
        </w:rPr>
        <w:t xml:space="preserve"> February</w:t>
      </w:r>
      <w:r w:rsidR="002F4A62">
        <w:rPr>
          <w:rFonts w:ascii="Arial" w:hAnsi="Arial" w:cs="Arial"/>
          <w:b/>
          <w:sz w:val="22"/>
          <w:szCs w:val="22"/>
        </w:rPr>
        <w:t xml:space="preserve"> 2023</w:t>
      </w:r>
      <w:r w:rsidRPr="008D035F">
        <w:rPr>
          <w:rFonts w:ascii="Arial" w:hAnsi="Arial" w:cs="Arial"/>
          <w:b/>
          <w:sz w:val="22"/>
          <w:szCs w:val="22"/>
        </w:rPr>
        <w:t xml:space="preserve"> at 7:30pm </w:t>
      </w:r>
      <w:r w:rsidR="004B5AD6" w:rsidRPr="004B5AD6">
        <w:rPr>
          <w:rFonts w:ascii="Arial" w:hAnsi="Arial" w:cs="Arial"/>
          <w:b/>
          <w:sz w:val="22"/>
          <w:szCs w:val="22"/>
        </w:rPr>
        <w:t xml:space="preserve">at HEATHFIELD CENTRE, HYDE ROAD, </w:t>
      </w:r>
      <w:r w:rsidR="004B5AD6" w:rsidRPr="004B5AD6">
        <w:rPr>
          <w:rFonts w:ascii="Arial" w:hAnsi="Arial" w:cs="Arial"/>
          <w:b/>
          <w:sz w:val="22"/>
          <w:szCs w:val="22"/>
          <w:shd w:val="clear" w:color="auto" w:fill="FFFFFF"/>
        </w:rPr>
        <w:t>LU1 4HF</w:t>
      </w:r>
    </w:p>
    <w:bookmarkEnd w:id="0"/>
    <w:p w14:paraId="654157E9" w14:textId="77777777" w:rsidR="00BF2445" w:rsidRDefault="00BF2445" w:rsidP="002D2F2B">
      <w:pPr>
        <w:rPr>
          <w:sz w:val="22"/>
          <w:szCs w:val="22"/>
          <w:shd w:val="clear" w:color="auto" w:fill="FFFFFF"/>
        </w:rPr>
      </w:pPr>
    </w:p>
    <w:p w14:paraId="16D66C4D" w14:textId="77777777" w:rsidR="004B5AD6" w:rsidRDefault="004B5AD6" w:rsidP="004B5AD6">
      <w:pPr>
        <w:rPr>
          <w:rFonts w:ascii="Arial" w:hAnsi="Arial" w:cs="Arial"/>
          <w:sz w:val="22"/>
          <w:szCs w:val="22"/>
        </w:rPr>
      </w:pPr>
      <w:r w:rsidRPr="00EC7899">
        <w:rPr>
          <w:rFonts w:ascii="Arial" w:hAnsi="Arial" w:cs="Arial"/>
          <w:b/>
          <w:sz w:val="22"/>
          <w:szCs w:val="22"/>
        </w:rPr>
        <w:t>Members of the Public</w:t>
      </w:r>
      <w:r w:rsidRPr="00EC7899">
        <w:rPr>
          <w:rFonts w:ascii="Arial" w:hAnsi="Arial" w:cs="Arial"/>
          <w:sz w:val="22"/>
          <w:szCs w:val="22"/>
        </w:rPr>
        <w:t>: Informal public participation will be held from 7</w:t>
      </w:r>
      <w:r>
        <w:rPr>
          <w:rFonts w:ascii="Arial" w:hAnsi="Arial" w:cs="Arial"/>
          <w:sz w:val="22"/>
          <w:szCs w:val="22"/>
        </w:rPr>
        <w:t>:30</w:t>
      </w:r>
      <w:r w:rsidRPr="00EC7899">
        <w:rPr>
          <w:rFonts w:ascii="Arial" w:hAnsi="Arial" w:cs="Arial"/>
          <w:sz w:val="22"/>
          <w:szCs w:val="22"/>
        </w:rPr>
        <w:t xml:space="preserve">pm </w:t>
      </w:r>
      <w:r>
        <w:rPr>
          <w:rFonts w:ascii="Arial" w:hAnsi="Arial" w:cs="Arial"/>
          <w:sz w:val="22"/>
          <w:szCs w:val="22"/>
        </w:rPr>
        <w:t xml:space="preserve">to 7:35pm for </w:t>
      </w:r>
      <w:r w:rsidRPr="008D035F">
        <w:rPr>
          <w:rFonts w:ascii="Arial" w:hAnsi="Arial" w:cs="Arial"/>
          <w:sz w:val="22"/>
          <w:szCs w:val="22"/>
        </w:rPr>
        <w:t>members of the public to address the Council</w:t>
      </w:r>
      <w:r w:rsidRPr="00EC7899">
        <w:rPr>
          <w:rFonts w:ascii="Arial" w:hAnsi="Arial" w:cs="Arial"/>
          <w:sz w:val="22"/>
          <w:szCs w:val="22"/>
        </w:rPr>
        <w:t xml:space="preserve">. </w:t>
      </w:r>
    </w:p>
    <w:p w14:paraId="77560800" w14:textId="77777777" w:rsidR="00BF2814" w:rsidRDefault="00BF2814" w:rsidP="004B5AD6">
      <w:pPr>
        <w:rPr>
          <w:rFonts w:ascii="Arial" w:hAnsi="Arial" w:cs="Arial"/>
          <w:sz w:val="22"/>
          <w:szCs w:val="22"/>
        </w:rPr>
      </w:pPr>
    </w:p>
    <w:p w14:paraId="3B05739B" w14:textId="77777777" w:rsidR="002D2F2B" w:rsidRPr="00264D37" w:rsidRDefault="002D2F2B" w:rsidP="002D2F2B">
      <w:pPr>
        <w:rPr>
          <w:rFonts w:ascii="Lucida Handwriting" w:hAnsi="Lucida Handwriting" w:cs="Arial"/>
          <w:i/>
          <w:sz w:val="22"/>
          <w:szCs w:val="22"/>
        </w:rPr>
      </w:pPr>
      <w:r w:rsidRPr="00264D37">
        <w:rPr>
          <w:rFonts w:ascii="Lucida Handwriting" w:hAnsi="Lucida Handwriting" w:cs="Arial"/>
          <w:i/>
          <w:sz w:val="22"/>
          <w:szCs w:val="22"/>
        </w:rPr>
        <w:t>M Whiting</w:t>
      </w:r>
    </w:p>
    <w:p w14:paraId="5B30CC89" w14:textId="77777777" w:rsidR="002D2F2B" w:rsidRDefault="002D2F2B" w:rsidP="002D2F2B">
      <w:pPr>
        <w:rPr>
          <w:rFonts w:ascii="Arial" w:hAnsi="Arial" w:cs="Arial"/>
          <w:sz w:val="22"/>
          <w:szCs w:val="22"/>
        </w:rPr>
      </w:pPr>
      <w:r>
        <w:rPr>
          <w:rFonts w:ascii="Arial" w:hAnsi="Arial" w:cs="Arial"/>
          <w:sz w:val="22"/>
          <w:szCs w:val="22"/>
        </w:rPr>
        <w:t xml:space="preserve">M Whiting, </w:t>
      </w:r>
      <w:r w:rsidRPr="00264D37">
        <w:rPr>
          <w:rFonts w:ascii="Arial" w:hAnsi="Arial" w:cs="Arial"/>
          <w:sz w:val="22"/>
          <w:szCs w:val="22"/>
        </w:rPr>
        <w:t>Clerk to Caddington Parish Council</w:t>
      </w:r>
    </w:p>
    <w:p w14:paraId="7A238BB1" w14:textId="77777777" w:rsidR="00F87858" w:rsidRDefault="00F87858" w:rsidP="002D2F2B">
      <w:pPr>
        <w:rPr>
          <w:rFonts w:ascii="Arial" w:hAnsi="Arial" w:cs="Arial"/>
          <w:sz w:val="22"/>
          <w:szCs w:val="22"/>
        </w:rPr>
      </w:pPr>
    </w:p>
    <w:p w14:paraId="40B30308" w14:textId="77777777" w:rsidR="002D2F2B" w:rsidRDefault="002D2F2B" w:rsidP="002D2F2B">
      <w:pPr>
        <w:rPr>
          <w:rFonts w:ascii="Arial" w:hAnsi="Arial" w:cs="Arial"/>
          <w:b/>
          <w:sz w:val="22"/>
          <w:szCs w:val="22"/>
          <w:u w:val="single"/>
        </w:rPr>
      </w:pPr>
      <w:r w:rsidRPr="008433E5">
        <w:rPr>
          <w:rFonts w:ascii="Arial" w:hAnsi="Arial" w:cs="Arial"/>
          <w:b/>
          <w:sz w:val="22"/>
          <w:szCs w:val="22"/>
          <w:u w:val="single"/>
        </w:rPr>
        <w:t>AGENDA</w:t>
      </w:r>
    </w:p>
    <w:p w14:paraId="3D15920D" w14:textId="77777777" w:rsidR="0054710C" w:rsidRDefault="0054710C" w:rsidP="002D2F2B">
      <w:pPr>
        <w:rPr>
          <w:rFonts w:ascii="Arial" w:hAnsi="Arial" w:cs="Arial"/>
          <w:b/>
          <w:sz w:val="22"/>
          <w:szCs w:val="22"/>
        </w:rPr>
      </w:pPr>
    </w:p>
    <w:p w14:paraId="36A53582" w14:textId="6FE253AD" w:rsidR="002D2F2B" w:rsidRDefault="00B82E3B" w:rsidP="002D2F2B">
      <w:pPr>
        <w:rPr>
          <w:rFonts w:ascii="Arial" w:hAnsi="Arial" w:cs="Arial"/>
          <w:sz w:val="22"/>
          <w:szCs w:val="22"/>
        </w:rPr>
      </w:pPr>
      <w:r w:rsidRPr="00B82E3B">
        <w:rPr>
          <w:rFonts w:ascii="Arial" w:hAnsi="Arial" w:cs="Arial"/>
          <w:b/>
          <w:sz w:val="22"/>
          <w:szCs w:val="22"/>
        </w:rPr>
        <w:t xml:space="preserve">7:30pm </w:t>
      </w:r>
      <w:r w:rsidR="002D2F2B" w:rsidRPr="008D035F">
        <w:rPr>
          <w:rFonts w:ascii="Arial" w:hAnsi="Arial" w:cs="Arial"/>
          <w:b/>
          <w:bCs/>
          <w:caps/>
          <w:sz w:val="22"/>
          <w:szCs w:val="22"/>
        </w:rPr>
        <w:t>Public Participation</w:t>
      </w:r>
      <w:r w:rsidR="002D2F2B">
        <w:rPr>
          <w:rFonts w:ascii="Arial" w:hAnsi="Arial" w:cs="Arial"/>
          <w:b/>
          <w:bCs/>
          <w:sz w:val="22"/>
          <w:szCs w:val="22"/>
        </w:rPr>
        <w:t xml:space="preserve"> for 5</w:t>
      </w:r>
      <w:r w:rsidR="008A5AA3">
        <w:rPr>
          <w:rFonts w:ascii="Arial" w:hAnsi="Arial" w:cs="Arial"/>
          <w:b/>
          <w:bCs/>
          <w:sz w:val="22"/>
          <w:szCs w:val="22"/>
        </w:rPr>
        <w:t xml:space="preserve"> minu</w:t>
      </w:r>
      <w:r w:rsidR="002D2F2B" w:rsidRPr="008D035F">
        <w:rPr>
          <w:rFonts w:ascii="Arial" w:hAnsi="Arial" w:cs="Arial"/>
          <w:b/>
          <w:bCs/>
          <w:sz w:val="22"/>
          <w:szCs w:val="22"/>
        </w:rPr>
        <w:t>tes</w:t>
      </w:r>
      <w:r w:rsidR="002D2F2B" w:rsidRPr="008D035F">
        <w:rPr>
          <w:rFonts w:ascii="Arial" w:hAnsi="Arial" w:cs="Arial"/>
          <w:sz w:val="22"/>
          <w:szCs w:val="22"/>
        </w:rPr>
        <w:t xml:space="preserve"> for members of the public to address the Council</w:t>
      </w:r>
    </w:p>
    <w:p w14:paraId="2BCE6B96" w14:textId="77777777" w:rsidR="0054710C" w:rsidRDefault="0054710C" w:rsidP="002D2F2B">
      <w:pPr>
        <w:rPr>
          <w:rFonts w:ascii="Arial" w:hAnsi="Arial" w:cs="Arial"/>
          <w:sz w:val="22"/>
          <w:szCs w:val="22"/>
        </w:rPr>
      </w:pPr>
    </w:p>
    <w:p w14:paraId="2E2F913F" w14:textId="77777777" w:rsidR="002D2F2B" w:rsidRPr="00373C8F" w:rsidRDefault="002D2F2B" w:rsidP="002D2F2B">
      <w:pPr>
        <w:numPr>
          <w:ilvl w:val="0"/>
          <w:numId w:val="1"/>
        </w:numPr>
        <w:overflowPunct w:val="0"/>
        <w:autoSpaceDE w:val="0"/>
        <w:autoSpaceDN w:val="0"/>
        <w:adjustRightInd w:val="0"/>
        <w:jc w:val="both"/>
        <w:textAlignment w:val="baseline"/>
        <w:rPr>
          <w:rFonts w:ascii="Arial" w:hAnsi="Arial" w:cs="Arial"/>
          <w:sz w:val="22"/>
          <w:szCs w:val="22"/>
        </w:rPr>
      </w:pPr>
      <w:r w:rsidRPr="00373C8F">
        <w:rPr>
          <w:rFonts w:ascii="Arial" w:hAnsi="Arial" w:cs="Arial"/>
          <w:sz w:val="22"/>
          <w:szCs w:val="22"/>
        </w:rPr>
        <w:t>Receive apologies for absence</w:t>
      </w:r>
    </w:p>
    <w:p w14:paraId="71E3D841" w14:textId="77777777" w:rsidR="002D2F2B" w:rsidRPr="00373C8F" w:rsidRDefault="002D2F2B" w:rsidP="002D2F2B">
      <w:pPr>
        <w:numPr>
          <w:ilvl w:val="0"/>
          <w:numId w:val="1"/>
        </w:numPr>
        <w:overflowPunct w:val="0"/>
        <w:autoSpaceDE w:val="0"/>
        <w:autoSpaceDN w:val="0"/>
        <w:adjustRightInd w:val="0"/>
        <w:jc w:val="both"/>
        <w:textAlignment w:val="baseline"/>
        <w:rPr>
          <w:rFonts w:ascii="Arial" w:hAnsi="Arial" w:cs="Arial"/>
          <w:sz w:val="22"/>
          <w:szCs w:val="22"/>
        </w:rPr>
      </w:pPr>
      <w:r w:rsidRPr="00373C8F">
        <w:rPr>
          <w:rFonts w:ascii="Arial" w:hAnsi="Arial" w:cs="Arial"/>
          <w:sz w:val="22"/>
          <w:szCs w:val="22"/>
        </w:rPr>
        <w:t>Receive any</w:t>
      </w:r>
      <w:r w:rsidR="00D372B6" w:rsidRPr="00373C8F">
        <w:rPr>
          <w:rFonts w:ascii="Arial" w:hAnsi="Arial" w:cs="Arial"/>
          <w:sz w:val="22"/>
          <w:szCs w:val="22"/>
        </w:rPr>
        <w:t xml:space="preserve"> declarations of interest from m</w:t>
      </w:r>
      <w:r w:rsidRPr="00373C8F">
        <w:rPr>
          <w:rFonts w:ascii="Arial" w:hAnsi="Arial" w:cs="Arial"/>
          <w:sz w:val="22"/>
          <w:szCs w:val="22"/>
        </w:rPr>
        <w:t>embers in items on the agenda</w:t>
      </w:r>
    </w:p>
    <w:p w14:paraId="64F4C35A" w14:textId="3187BC47" w:rsidR="006F013B" w:rsidRPr="00D069A4" w:rsidRDefault="00D372B6" w:rsidP="00B4375B">
      <w:pPr>
        <w:numPr>
          <w:ilvl w:val="0"/>
          <w:numId w:val="1"/>
        </w:numPr>
        <w:overflowPunct w:val="0"/>
        <w:autoSpaceDE w:val="0"/>
        <w:autoSpaceDN w:val="0"/>
        <w:adjustRightInd w:val="0"/>
        <w:jc w:val="both"/>
        <w:textAlignment w:val="baseline"/>
        <w:rPr>
          <w:rFonts w:ascii="Arial" w:hAnsi="Arial" w:cs="Arial"/>
          <w:sz w:val="22"/>
          <w:szCs w:val="22"/>
        </w:rPr>
      </w:pPr>
      <w:r w:rsidRPr="00D069A4">
        <w:rPr>
          <w:rFonts w:ascii="Arial" w:hAnsi="Arial" w:cs="Arial"/>
          <w:sz w:val="22"/>
          <w:szCs w:val="22"/>
        </w:rPr>
        <w:t>Agree and sign minutes of the m</w:t>
      </w:r>
      <w:r w:rsidR="002D2F2B" w:rsidRPr="00D069A4">
        <w:rPr>
          <w:rFonts w:ascii="Arial" w:hAnsi="Arial" w:cs="Arial"/>
          <w:sz w:val="22"/>
          <w:szCs w:val="22"/>
        </w:rPr>
        <w:t>eeting</w:t>
      </w:r>
      <w:r w:rsidR="009C169D">
        <w:rPr>
          <w:rFonts w:ascii="Arial" w:hAnsi="Arial" w:cs="Arial"/>
          <w:sz w:val="22"/>
          <w:szCs w:val="22"/>
        </w:rPr>
        <w:t>s</w:t>
      </w:r>
      <w:r w:rsidR="002D2F2B" w:rsidRPr="00D069A4">
        <w:rPr>
          <w:rFonts w:ascii="Arial" w:hAnsi="Arial" w:cs="Arial"/>
          <w:sz w:val="22"/>
          <w:szCs w:val="22"/>
        </w:rPr>
        <w:t xml:space="preserve"> of </w:t>
      </w:r>
      <w:r w:rsidR="001E5CBF">
        <w:rPr>
          <w:rFonts w:ascii="Arial" w:hAnsi="Arial" w:cs="Arial"/>
          <w:sz w:val="22"/>
          <w:szCs w:val="22"/>
        </w:rPr>
        <w:t>9</w:t>
      </w:r>
      <w:r w:rsidR="001E5CBF" w:rsidRPr="001E5CBF">
        <w:rPr>
          <w:rFonts w:ascii="Arial" w:hAnsi="Arial" w:cs="Arial"/>
          <w:sz w:val="22"/>
          <w:szCs w:val="22"/>
          <w:vertAlign w:val="superscript"/>
        </w:rPr>
        <w:t>th</w:t>
      </w:r>
      <w:r w:rsidR="001E5CBF">
        <w:rPr>
          <w:rFonts w:ascii="Arial" w:hAnsi="Arial" w:cs="Arial"/>
          <w:sz w:val="22"/>
          <w:szCs w:val="22"/>
        </w:rPr>
        <w:t xml:space="preserve"> January 2023</w:t>
      </w:r>
      <w:r w:rsidR="002D2F2B" w:rsidRPr="00D069A4">
        <w:rPr>
          <w:rFonts w:ascii="Arial" w:hAnsi="Arial" w:cs="Arial"/>
          <w:sz w:val="22"/>
          <w:szCs w:val="22"/>
        </w:rPr>
        <w:t xml:space="preserve"> as a correct record</w:t>
      </w:r>
    </w:p>
    <w:p w14:paraId="1508E05B" w14:textId="77777777" w:rsidR="002D2F2B" w:rsidRPr="003F7DA7" w:rsidRDefault="002D2F2B" w:rsidP="002D2F2B">
      <w:pPr>
        <w:numPr>
          <w:ilvl w:val="0"/>
          <w:numId w:val="1"/>
        </w:numPr>
        <w:tabs>
          <w:tab w:val="left" w:pos="315"/>
        </w:tabs>
        <w:suppressAutoHyphens/>
        <w:rPr>
          <w:rFonts w:ascii="Arial" w:hAnsi="Arial" w:cs="Arial"/>
          <w:sz w:val="22"/>
          <w:szCs w:val="22"/>
        </w:rPr>
      </w:pPr>
      <w:r w:rsidRPr="003F7DA7">
        <w:rPr>
          <w:rFonts w:ascii="Arial" w:hAnsi="Arial" w:cs="Arial"/>
          <w:sz w:val="22"/>
          <w:szCs w:val="22"/>
        </w:rPr>
        <w:t xml:space="preserve">Receive progress on resolutions – </w:t>
      </w:r>
      <w:r w:rsidRPr="003F7DA7">
        <w:rPr>
          <w:rFonts w:ascii="Arial" w:hAnsi="Arial" w:cs="Arial"/>
          <w:i/>
          <w:iCs/>
          <w:sz w:val="22"/>
          <w:szCs w:val="22"/>
        </w:rPr>
        <w:t>for information only</w:t>
      </w:r>
    </w:p>
    <w:p w14:paraId="1093BFE7" w14:textId="77777777" w:rsidR="002D2F2B" w:rsidRPr="003D6E67" w:rsidRDefault="002D2F2B" w:rsidP="002D2F2B">
      <w:pPr>
        <w:widowControl w:val="0"/>
        <w:numPr>
          <w:ilvl w:val="0"/>
          <w:numId w:val="1"/>
        </w:numPr>
        <w:suppressAutoHyphens/>
        <w:rPr>
          <w:rFonts w:ascii="Arial" w:hAnsi="Arial" w:cs="Arial"/>
          <w:sz w:val="22"/>
          <w:szCs w:val="22"/>
        </w:rPr>
      </w:pPr>
      <w:r w:rsidRPr="003F7DA7">
        <w:rPr>
          <w:rFonts w:ascii="Arial" w:hAnsi="Arial" w:cs="Arial"/>
          <w:sz w:val="22"/>
          <w:szCs w:val="22"/>
        </w:rPr>
        <w:t xml:space="preserve">Matters for attention of Police </w:t>
      </w:r>
      <w:r w:rsidRPr="003D6E67">
        <w:rPr>
          <w:rFonts w:ascii="Arial" w:hAnsi="Arial" w:cs="Arial"/>
          <w:sz w:val="22"/>
          <w:szCs w:val="22"/>
        </w:rPr>
        <w:t>and receive Caddington Watch report</w:t>
      </w:r>
    </w:p>
    <w:p w14:paraId="0F35C747" w14:textId="77777777" w:rsidR="002D2F2B" w:rsidRDefault="002D2F2B" w:rsidP="002D2F2B">
      <w:pPr>
        <w:numPr>
          <w:ilvl w:val="0"/>
          <w:numId w:val="1"/>
        </w:numPr>
        <w:tabs>
          <w:tab w:val="left" w:pos="315"/>
        </w:tabs>
        <w:suppressAutoHyphens/>
        <w:rPr>
          <w:rFonts w:ascii="Arial" w:hAnsi="Arial" w:cs="Arial"/>
          <w:sz w:val="22"/>
          <w:szCs w:val="22"/>
        </w:rPr>
      </w:pPr>
      <w:r w:rsidRPr="003D6E67">
        <w:rPr>
          <w:rFonts w:ascii="Arial" w:hAnsi="Arial" w:cs="Arial"/>
          <w:sz w:val="22"/>
          <w:szCs w:val="22"/>
        </w:rPr>
        <w:t xml:space="preserve">Receive report </w:t>
      </w:r>
      <w:r w:rsidRPr="00CB2538">
        <w:rPr>
          <w:rFonts w:ascii="Arial" w:hAnsi="Arial" w:cs="Arial"/>
          <w:sz w:val="22"/>
          <w:szCs w:val="22"/>
        </w:rPr>
        <w:t xml:space="preserve">from Central Bedfordshire Ward Councillors and discuss CBC items </w:t>
      </w:r>
    </w:p>
    <w:p w14:paraId="6434F6E3" w14:textId="14CA67C5" w:rsidR="000B6C80" w:rsidRPr="00CB2538" w:rsidRDefault="000B6C80" w:rsidP="002D2F2B">
      <w:pPr>
        <w:numPr>
          <w:ilvl w:val="0"/>
          <w:numId w:val="1"/>
        </w:numPr>
        <w:tabs>
          <w:tab w:val="left" w:pos="315"/>
        </w:tabs>
        <w:suppressAutoHyphens/>
        <w:rPr>
          <w:rFonts w:ascii="Arial" w:hAnsi="Arial" w:cs="Arial"/>
          <w:sz w:val="22"/>
          <w:szCs w:val="22"/>
        </w:rPr>
      </w:pPr>
      <w:r>
        <w:rPr>
          <w:rFonts w:ascii="Arial" w:hAnsi="Arial" w:cs="Arial"/>
          <w:sz w:val="22"/>
          <w:szCs w:val="22"/>
        </w:rPr>
        <w:t xml:space="preserve">Receive </w:t>
      </w:r>
      <w:r w:rsidR="0047332B">
        <w:rPr>
          <w:rFonts w:ascii="Arial" w:hAnsi="Arial" w:cs="Arial"/>
          <w:sz w:val="22"/>
          <w:szCs w:val="22"/>
        </w:rPr>
        <w:t xml:space="preserve">report from </w:t>
      </w:r>
      <w:proofErr w:type="spellStart"/>
      <w:r w:rsidR="0047332B" w:rsidRPr="00755B26">
        <w:rPr>
          <w:rFonts w:ascii="Arial" w:hAnsi="Arial" w:cs="Arial"/>
          <w:sz w:val="22"/>
          <w:szCs w:val="22"/>
        </w:rPr>
        <w:t>C</w:t>
      </w:r>
      <w:r w:rsidR="004B4A47">
        <w:rPr>
          <w:rFonts w:ascii="Arial" w:hAnsi="Arial" w:cs="Arial"/>
          <w:sz w:val="22"/>
          <w:szCs w:val="22"/>
        </w:rPr>
        <w:t>a</w:t>
      </w:r>
      <w:r w:rsidR="0047332B" w:rsidRPr="00755B26">
        <w:rPr>
          <w:rFonts w:ascii="Arial" w:hAnsi="Arial" w:cs="Arial"/>
          <w:sz w:val="22"/>
          <w:szCs w:val="22"/>
        </w:rPr>
        <w:t>S</w:t>
      </w:r>
      <w:r w:rsidR="004B4A47">
        <w:rPr>
          <w:rFonts w:ascii="Arial" w:hAnsi="Arial" w:cs="Arial"/>
          <w:sz w:val="22"/>
          <w:szCs w:val="22"/>
        </w:rPr>
        <w:t>e</w:t>
      </w:r>
      <w:r w:rsidR="0047332B" w:rsidRPr="00755B26">
        <w:rPr>
          <w:rFonts w:ascii="Arial" w:hAnsi="Arial" w:cs="Arial"/>
          <w:sz w:val="22"/>
          <w:szCs w:val="22"/>
        </w:rPr>
        <w:t>B</w:t>
      </w:r>
      <w:r w:rsidR="004B4A47">
        <w:rPr>
          <w:rFonts w:ascii="Arial" w:hAnsi="Arial" w:cs="Arial"/>
          <w:sz w:val="22"/>
          <w:szCs w:val="22"/>
        </w:rPr>
        <w:t>u</w:t>
      </w:r>
      <w:r w:rsidR="0047332B" w:rsidRPr="00755B26">
        <w:rPr>
          <w:rFonts w:ascii="Arial" w:hAnsi="Arial" w:cs="Arial"/>
          <w:sz w:val="22"/>
          <w:szCs w:val="22"/>
        </w:rPr>
        <w:t>G</w:t>
      </w:r>
      <w:proofErr w:type="spellEnd"/>
      <w:r w:rsidR="0047332B" w:rsidRPr="00755B26">
        <w:rPr>
          <w:rFonts w:ascii="Arial" w:hAnsi="Arial" w:cs="Arial"/>
          <w:sz w:val="22"/>
          <w:szCs w:val="22"/>
        </w:rPr>
        <w:t xml:space="preserve"> </w:t>
      </w:r>
      <w:r w:rsidR="00755B26" w:rsidRPr="00755B26">
        <w:rPr>
          <w:rFonts w:ascii="Arial" w:hAnsi="Arial" w:cs="Arial"/>
          <w:sz w:val="22"/>
          <w:szCs w:val="22"/>
        </w:rPr>
        <w:t>(Caddington and Slip End Bus Users Group)</w:t>
      </w:r>
    </w:p>
    <w:p w14:paraId="0AD8FDA0" w14:textId="3A838468" w:rsidR="00373C8F" w:rsidRDefault="0055007E" w:rsidP="004E4933">
      <w:pPr>
        <w:numPr>
          <w:ilvl w:val="0"/>
          <w:numId w:val="1"/>
        </w:numPr>
        <w:tabs>
          <w:tab w:val="left" w:pos="315"/>
        </w:tabs>
        <w:suppressAutoHyphens/>
        <w:rPr>
          <w:rFonts w:ascii="Arial" w:hAnsi="Arial" w:cs="Arial"/>
          <w:sz w:val="22"/>
          <w:szCs w:val="22"/>
        </w:rPr>
      </w:pPr>
      <w:r w:rsidRPr="00CB2538">
        <w:rPr>
          <w:rFonts w:ascii="Arial" w:hAnsi="Arial" w:cs="Arial"/>
          <w:sz w:val="22"/>
          <w:szCs w:val="22"/>
        </w:rPr>
        <w:t xml:space="preserve">Receive update on Heathfield Centre </w:t>
      </w:r>
      <w:r w:rsidR="00705D46" w:rsidRPr="00CB2538">
        <w:rPr>
          <w:rFonts w:ascii="Arial" w:hAnsi="Arial" w:cs="Arial"/>
          <w:sz w:val="22"/>
          <w:szCs w:val="22"/>
        </w:rPr>
        <w:t>and development</w:t>
      </w:r>
    </w:p>
    <w:p w14:paraId="09014FBC" w14:textId="67F634E8" w:rsidR="00256C4F" w:rsidRDefault="00420CA7" w:rsidP="004E4933">
      <w:pPr>
        <w:numPr>
          <w:ilvl w:val="0"/>
          <w:numId w:val="1"/>
        </w:numPr>
        <w:tabs>
          <w:tab w:val="left" w:pos="315"/>
        </w:tabs>
        <w:suppressAutoHyphens/>
        <w:rPr>
          <w:rFonts w:ascii="Arial" w:hAnsi="Arial" w:cs="Arial"/>
          <w:sz w:val="22"/>
          <w:szCs w:val="22"/>
        </w:rPr>
      </w:pPr>
      <w:r w:rsidRPr="00CB2538">
        <w:rPr>
          <w:rFonts w:ascii="Arial" w:hAnsi="Arial" w:cs="Arial"/>
          <w:sz w:val="22"/>
          <w:szCs w:val="22"/>
        </w:rPr>
        <w:t xml:space="preserve">Receive update </w:t>
      </w:r>
      <w:r>
        <w:rPr>
          <w:rFonts w:ascii="Arial" w:hAnsi="Arial" w:cs="Arial"/>
          <w:sz w:val="22"/>
          <w:szCs w:val="22"/>
        </w:rPr>
        <w:t xml:space="preserve">on </w:t>
      </w:r>
      <w:r w:rsidR="00730B54">
        <w:rPr>
          <w:rFonts w:ascii="Arial" w:hAnsi="Arial" w:cs="Arial"/>
          <w:sz w:val="22"/>
          <w:szCs w:val="22"/>
        </w:rPr>
        <w:t>Caddington V</w:t>
      </w:r>
      <w:r w:rsidR="00256C4F">
        <w:rPr>
          <w:rFonts w:ascii="Arial" w:hAnsi="Arial" w:cs="Arial"/>
          <w:sz w:val="22"/>
          <w:szCs w:val="22"/>
        </w:rPr>
        <w:t>illage magazine</w:t>
      </w:r>
    </w:p>
    <w:p w14:paraId="0B999DEA" w14:textId="1A955489" w:rsidR="005C4590" w:rsidRPr="005C4590" w:rsidRDefault="00460A2F" w:rsidP="005C4590">
      <w:pPr>
        <w:numPr>
          <w:ilvl w:val="0"/>
          <w:numId w:val="1"/>
        </w:numPr>
        <w:tabs>
          <w:tab w:val="left" w:pos="315"/>
        </w:tabs>
        <w:suppressAutoHyphens/>
        <w:rPr>
          <w:rFonts w:ascii="Arial" w:hAnsi="Arial" w:cs="Arial"/>
          <w:sz w:val="22"/>
          <w:szCs w:val="22"/>
        </w:rPr>
      </w:pPr>
      <w:r w:rsidRPr="004F274B">
        <w:rPr>
          <w:rFonts w:ascii="Arial" w:hAnsi="Arial" w:cs="Arial"/>
          <w:sz w:val="22"/>
          <w:szCs w:val="22"/>
        </w:rPr>
        <w:t xml:space="preserve">Receive update on </w:t>
      </w:r>
      <w:r w:rsidR="00EF06C5">
        <w:rPr>
          <w:rFonts w:ascii="Arial" w:hAnsi="Arial" w:cs="Arial"/>
          <w:sz w:val="22"/>
          <w:szCs w:val="22"/>
        </w:rPr>
        <w:t>Saturday 6</w:t>
      </w:r>
      <w:r w:rsidR="00EF06C5" w:rsidRPr="00EF06C5">
        <w:rPr>
          <w:rFonts w:ascii="Arial" w:hAnsi="Arial" w:cs="Arial"/>
          <w:sz w:val="22"/>
          <w:szCs w:val="22"/>
          <w:vertAlign w:val="superscript"/>
        </w:rPr>
        <w:t>th</w:t>
      </w:r>
      <w:r w:rsidR="00EF06C5">
        <w:rPr>
          <w:rFonts w:ascii="Arial" w:hAnsi="Arial" w:cs="Arial"/>
          <w:sz w:val="22"/>
          <w:szCs w:val="22"/>
        </w:rPr>
        <w:t xml:space="preserve"> </w:t>
      </w:r>
      <w:r w:rsidR="005C4590">
        <w:rPr>
          <w:rFonts w:ascii="Arial" w:hAnsi="Arial" w:cs="Arial"/>
          <w:sz w:val="22"/>
          <w:szCs w:val="22"/>
        </w:rPr>
        <w:t xml:space="preserve">May </w:t>
      </w:r>
      <w:r w:rsidR="00EF06C5">
        <w:rPr>
          <w:rFonts w:ascii="Arial" w:hAnsi="Arial" w:cs="Arial"/>
          <w:sz w:val="22"/>
          <w:szCs w:val="22"/>
        </w:rPr>
        <w:t xml:space="preserve">2023 </w:t>
      </w:r>
      <w:r w:rsidR="00B35C91">
        <w:rPr>
          <w:rFonts w:ascii="Arial" w:hAnsi="Arial" w:cs="Arial"/>
          <w:sz w:val="22"/>
          <w:szCs w:val="22"/>
        </w:rPr>
        <w:t xml:space="preserve">King’s Coronation </w:t>
      </w:r>
      <w:r w:rsidR="00A37B33">
        <w:rPr>
          <w:rFonts w:ascii="Arial" w:hAnsi="Arial" w:cs="Arial"/>
          <w:sz w:val="22"/>
          <w:szCs w:val="22"/>
        </w:rPr>
        <w:t>event</w:t>
      </w:r>
    </w:p>
    <w:p w14:paraId="703470AE" w14:textId="1B0F74AB" w:rsidR="001B407C" w:rsidRDefault="00C04AEF" w:rsidP="0085447C">
      <w:pPr>
        <w:numPr>
          <w:ilvl w:val="0"/>
          <w:numId w:val="1"/>
        </w:numPr>
        <w:tabs>
          <w:tab w:val="left" w:pos="315"/>
        </w:tabs>
        <w:suppressAutoHyphens/>
        <w:rPr>
          <w:rFonts w:ascii="Arial" w:hAnsi="Arial" w:cs="Arial"/>
          <w:sz w:val="22"/>
          <w:szCs w:val="22"/>
        </w:rPr>
      </w:pPr>
      <w:r w:rsidRPr="004F274B">
        <w:rPr>
          <w:rFonts w:ascii="Arial" w:hAnsi="Arial" w:cs="Arial"/>
          <w:sz w:val="22"/>
          <w:szCs w:val="22"/>
        </w:rPr>
        <w:t xml:space="preserve">Receive update on </w:t>
      </w:r>
      <w:r w:rsidR="00117E37" w:rsidRPr="004F274B">
        <w:rPr>
          <w:rFonts w:ascii="Arial" w:hAnsi="Arial" w:cs="Arial"/>
          <w:sz w:val="22"/>
          <w:szCs w:val="22"/>
        </w:rPr>
        <w:t xml:space="preserve">Rushmore </w:t>
      </w:r>
      <w:r w:rsidR="0028398C" w:rsidRPr="004F274B">
        <w:rPr>
          <w:rFonts w:ascii="Arial" w:hAnsi="Arial" w:cs="Arial"/>
          <w:sz w:val="22"/>
          <w:szCs w:val="22"/>
        </w:rPr>
        <w:t xml:space="preserve">Park </w:t>
      </w:r>
      <w:r w:rsidR="002D3AE6" w:rsidRPr="004F274B">
        <w:rPr>
          <w:rFonts w:ascii="Arial" w:hAnsi="Arial" w:cs="Arial"/>
          <w:sz w:val="22"/>
          <w:szCs w:val="22"/>
        </w:rPr>
        <w:t>end of tenancy obligations</w:t>
      </w:r>
      <w:r w:rsidR="004F6923" w:rsidRPr="004F274B">
        <w:rPr>
          <w:rFonts w:ascii="Arial" w:hAnsi="Arial" w:cs="Arial"/>
          <w:sz w:val="22"/>
          <w:szCs w:val="22"/>
        </w:rPr>
        <w:t xml:space="preserve"> </w:t>
      </w:r>
    </w:p>
    <w:p w14:paraId="2440F21E" w14:textId="1136D0B6" w:rsidR="009735B1" w:rsidRDefault="009735B1" w:rsidP="002B7CD6">
      <w:pPr>
        <w:numPr>
          <w:ilvl w:val="0"/>
          <w:numId w:val="1"/>
        </w:numPr>
        <w:tabs>
          <w:tab w:val="left" w:pos="315"/>
        </w:tabs>
        <w:suppressAutoHyphens/>
        <w:rPr>
          <w:rFonts w:ascii="Arial" w:hAnsi="Arial" w:cs="Arial"/>
          <w:sz w:val="22"/>
          <w:szCs w:val="22"/>
        </w:rPr>
      </w:pPr>
      <w:r>
        <w:rPr>
          <w:rFonts w:ascii="Arial" w:hAnsi="Arial" w:cs="Arial"/>
          <w:sz w:val="22"/>
          <w:szCs w:val="22"/>
        </w:rPr>
        <w:t xml:space="preserve">Discuss and make comment on </w:t>
      </w:r>
      <w:r w:rsidRPr="009735B1">
        <w:rPr>
          <w:rFonts w:ascii="Arial" w:hAnsi="Arial" w:cs="Arial"/>
          <w:sz w:val="22"/>
          <w:szCs w:val="22"/>
        </w:rPr>
        <w:t>Pre-Consultation for Caddington Heritage Greenway</w:t>
      </w:r>
    </w:p>
    <w:p w14:paraId="3D3DB13C" w14:textId="77777777" w:rsidR="0037396B" w:rsidRDefault="0037396B" w:rsidP="0037396B">
      <w:pPr>
        <w:numPr>
          <w:ilvl w:val="0"/>
          <w:numId w:val="1"/>
        </w:numPr>
        <w:tabs>
          <w:tab w:val="left" w:pos="315"/>
        </w:tabs>
        <w:suppressAutoHyphens/>
        <w:rPr>
          <w:rFonts w:ascii="Arial" w:hAnsi="Arial" w:cs="Arial"/>
          <w:sz w:val="22"/>
          <w:szCs w:val="22"/>
        </w:rPr>
      </w:pPr>
      <w:r w:rsidRPr="004F274B">
        <w:rPr>
          <w:rFonts w:ascii="Arial" w:hAnsi="Arial" w:cs="Arial"/>
          <w:sz w:val="22"/>
          <w:szCs w:val="22"/>
        </w:rPr>
        <w:t>Receive update on</w:t>
      </w:r>
      <w:r>
        <w:rPr>
          <w:rFonts w:ascii="Arial" w:hAnsi="Arial" w:cs="Arial"/>
          <w:sz w:val="22"/>
          <w:szCs w:val="22"/>
        </w:rPr>
        <w:t xml:space="preserve"> Village Green Trees </w:t>
      </w:r>
    </w:p>
    <w:p w14:paraId="3E25D170" w14:textId="61E465C8" w:rsidR="003D6E67" w:rsidRDefault="007F5B21" w:rsidP="001A121C">
      <w:pPr>
        <w:numPr>
          <w:ilvl w:val="0"/>
          <w:numId w:val="1"/>
        </w:numPr>
        <w:rPr>
          <w:rFonts w:ascii="Arial" w:hAnsi="Arial" w:cs="Arial"/>
          <w:sz w:val="22"/>
          <w:szCs w:val="22"/>
          <w:lang w:eastAsia="en-GB"/>
        </w:rPr>
      </w:pPr>
      <w:r w:rsidRPr="004F274B">
        <w:rPr>
          <w:rFonts w:ascii="Arial" w:hAnsi="Arial" w:cs="Arial"/>
          <w:sz w:val="22"/>
          <w:szCs w:val="22"/>
        </w:rPr>
        <w:t xml:space="preserve">Receive Planning Committee </w:t>
      </w:r>
      <w:r w:rsidR="00B6794A" w:rsidRPr="005D4151">
        <w:rPr>
          <w:rFonts w:ascii="Arial" w:hAnsi="Arial" w:cs="Arial"/>
          <w:sz w:val="22"/>
          <w:szCs w:val="22"/>
        </w:rPr>
        <w:t xml:space="preserve">comments &amp; </w:t>
      </w:r>
      <w:r w:rsidRPr="005D4151">
        <w:rPr>
          <w:rFonts w:ascii="Arial" w:hAnsi="Arial" w:cs="Arial"/>
          <w:sz w:val="22"/>
          <w:szCs w:val="22"/>
        </w:rPr>
        <w:t>recommendations</w:t>
      </w:r>
      <w:r w:rsidR="00E57648" w:rsidRPr="005D4151">
        <w:rPr>
          <w:rFonts w:ascii="Arial" w:hAnsi="Arial" w:cs="Arial"/>
          <w:sz w:val="22"/>
          <w:szCs w:val="22"/>
        </w:rPr>
        <w:t xml:space="preserve"> for</w:t>
      </w:r>
      <w:r w:rsidR="006A1902" w:rsidRPr="005D4151">
        <w:rPr>
          <w:rFonts w:ascii="Arial" w:hAnsi="Arial" w:cs="Arial"/>
          <w:sz w:val="22"/>
          <w:szCs w:val="22"/>
        </w:rPr>
        <w:t xml:space="preserve"> planning</w:t>
      </w:r>
      <w:r w:rsidR="00E57648" w:rsidRPr="005D4151">
        <w:rPr>
          <w:rFonts w:ascii="Arial" w:hAnsi="Arial" w:cs="Arial"/>
          <w:sz w:val="22"/>
          <w:szCs w:val="22"/>
        </w:rPr>
        <w:t xml:space="preserve"> applications </w:t>
      </w:r>
    </w:p>
    <w:p w14:paraId="4788F5F9" w14:textId="77777777" w:rsidR="00F10931" w:rsidRPr="005D4151" w:rsidRDefault="00F10931" w:rsidP="00F10931">
      <w:pPr>
        <w:ind w:left="720"/>
        <w:rPr>
          <w:rFonts w:ascii="Arial" w:hAnsi="Arial" w:cs="Arial"/>
          <w:sz w:val="22"/>
          <w:szCs w:val="22"/>
          <w:lang w:eastAsia="en-GB"/>
        </w:rPr>
      </w:pPr>
    </w:p>
    <w:p w14:paraId="074B6F77" w14:textId="76F9BECF" w:rsidR="004F274B" w:rsidRPr="005D4151" w:rsidRDefault="00190D98" w:rsidP="005D4151">
      <w:pPr>
        <w:spacing w:after="225"/>
        <w:rPr>
          <w:rFonts w:ascii="Arial" w:hAnsi="Arial" w:cs="Arial"/>
          <w:sz w:val="22"/>
          <w:szCs w:val="22"/>
          <w:lang w:eastAsia="en-GB"/>
        </w:rPr>
      </w:pPr>
      <w:hyperlink r:id="rId13" w:history="1">
        <w:r w:rsidRPr="005D4151">
          <w:rPr>
            <w:rStyle w:val="Hyperlink"/>
            <w:rFonts w:ascii="Arial" w:hAnsi="Arial" w:cs="Arial"/>
            <w:b/>
            <w:bCs/>
            <w:color w:val="auto"/>
            <w:sz w:val="22"/>
            <w:szCs w:val="22"/>
          </w:rPr>
          <w:t>CB/23/00133/RM </w:t>
        </w:r>
      </w:hyperlink>
      <w:r w:rsidRPr="005D4151">
        <w:rPr>
          <w:rFonts w:ascii="Arial" w:hAnsi="Arial" w:cs="Arial"/>
          <w:sz w:val="22"/>
          <w:szCs w:val="22"/>
        </w:rPr>
        <w:t xml:space="preserve"> </w:t>
      </w:r>
      <w:r w:rsidR="00726FFB" w:rsidRPr="005D4151">
        <w:rPr>
          <w:rFonts w:ascii="Arial" w:hAnsi="Arial" w:cs="Arial"/>
          <w:sz w:val="22"/>
          <w:szCs w:val="22"/>
          <w:lang w:eastAsia="en-GB"/>
        </w:rPr>
        <w:t>Land at Cotswold Farm Business Park, Millfield Lane, Caddington, Luton, LU1 4AJ</w:t>
      </w:r>
      <w:r w:rsidR="00726FFB" w:rsidRPr="00726FFB">
        <w:rPr>
          <w:lang w:eastAsia="en-GB"/>
        </w:rPr>
        <w:br/>
      </w:r>
      <w:r w:rsidR="00726FFB" w:rsidRPr="005D4151">
        <w:rPr>
          <w:rFonts w:ascii="Arial" w:hAnsi="Arial" w:cs="Arial"/>
          <w:lang w:eastAsia="en-GB"/>
        </w:rPr>
        <w:t>Reserved Matters: following Outline Application CB/18/04602/OUT (Construction of an integrated Care Village of up to 200 residential units (Class C2), including affordable housing units, with ancillary community and service space, garden and leisure areas, car parking areas and circulation space, principal and internal access ways and ancillary landscaping) Reserved matters of access, appearance, landscape, layout and scale relating to the erection of 200 extra care and close care units (Class C2) including the provision of 12 affordable extra care units following outline planning permission ref. CB/18/04602/OUT for the construction of an Integrated Care Village of up to 200 extra care units (Class C2) comprising: a) Amendments to the previously approved Phase 1 (ref CB/20/01475/RM) to include changes to the phasing boundary, landscaping, layout (reconfiguration of car parking and addition of built form in the northeast corner) and appearance (introduction of solar panels and amendments to materials); b) Phases 2, 3 and 4; and, c) Details pursuant to planning conditions 3, 4, 5, 7, 8, 9, 10, 11, 13, 14, 15, 16 and 17 attached to application reference CB/18/04602/OUT.</w:t>
      </w:r>
    </w:p>
    <w:p w14:paraId="1EB2362B" w14:textId="71301004" w:rsidR="006F013B" w:rsidRPr="004F274B" w:rsidRDefault="002D2F2B" w:rsidP="00160C2C">
      <w:pPr>
        <w:numPr>
          <w:ilvl w:val="0"/>
          <w:numId w:val="1"/>
        </w:numPr>
        <w:overflowPunct w:val="0"/>
        <w:autoSpaceDE w:val="0"/>
        <w:autoSpaceDN w:val="0"/>
        <w:adjustRightInd w:val="0"/>
        <w:jc w:val="both"/>
        <w:textAlignment w:val="baseline"/>
        <w:rPr>
          <w:rFonts w:ascii="Arial" w:hAnsi="Arial" w:cs="Arial"/>
          <w:sz w:val="22"/>
          <w:szCs w:val="22"/>
          <w:lang w:eastAsia="en-GB"/>
        </w:rPr>
      </w:pPr>
      <w:r w:rsidRPr="004F274B">
        <w:rPr>
          <w:rFonts w:ascii="Arial" w:hAnsi="Arial" w:cs="Arial"/>
          <w:sz w:val="22"/>
          <w:szCs w:val="22"/>
        </w:rPr>
        <w:t xml:space="preserve">Receive general correspondence – </w:t>
      </w:r>
      <w:r w:rsidRPr="004F274B">
        <w:rPr>
          <w:rFonts w:ascii="Arial" w:hAnsi="Arial" w:cs="Arial"/>
          <w:i/>
          <w:iCs/>
          <w:sz w:val="22"/>
          <w:szCs w:val="22"/>
        </w:rPr>
        <w:t>for information only</w:t>
      </w:r>
    </w:p>
    <w:p w14:paraId="65621D0E" w14:textId="77777777" w:rsidR="00062681" w:rsidRDefault="00062681" w:rsidP="00062681">
      <w:pPr>
        <w:numPr>
          <w:ilvl w:val="0"/>
          <w:numId w:val="1"/>
        </w:numPr>
        <w:rPr>
          <w:rFonts w:ascii="Arial" w:hAnsi="Arial" w:cs="Arial"/>
          <w:sz w:val="22"/>
          <w:szCs w:val="22"/>
        </w:rPr>
      </w:pPr>
      <w:r w:rsidRPr="004F274B">
        <w:rPr>
          <w:rFonts w:ascii="Arial" w:hAnsi="Arial" w:cs="Arial"/>
          <w:sz w:val="22"/>
          <w:szCs w:val="22"/>
        </w:rPr>
        <w:t xml:space="preserve">Authorise accounts for payment </w:t>
      </w:r>
    </w:p>
    <w:p w14:paraId="10C11356" w14:textId="6A484FD8" w:rsidR="001025DE" w:rsidRDefault="001025DE" w:rsidP="001025DE">
      <w:pPr>
        <w:numPr>
          <w:ilvl w:val="0"/>
          <w:numId w:val="1"/>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R</w:t>
      </w:r>
      <w:r w:rsidRPr="00A76351">
        <w:rPr>
          <w:rFonts w:ascii="Arial" w:hAnsi="Arial" w:cs="Arial"/>
          <w:sz w:val="22"/>
          <w:szCs w:val="22"/>
        </w:rPr>
        <w:t>esolve to exclude members of the public and press due to staffing confidentiality</w:t>
      </w:r>
      <w:r>
        <w:rPr>
          <w:rFonts w:ascii="Arial" w:hAnsi="Arial" w:cs="Arial"/>
          <w:sz w:val="22"/>
          <w:szCs w:val="22"/>
        </w:rPr>
        <w:t>:</w:t>
      </w:r>
    </w:p>
    <w:p w14:paraId="080517B8" w14:textId="64DD774B" w:rsidR="00527C21" w:rsidRPr="00527C21" w:rsidRDefault="00527C21" w:rsidP="00527C21">
      <w:pPr>
        <w:numPr>
          <w:ilvl w:val="0"/>
          <w:numId w:val="4"/>
        </w:numPr>
        <w:overflowPunct w:val="0"/>
        <w:autoSpaceDE w:val="0"/>
        <w:autoSpaceDN w:val="0"/>
        <w:adjustRightInd w:val="0"/>
        <w:jc w:val="both"/>
        <w:textAlignment w:val="baseline"/>
        <w:rPr>
          <w:rFonts w:ascii="Arial" w:hAnsi="Arial" w:cs="Arial"/>
          <w:i/>
          <w:sz w:val="22"/>
          <w:szCs w:val="22"/>
        </w:rPr>
      </w:pPr>
      <w:r>
        <w:rPr>
          <w:rFonts w:ascii="Arial" w:hAnsi="Arial" w:cs="Arial"/>
          <w:iCs/>
          <w:sz w:val="22"/>
          <w:szCs w:val="22"/>
        </w:rPr>
        <w:t>Receive update on Parish Warden</w:t>
      </w:r>
    </w:p>
    <w:p w14:paraId="46649CA8" w14:textId="324479E5" w:rsidR="001025DE" w:rsidRPr="007E33BA" w:rsidRDefault="001025DE" w:rsidP="00527C21">
      <w:pPr>
        <w:numPr>
          <w:ilvl w:val="0"/>
          <w:numId w:val="4"/>
        </w:numPr>
        <w:overflowPunct w:val="0"/>
        <w:autoSpaceDE w:val="0"/>
        <w:autoSpaceDN w:val="0"/>
        <w:adjustRightInd w:val="0"/>
        <w:jc w:val="both"/>
        <w:textAlignment w:val="baseline"/>
        <w:rPr>
          <w:rFonts w:ascii="Arial" w:hAnsi="Arial" w:cs="Arial"/>
          <w:i/>
          <w:sz w:val="22"/>
          <w:szCs w:val="22"/>
        </w:rPr>
      </w:pPr>
      <w:r w:rsidRPr="00A76351">
        <w:rPr>
          <w:rFonts w:ascii="Arial" w:hAnsi="Arial" w:cs="Arial"/>
          <w:sz w:val="22"/>
          <w:szCs w:val="22"/>
        </w:rPr>
        <w:t xml:space="preserve">Discuss </w:t>
      </w:r>
      <w:r w:rsidR="00527C21">
        <w:rPr>
          <w:rFonts w:ascii="Arial" w:hAnsi="Arial" w:cs="Arial"/>
          <w:sz w:val="22"/>
          <w:szCs w:val="22"/>
        </w:rPr>
        <w:t>recruitment of Clerk</w:t>
      </w:r>
    </w:p>
    <w:p w14:paraId="7AFC4D2E" w14:textId="77777777" w:rsidR="00750751" w:rsidRPr="004F274B" w:rsidRDefault="00750751" w:rsidP="00750751">
      <w:pPr>
        <w:ind w:left="720"/>
        <w:rPr>
          <w:rFonts w:ascii="Arial" w:hAnsi="Arial" w:cs="Arial"/>
          <w:sz w:val="22"/>
          <w:szCs w:val="22"/>
        </w:rPr>
      </w:pPr>
    </w:p>
    <w:p w14:paraId="5E571B9C" w14:textId="77777777" w:rsidR="00940F29" w:rsidRDefault="000A3034" w:rsidP="009C5279">
      <w:r w:rsidRPr="004F274B">
        <w:rPr>
          <w:rFonts w:ascii="Arial" w:hAnsi="Arial" w:cs="Arial"/>
          <w:b/>
          <w:sz w:val="22"/>
          <w:szCs w:val="22"/>
        </w:rPr>
        <w:t>P</w:t>
      </w:r>
      <w:r w:rsidR="002D2F2B" w:rsidRPr="004F274B">
        <w:rPr>
          <w:rFonts w:ascii="Arial" w:hAnsi="Arial" w:cs="Arial"/>
          <w:b/>
          <w:sz w:val="22"/>
          <w:szCs w:val="22"/>
        </w:rPr>
        <w:t>ublic Participation:</w:t>
      </w:r>
      <w:r w:rsidR="002D2F2B" w:rsidRPr="004F274B">
        <w:rPr>
          <w:rFonts w:ascii="Arial" w:hAnsi="Arial" w:cs="Arial"/>
          <w:sz w:val="22"/>
          <w:szCs w:val="22"/>
        </w:rPr>
        <w:t xml:space="preserve"> 5 minutes for public</w:t>
      </w:r>
      <w:r w:rsidR="002D2F2B" w:rsidRPr="00751E7C">
        <w:rPr>
          <w:rFonts w:ascii="Arial" w:hAnsi="Arial" w:cs="Arial"/>
          <w:sz w:val="22"/>
          <w:szCs w:val="22"/>
        </w:rPr>
        <w:t xml:space="preserve"> to gain clarification of any item discussed on the agenda</w:t>
      </w:r>
    </w:p>
    <w:sectPr w:rsidR="00940F29" w:rsidSect="00483175">
      <w:pgSz w:w="11906" w:h="16838" w:code="9"/>
      <w:pgMar w:top="709" w:right="707" w:bottom="851" w:left="851" w:header="567"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84AD" w14:textId="77777777" w:rsidR="001F1AA2" w:rsidRDefault="001F1AA2" w:rsidP="00AC65FD">
      <w:r>
        <w:separator/>
      </w:r>
    </w:p>
  </w:endnote>
  <w:endnote w:type="continuationSeparator" w:id="0">
    <w:p w14:paraId="787A2C37" w14:textId="77777777" w:rsidR="001F1AA2" w:rsidRDefault="001F1AA2" w:rsidP="00AC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Futura LtCn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8B6E" w14:textId="77777777" w:rsidR="001F1AA2" w:rsidRDefault="001F1AA2" w:rsidP="00AC65FD">
      <w:r>
        <w:separator/>
      </w:r>
    </w:p>
  </w:footnote>
  <w:footnote w:type="continuationSeparator" w:id="0">
    <w:p w14:paraId="587A3F75" w14:textId="77777777" w:rsidR="001F1AA2" w:rsidRDefault="001F1AA2" w:rsidP="00AC6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766C2F"/>
    <w:multiLevelType w:val="hybridMultilevel"/>
    <w:tmpl w:val="C818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E114CF8"/>
    <w:multiLevelType w:val="hybridMultilevel"/>
    <w:tmpl w:val="C3BA4C34"/>
    <w:lvl w:ilvl="0" w:tplc="5906BC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446262"/>
    <w:multiLevelType w:val="hybridMultilevel"/>
    <w:tmpl w:val="83C6C2B0"/>
    <w:lvl w:ilvl="0" w:tplc="7B806AC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786111">
    <w:abstractNumId w:val="4"/>
  </w:num>
  <w:num w:numId="2" w16cid:durableId="1324044886">
    <w:abstractNumId w:val="3"/>
  </w:num>
  <w:num w:numId="3" w16cid:durableId="1676959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119719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2A87"/>
    <w:rsid w:val="00000FA9"/>
    <w:rsid w:val="0000111E"/>
    <w:rsid w:val="000040C8"/>
    <w:rsid w:val="00005C25"/>
    <w:rsid w:val="000075FF"/>
    <w:rsid w:val="00007715"/>
    <w:rsid w:val="00007D1F"/>
    <w:rsid w:val="0001019B"/>
    <w:rsid w:val="00011701"/>
    <w:rsid w:val="00012269"/>
    <w:rsid w:val="00012AE8"/>
    <w:rsid w:val="000157F2"/>
    <w:rsid w:val="00017F40"/>
    <w:rsid w:val="00023007"/>
    <w:rsid w:val="00024AE0"/>
    <w:rsid w:val="00026502"/>
    <w:rsid w:val="00035C50"/>
    <w:rsid w:val="00035FA1"/>
    <w:rsid w:val="000366A8"/>
    <w:rsid w:val="00036906"/>
    <w:rsid w:val="00036D06"/>
    <w:rsid w:val="00037201"/>
    <w:rsid w:val="00037C0C"/>
    <w:rsid w:val="000402E3"/>
    <w:rsid w:val="00042A2F"/>
    <w:rsid w:val="00042AD2"/>
    <w:rsid w:val="0004325E"/>
    <w:rsid w:val="00043809"/>
    <w:rsid w:val="000448EA"/>
    <w:rsid w:val="00046094"/>
    <w:rsid w:val="0005157F"/>
    <w:rsid w:val="0005545F"/>
    <w:rsid w:val="00055EA1"/>
    <w:rsid w:val="00056786"/>
    <w:rsid w:val="00056AD5"/>
    <w:rsid w:val="00062681"/>
    <w:rsid w:val="000628E0"/>
    <w:rsid w:val="00063BD3"/>
    <w:rsid w:val="000671E6"/>
    <w:rsid w:val="00067514"/>
    <w:rsid w:val="000706E8"/>
    <w:rsid w:val="0007117F"/>
    <w:rsid w:val="00071A06"/>
    <w:rsid w:val="000739BA"/>
    <w:rsid w:val="00073C5A"/>
    <w:rsid w:val="00073CF9"/>
    <w:rsid w:val="00073FB6"/>
    <w:rsid w:val="00073FCE"/>
    <w:rsid w:val="000741CF"/>
    <w:rsid w:val="000803B2"/>
    <w:rsid w:val="000835CF"/>
    <w:rsid w:val="000842AD"/>
    <w:rsid w:val="000850BC"/>
    <w:rsid w:val="00086B5B"/>
    <w:rsid w:val="00086C25"/>
    <w:rsid w:val="000909C3"/>
    <w:rsid w:val="00092039"/>
    <w:rsid w:val="00092EB5"/>
    <w:rsid w:val="00093BF6"/>
    <w:rsid w:val="000950D9"/>
    <w:rsid w:val="00096974"/>
    <w:rsid w:val="00096E89"/>
    <w:rsid w:val="0009706D"/>
    <w:rsid w:val="000A0B79"/>
    <w:rsid w:val="000A1655"/>
    <w:rsid w:val="000A3034"/>
    <w:rsid w:val="000A3C43"/>
    <w:rsid w:val="000A4D11"/>
    <w:rsid w:val="000B1DC4"/>
    <w:rsid w:val="000B43B2"/>
    <w:rsid w:val="000B6C80"/>
    <w:rsid w:val="000B707B"/>
    <w:rsid w:val="000C144A"/>
    <w:rsid w:val="000C28FB"/>
    <w:rsid w:val="000C3704"/>
    <w:rsid w:val="000C3997"/>
    <w:rsid w:val="000C4F4A"/>
    <w:rsid w:val="000C5A8A"/>
    <w:rsid w:val="000C7525"/>
    <w:rsid w:val="000D0762"/>
    <w:rsid w:val="000D2299"/>
    <w:rsid w:val="000D39A4"/>
    <w:rsid w:val="000D4398"/>
    <w:rsid w:val="000D55A8"/>
    <w:rsid w:val="000D5B78"/>
    <w:rsid w:val="000E0A2E"/>
    <w:rsid w:val="000E1C04"/>
    <w:rsid w:val="000E21A7"/>
    <w:rsid w:val="000E2F2F"/>
    <w:rsid w:val="000E3C3E"/>
    <w:rsid w:val="000E4266"/>
    <w:rsid w:val="000E429D"/>
    <w:rsid w:val="000E6A34"/>
    <w:rsid w:val="000E75A2"/>
    <w:rsid w:val="000F0FE6"/>
    <w:rsid w:val="000F277B"/>
    <w:rsid w:val="000F39A5"/>
    <w:rsid w:val="000F51B8"/>
    <w:rsid w:val="000F55F1"/>
    <w:rsid w:val="000F56FA"/>
    <w:rsid w:val="00100BB9"/>
    <w:rsid w:val="00101AE6"/>
    <w:rsid w:val="001020F2"/>
    <w:rsid w:val="001025DE"/>
    <w:rsid w:val="00105921"/>
    <w:rsid w:val="00107F04"/>
    <w:rsid w:val="00112127"/>
    <w:rsid w:val="001132E8"/>
    <w:rsid w:val="001153A0"/>
    <w:rsid w:val="00116554"/>
    <w:rsid w:val="00117AD5"/>
    <w:rsid w:val="00117E37"/>
    <w:rsid w:val="001210ED"/>
    <w:rsid w:val="00122D52"/>
    <w:rsid w:val="00123707"/>
    <w:rsid w:val="00125B3A"/>
    <w:rsid w:val="00126742"/>
    <w:rsid w:val="00127D44"/>
    <w:rsid w:val="001313CB"/>
    <w:rsid w:val="001342E1"/>
    <w:rsid w:val="00134408"/>
    <w:rsid w:val="001346D2"/>
    <w:rsid w:val="00136D14"/>
    <w:rsid w:val="00137458"/>
    <w:rsid w:val="00141C0E"/>
    <w:rsid w:val="00142F49"/>
    <w:rsid w:val="00143F3D"/>
    <w:rsid w:val="00146568"/>
    <w:rsid w:val="00147053"/>
    <w:rsid w:val="001519A4"/>
    <w:rsid w:val="00153C27"/>
    <w:rsid w:val="001555B1"/>
    <w:rsid w:val="00156065"/>
    <w:rsid w:val="00156367"/>
    <w:rsid w:val="00157570"/>
    <w:rsid w:val="00163C91"/>
    <w:rsid w:val="0016408A"/>
    <w:rsid w:val="00164861"/>
    <w:rsid w:val="00164F09"/>
    <w:rsid w:val="001660B7"/>
    <w:rsid w:val="00167307"/>
    <w:rsid w:val="00171893"/>
    <w:rsid w:val="00172DE0"/>
    <w:rsid w:val="001741F0"/>
    <w:rsid w:val="001765C5"/>
    <w:rsid w:val="00180970"/>
    <w:rsid w:val="00181988"/>
    <w:rsid w:val="00181B58"/>
    <w:rsid w:val="00181D5F"/>
    <w:rsid w:val="001838BC"/>
    <w:rsid w:val="00183E99"/>
    <w:rsid w:val="00186170"/>
    <w:rsid w:val="0018747F"/>
    <w:rsid w:val="001875F2"/>
    <w:rsid w:val="00190B47"/>
    <w:rsid w:val="00190D98"/>
    <w:rsid w:val="001939C2"/>
    <w:rsid w:val="001958C5"/>
    <w:rsid w:val="00196952"/>
    <w:rsid w:val="001A121C"/>
    <w:rsid w:val="001A1E8A"/>
    <w:rsid w:val="001B407C"/>
    <w:rsid w:val="001B5D6F"/>
    <w:rsid w:val="001B5FCF"/>
    <w:rsid w:val="001B68ED"/>
    <w:rsid w:val="001B6CA1"/>
    <w:rsid w:val="001C01EE"/>
    <w:rsid w:val="001C05C1"/>
    <w:rsid w:val="001C0CAF"/>
    <w:rsid w:val="001C19A2"/>
    <w:rsid w:val="001C1CB4"/>
    <w:rsid w:val="001C3E33"/>
    <w:rsid w:val="001C4170"/>
    <w:rsid w:val="001C55F7"/>
    <w:rsid w:val="001C6754"/>
    <w:rsid w:val="001C6B34"/>
    <w:rsid w:val="001C7C6C"/>
    <w:rsid w:val="001D12C7"/>
    <w:rsid w:val="001D36D8"/>
    <w:rsid w:val="001D7631"/>
    <w:rsid w:val="001E0509"/>
    <w:rsid w:val="001E5CBF"/>
    <w:rsid w:val="001E6A23"/>
    <w:rsid w:val="001E79A6"/>
    <w:rsid w:val="001E7AF5"/>
    <w:rsid w:val="001E7B7C"/>
    <w:rsid w:val="001F1AA2"/>
    <w:rsid w:val="001F209B"/>
    <w:rsid w:val="001F3FF8"/>
    <w:rsid w:val="001F4E49"/>
    <w:rsid w:val="001F5A8D"/>
    <w:rsid w:val="001F69BD"/>
    <w:rsid w:val="001F6ACB"/>
    <w:rsid w:val="001F6FDF"/>
    <w:rsid w:val="001F73FE"/>
    <w:rsid w:val="00204BA7"/>
    <w:rsid w:val="0021089F"/>
    <w:rsid w:val="00211624"/>
    <w:rsid w:val="00212713"/>
    <w:rsid w:val="00212A23"/>
    <w:rsid w:val="00212D83"/>
    <w:rsid w:val="00216D72"/>
    <w:rsid w:val="00216F37"/>
    <w:rsid w:val="00220C34"/>
    <w:rsid w:val="00220C49"/>
    <w:rsid w:val="00221D24"/>
    <w:rsid w:val="0022330B"/>
    <w:rsid w:val="002235CE"/>
    <w:rsid w:val="00223DD6"/>
    <w:rsid w:val="0022581B"/>
    <w:rsid w:val="00225AA8"/>
    <w:rsid w:val="0022682F"/>
    <w:rsid w:val="00231D4C"/>
    <w:rsid w:val="00233B4E"/>
    <w:rsid w:val="00236E51"/>
    <w:rsid w:val="002371F0"/>
    <w:rsid w:val="002400C9"/>
    <w:rsid w:val="002404D4"/>
    <w:rsid w:val="002409CE"/>
    <w:rsid w:val="00240F70"/>
    <w:rsid w:val="00241CBF"/>
    <w:rsid w:val="00244279"/>
    <w:rsid w:val="00245732"/>
    <w:rsid w:val="00245C44"/>
    <w:rsid w:val="002479DA"/>
    <w:rsid w:val="00251898"/>
    <w:rsid w:val="0025190A"/>
    <w:rsid w:val="00253B58"/>
    <w:rsid w:val="00256C4F"/>
    <w:rsid w:val="00264316"/>
    <w:rsid w:val="0026529F"/>
    <w:rsid w:val="00266482"/>
    <w:rsid w:val="002725A3"/>
    <w:rsid w:val="0027317D"/>
    <w:rsid w:val="00276661"/>
    <w:rsid w:val="00276704"/>
    <w:rsid w:val="00281176"/>
    <w:rsid w:val="0028155C"/>
    <w:rsid w:val="0028373F"/>
    <w:rsid w:val="0028398C"/>
    <w:rsid w:val="00284662"/>
    <w:rsid w:val="002846D5"/>
    <w:rsid w:val="00284DF7"/>
    <w:rsid w:val="00287589"/>
    <w:rsid w:val="00290BC5"/>
    <w:rsid w:val="00294C17"/>
    <w:rsid w:val="00296333"/>
    <w:rsid w:val="002977A7"/>
    <w:rsid w:val="00297DD5"/>
    <w:rsid w:val="00297FD8"/>
    <w:rsid w:val="002A1360"/>
    <w:rsid w:val="002A4D69"/>
    <w:rsid w:val="002A5D1F"/>
    <w:rsid w:val="002A71DD"/>
    <w:rsid w:val="002B06D9"/>
    <w:rsid w:val="002B4D0A"/>
    <w:rsid w:val="002B504C"/>
    <w:rsid w:val="002B5543"/>
    <w:rsid w:val="002B6C7E"/>
    <w:rsid w:val="002B79B1"/>
    <w:rsid w:val="002B7CD6"/>
    <w:rsid w:val="002B7E46"/>
    <w:rsid w:val="002C1AEF"/>
    <w:rsid w:val="002C4984"/>
    <w:rsid w:val="002C4EA3"/>
    <w:rsid w:val="002C7412"/>
    <w:rsid w:val="002C7A96"/>
    <w:rsid w:val="002D23EE"/>
    <w:rsid w:val="002D2F2B"/>
    <w:rsid w:val="002D3AE6"/>
    <w:rsid w:val="002D3CD5"/>
    <w:rsid w:val="002E164B"/>
    <w:rsid w:val="002E2699"/>
    <w:rsid w:val="002E3760"/>
    <w:rsid w:val="002E528E"/>
    <w:rsid w:val="002E5B57"/>
    <w:rsid w:val="002F160B"/>
    <w:rsid w:val="002F3D30"/>
    <w:rsid w:val="002F4A62"/>
    <w:rsid w:val="002F7706"/>
    <w:rsid w:val="002F7A6E"/>
    <w:rsid w:val="003022EA"/>
    <w:rsid w:val="003025D1"/>
    <w:rsid w:val="00305E29"/>
    <w:rsid w:val="00310357"/>
    <w:rsid w:val="00310A40"/>
    <w:rsid w:val="0031449B"/>
    <w:rsid w:val="00314859"/>
    <w:rsid w:val="00315693"/>
    <w:rsid w:val="00317C73"/>
    <w:rsid w:val="00317C89"/>
    <w:rsid w:val="00320193"/>
    <w:rsid w:val="003213BB"/>
    <w:rsid w:val="00321E8D"/>
    <w:rsid w:val="003259B1"/>
    <w:rsid w:val="003263CE"/>
    <w:rsid w:val="00335411"/>
    <w:rsid w:val="00335745"/>
    <w:rsid w:val="003374ED"/>
    <w:rsid w:val="0033765A"/>
    <w:rsid w:val="00337EB9"/>
    <w:rsid w:val="0034097E"/>
    <w:rsid w:val="0034129B"/>
    <w:rsid w:val="00341DA9"/>
    <w:rsid w:val="003420C4"/>
    <w:rsid w:val="00352C94"/>
    <w:rsid w:val="003555BE"/>
    <w:rsid w:val="00355EA8"/>
    <w:rsid w:val="0035664C"/>
    <w:rsid w:val="00357796"/>
    <w:rsid w:val="00360CA3"/>
    <w:rsid w:val="00361176"/>
    <w:rsid w:val="00361442"/>
    <w:rsid w:val="00364078"/>
    <w:rsid w:val="0036432F"/>
    <w:rsid w:val="00366C06"/>
    <w:rsid w:val="00371FCF"/>
    <w:rsid w:val="00372958"/>
    <w:rsid w:val="0037396B"/>
    <w:rsid w:val="00373C8F"/>
    <w:rsid w:val="0037470F"/>
    <w:rsid w:val="00375442"/>
    <w:rsid w:val="003761A8"/>
    <w:rsid w:val="00376504"/>
    <w:rsid w:val="003779AA"/>
    <w:rsid w:val="0038410A"/>
    <w:rsid w:val="0038643D"/>
    <w:rsid w:val="00387C60"/>
    <w:rsid w:val="003940D1"/>
    <w:rsid w:val="00395227"/>
    <w:rsid w:val="003A5532"/>
    <w:rsid w:val="003A5DD0"/>
    <w:rsid w:val="003A7148"/>
    <w:rsid w:val="003B1080"/>
    <w:rsid w:val="003B2F33"/>
    <w:rsid w:val="003B30BD"/>
    <w:rsid w:val="003B38E5"/>
    <w:rsid w:val="003B69E8"/>
    <w:rsid w:val="003C0BD2"/>
    <w:rsid w:val="003C1D78"/>
    <w:rsid w:val="003C4CE4"/>
    <w:rsid w:val="003C6BFD"/>
    <w:rsid w:val="003D095E"/>
    <w:rsid w:val="003D0FC3"/>
    <w:rsid w:val="003D2EA6"/>
    <w:rsid w:val="003D5DDA"/>
    <w:rsid w:val="003D6CF4"/>
    <w:rsid w:val="003D6E67"/>
    <w:rsid w:val="003E3BF0"/>
    <w:rsid w:val="003E785C"/>
    <w:rsid w:val="003F0733"/>
    <w:rsid w:val="003F0D8E"/>
    <w:rsid w:val="003F1293"/>
    <w:rsid w:val="003F347C"/>
    <w:rsid w:val="003F58DC"/>
    <w:rsid w:val="003F5B4E"/>
    <w:rsid w:val="003F7DA7"/>
    <w:rsid w:val="00400930"/>
    <w:rsid w:val="00400F8A"/>
    <w:rsid w:val="004034BB"/>
    <w:rsid w:val="00403B93"/>
    <w:rsid w:val="00403CA9"/>
    <w:rsid w:val="004054BD"/>
    <w:rsid w:val="004059E7"/>
    <w:rsid w:val="00406880"/>
    <w:rsid w:val="00411051"/>
    <w:rsid w:val="00414723"/>
    <w:rsid w:val="00416C80"/>
    <w:rsid w:val="00420CA7"/>
    <w:rsid w:val="0042149D"/>
    <w:rsid w:val="00421A56"/>
    <w:rsid w:val="0042522B"/>
    <w:rsid w:val="004300DC"/>
    <w:rsid w:val="00435100"/>
    <w:rsid w:val="004357CE"/>
    <w:rsid w:val="00437BF7"/>
    <w:rsid w:val="0044204A"/>
    <w:rsid w:val="0044590D"/>
    <w:rsid w:val="004550EA"/>
    <w:rsid w:val="0045709E"/>
    <w:rsid w:val="00460A2F"/>
    <w:rsid w:val="00462F84"/>
    <w:rsid w:val="00465C29"/>
    <w:rsid w:val="0046716C"/>
    <w:rsid w:val="004672B7"/>
    <w:rsid w:val="00471B1B"/>
    <w:rsid w:val="00471C11"/>
    <w:rsid w:val="0047332B"/>
    <w:rsid w:val="004735AF"/>
    <w:rsid w:val="00474523"/>
    <w:rsid w:val="00474A28"/>
    <w:rsid w:val="004800F0"/>
    <w:rsid w:val="00483175"/>
    <w:rsid w:val="004831D1"/>
    <w:rsid w:val="004842FE"/>
    <w:rsid w:val="00484BC0"/>
    <w:rsid w:val="004863D8"/>
    <w:rsid w:val="00486D9B"/>
    <w:rsid w:val="00486FA0"/>
    <w:rsid w:val="00487BFD"/>
    <w:rsid w:val="00491414"/>
    <w:rsid w:val="00491800"/>
    <w:rsid w:val="00493815"/>
    <w:rsid w:val="004959DA"/>
    <w:rsid w:val="00497D9E"/>
    <w:rsid w:val="004A0FA0"/>
    <w:rsid w:val="004A2A87"/>
    <w:rsid w:val="004A5032"/>
    <w:rsid w:val="004A52BD"/>
    <w:rsid w:val="004A56D9"/>
    <w:rsid w:val="004B0BDF"/>
    <w:rsid w:val="004B4A47"/>
    <w:rsid w:val="004B4A87"/>
    <w:rsid w:val="004B5AD6"/>
    <w:rsid w:val="004B7DA1"/>
    <w:rsid w:val="004B7EE1"/>
    <w:rsid w:val="004C0692"/>
    <w:rsid w:val="004C25EA"/>
    <w:rsid w:val="004C446B"/>
    <w:rsid w:val="004C5293"/>
    <w:rsid w:val="004C5E38"/>
    <w:rsid w:val="004C6767"/>
    <w:rsid w:val="004C6A9E"/>
    <w:rsid w:val="004C6FDE"/>
    <w:rsid w:val="004D3201"/>
    <w:rsid w:val="004D3AD3"/>
    <w:rsid w:val="004D5709"/>
    <w:rsid w:val="004E0C26"/>
    <w:rsid w:val="004E1909"/>
    <w:rsid w:val="004E4933"/>
    <w:rsid w:val="004E5EFB"/>
    <w:rsid w:val="004E60F7"/>
    <w:rsid w:val="004E6A77"/>
    <w:rsid w:val="004E6D0B"/>
    <w:rsid w:val="004E764F"/>
    <w:rsid w:val="004F0518"/>
    <w:rsid w:val="004F0FE8"/>
    <w:rsid w:val="004F2725"/>
    <w:rsid w:val="004F274B"/>
    <w:rsid w:val="004F2F7E"/>
    <w:rsid w:val="004F6923"/>
    <w:rsid w:val="004F7BE1"/>
    <w:rsid w:val="005000D0"/>
    <w:rsid w:val="00500B25"/>
    <w:rsid w:val="0050715B"/>
    <w:rsid w:val="00507545"/>
    <w:rsid w:val="00512C4B"/>
    <w:rsid w:val="00513CD9"/>
    <w:rsid w:val="0051457A"/>
    <w:rsid w:val="00515A75"/>
    <w:rsid w:val="0051603F"/>
    <w:rsid w:val="0052138A"/>
    <w:rsid w:val="00522006"/>
    <w:rsid w:val="005221C9"/>
    <w:rsid w:val="0052510E"/>
    <w:rsid w:val="005258D9"/>
    <w:rsid w:val="0052617C"/>
    <w:rsid w:val="00526D4B"/>
    <w:rsid w:val="00527154"/>
    <w:rsid w:val="00527C16"/>
    <w:rsid w:val="00527C21"/>
    <w:rsid w:val="0053055C"/>
    <w:rsid w:val="00535071"/>
    <w:rsid w:val="0053549E"/>
    <w:rsid w:val="005378FF"/>
    <w:rsid w:val="005379E4"/>
    <w:rsid w:val="00545997"/>
    <w:rsid w:val="0054710C"/>
    <w:rsid w:val="0055007E"/>
    <w:rsid w:val="00550C08"/>
    <w:rsid w:val="00551A3D"/>
    <w:rsid w:val="00552CE5"/>
    <w:rsid w:val="00552FEE"/>
    <w:rsid w:val="005605D9"/>
    <w:rsid w:val="00561D8F"/>
    <w:rsid w:val="0056308C"/>
    <w:rsid w:val="00563DBE"/>
    <w:rsid w:val="00564E33"/>
    <w:rsid w:val="00566179"/>
    <w:rsid w:val="00567A7A"/>
    <w:rsid w:val="00570840"/>
    <w:rsid w:val="00570939"/>
    <w:rsid w:val="005709B3"/>
    <w:rsid w:val="005728F4"/>
    <w:rsid w:val="00572DB9"/>
    <w:rsid w:val="00574C22"/>
    <w:rsid w:val="00581CFF"/>
    <w:rsid w:val="00582115"/>
    <w:rsid w:val="00582E96"/>
    <w:rsid w:val="00582FF2"/>
    <w:rsid w:val="005835AE"/>
    <w:rsid w:val="00583C75"/>
    <w:rsid w:val="0058607D"/>
    <w:rsid w:val="00586FD6"/>
    <w:rsid w:val="00590868"/>
    <w:rsid w:val="00594CA5"/>
    <w:rsid w:val="005A4033"/>
    <w:rsid w:val="005B0408"/>
    <w:rsid w:val="005B41F2"/>
    <w:rsid w:val="005B5CE8"/>
    <w:rsid w:val="005B7375"/>
    <w:rsid w:val="005C09E0"/>
    <w:rsid w:val="005C27BD"/>
    <w:rsid w:val="005C4590"/>
    <w:rsid w:val="005C646E"/>
    <w:rsid w:val="005D1B22"/>
    <w:rsid w:val="005D366E"/>
    <w:rsid w:val="005D3CEF"/>
    <w:rsid w:val="005D4151"/>
    <w:rsid w:val="005D48D4"/>
    <w:rsid w:val="005D7803"/>
    <w:rsid w:val="005E0039"/>
    <w:rsid w:val="005E08CD"/>
    <w:rsid w:val="005E146D"/>
    <w:rsid w:val="005F057C"/>
    <w:rsid w:val="005F08FE"/>
    <w:rsid w:val="005F17F8"/>
    <w:rsid w:val="005F25C3"/>
    <w:rsid w:val="005F28B5"/>
    <w:rsid w:val="005F2C43"/>
    <w:rsid w:val="005F4F0A"/>
    <w:rsid w:val="005F5417"/>
    <w:rsid w:val="00601159"/>
    <w:rsid w:val="006015B1"/>
    <w:rsid w:val="00601879"/>
    <w:rsid w:val="00602536"/>
    <w:rsid w:val="00602E93"/>
    <w:rsid w:val="0060344C"/>
    <w:rsid w:val="00605769"/>
    <w:rsid w:val="00605B48"/>
    <w:rsid w:val="0060613F"/>
    <w:rsid w:val="00610532"/>
    <w:rsid w:val="00611F00"/>
    <w:rsid w:val="00612F44"/>
    <w:rsid w:val="0061331F"/>
    <w:rsid w:val="00624245"/>
    <w:rsid w:val="0062756D"/>
    <w:rsid w:val="006409EA"/>
    <w:rsid w:val="00640B96"/>
    <w:rsid w:val="006420F1"/>
    <w:rsid w:val="00642A14"/>
    <w:rsid w:val="00642BA3"/>
    <w:rsid w:val="006449BA"/>
    <w:rsid w:val="00646CEE"/>
    <w:rsid w:val="00647DC3"/>
    <w:rsid w:val="00650800"/>
    <w:rsid w:val="00652E00"/>
    <w:rsid w:val="00653666"/>
    <w:rsid w:val="00653721"/>
    <w:rsid w:val="00654C18"/>
    <w:rsid w:val="0066038D"/>
    <w:rsid w:val="00661318"/>
    <w:rsid w:val="006615D8"/>
    <w:rsid w:val="00662546"/>
    <w:rsid w:val="0066406E"/>
    <w:rsid w:val="00664EA8"/>
    <w:rsid w:val="00666363"/>
    <w:rsid w:val="00666678"/>
    <w:rsid w:val="00667D0E"/>
    <w:rsid w:val="00671ADF"/>
    <w:rsid w:val="006741EE"/>
    <w:rsid w:val="006747FE"/>
    <w:rsid w:val="006759E7"/>
    <w:rsid w:val="00676E80"/>
    <w:rsid w:val="00677368"/>
    <w:rsid w:val="0068025F"/>
    <w:rsid w:val="006857B8"/>
    <w:rsid w:val="00687028"/>
    <w:rsid w:val="006908D4"/>
    <w:rsid w:val="00692A2F"/>
    <w:rsid w:val="00693B3F"/>
    <w:rsid w:val="0069568C"/>
    <w:rsid w:val="0069575B"/>
    <w:rsid w:val="00695DFC"/>
    <w:rsid w:val="006A01CF"/>
    <w:rsid w:val="006A1200"/>
    <w:rsid w:val="006A1902"/>
    <w:rsid w:val="006A306F"/>
    <w:rsid w:val="006A49DB"/>
    <w:rsid w:val="006A5862"/>
    <w:rsid w:val="006A5FD3"/>
    <w:rsid w:val="006A7105"/>
    <w:rsid w:val="006A7667"/>
    <w:rsid w:val="006A76AC"/>
    <w:rsid w:val="006B0840"/>
    <w:rsid w:val="006B0B3F"/>
    <w:rsid w:val="006B0FC7"/>
    <w:rsid w:val="006B287E"/>
    <w:rsid w:val="006B6B57"/>
    <w:rsid w:val="006B7170"/>
    <w:rsid w:val="006B7C28"/>
    <w:rsid w:val="006C1E2C"/>
    <w:rsid w:val="006C25DA"/>
    <w:rsid w:val="006C2B61"/>
    <w:rsid w:val="006C33A1"/>
    <w:rsid w:val="006C3954"/>
    <w:rsid w:val="006C39F7"/>
    <w:rsid w:val="006C4CE5"/>
    <w:rsid w:val="006D011D"/>
    <w:rsid w:val="006D3DEA"/>
    <w:rsid w:val="006D7723"/>
    <w:rsid w:val="006E15FD"/>
    <w:rsid w:val="006E17CD"/>
    <w:rsid w:val="006E19A4"/>
    <w:rsid w:val="006E3A40"/>
    <w:rsid w:val="006E4ADD"/>
    <w:rsid w:val="006E4EEC"/>
    <w:rsid w:val="006E5737"/>
    <w:rsid w:val="006E7493"/>
    <w:rsid w:val="006E7DE2"/>
    <w:rsid w:val="006F013B"/>
    <w:rsid w:val="006F058B"/>
    <w:rsid w:val="006F2062"/>
    <w:rsid w:val="006F321E"/>
    <w:rsid w:val="006F5412"/>
    <w:rsid w:val="006F55D4"/>
    <w:rsid w:val="006F70DD"/>
    <w:rsid w:val="00702307"/>
    <w:rsid w:val="00705D46"/>
    <w:rsid w:val="007102E9"/>
    <w:rsid w:val="00713961"/>
    <w:rsid w:val="0071434B"/>
    <w:rsid w:val="007164B5"/>
    <w:rsid w:val="007179AB"/>
    <w:rsid w:val="007207C8"/>
    <w:rsid w:val="007242C8"/>
    <w:rsid w:val="00724587"/>
    <w:rsid w:val="007268AC"/>
    <w:rsid w:val="00726FDF"/>
    <w:rsid w:val="00726FFB"/>
    <w:rsid w:val="00730885"/>
    <w:rsid w:val="00730B54"/>
    <w:rsid w:val="0073148C"/>
    <w:rsid w:val="00731590"/>
    <w:rsid w:val="0073395F"/>
    <w:rsid w:val="007371E9"/>
    <w:rsid w:val="007419F0"/>
    <w:rsid w:val="007421BD"/>
    <w:rsid w:val="007421C9"/>
    <w:rsid w:val="007428CE"/>
    <w:rsid w:val="00742D9D"/>
    <w:rsid w:val="00744EB7"/>
    <w:rsid w:val="00750751"/>
    <w:rsid w:val="0075114B"/>
    <w:rsid w:val="00751D16"/>
    <w:rsid w:val="00752D61"/>
    <w:rsid w:val="00755B26"/>
    <w:rsid w:val="00755E22"/>
    <w:rsid w:val="00762562"/>
    <w:rsid w:val="0076586D"/>
    <w:rsid w:val="0077066F"/>
    <w:rsid w:val="00770881"/>
    <w:rsid w:val="007717A7"/>
    <w:rsid w:val="0077204A"/>
    <w:rsid w:val="00772E21"/>
    <w:rsid w:val="00772FEB"/>
    <w:rsid w:val="00773235"/>
    <w:rsid w:val="00773B09"/>
    <w:rsid w:val="00774070"/>
    <w:rsid w:val="00776D92"/>
    <w:rsid w:val="007811EF"/>
    <w:rsid w:val="00784993"/>
    <w:rsid w:val="00787968"/>
    <w:rsid w:val="0079126E"/>
    <w:rsid w:val="00791332"/>
    <w:rsid w:val="00793525"/>
    <w:rsid w:val="007937B3"/>
    <w:rsid w:val="00793A35"/>
    <w:rsid w:val="00794FAC"/>
    <w:rsid w:val="007A11B5"/>
    <w:rsid w:val="007A319C"/>
    <w:rsid w:val="007A3811"/>
    <w:rsid w:val="007A6131"/>
    <w:rsid w:val="007B0785"/>
    <w:rsid w:val="007B30FF"/>
    <w:rsid w:val="007B3AFE"/>
    <w:rsid w:val="007B4231"/>
    <w:rsid w:val="007C03E2"/>
    <w:rsid w:val="007C1252"/>
    <w:rsid w:val="007C2653"/>
    <w:rsid w:val="007C4573"/>
    <w:rsid w:val="007C486D"/>
    <w:rsid w:val="007D14B0"/>
    <w:rsid w:val="007D4168"/>
    <w:rsid w:val="007D6C21"/>
    <w:rsid w:val="007E0911"/>
    <w:rsid w:val="007E0B81"/>
    <w:rsid w:val="007E2DC8"/>
    <w:rsid w:val="007E2F35"/>
    <w:rsid w:val="007E33BA"/>
    <w:rsid w:val="007E3477"/>
    <w:rsid w:val="007E4D55"/>
    <w:rsid w:val="007E4F9B"/>
    <w:rsid w:val="007E764C"/>
    <w:rsid w:val="007F1611"/>
    <w:rsid w:val="007F3A1F"/>
    <w:rsid w:val="007F3DEA"/>
    <w:rsid w:val="007F5B21"/>
    <w:rsid w:val="007F6DC4"/>
    <w:rsid w:val="007F728D"/>
    <w:rsid w:val="00803080"/>
    <w:rsid w:val="00812EA9"/>
    <w:rsid w:val="00815C50"/>
    <w:rsid w:val="0082179D"/>
    <w:rsid w:val="00821836"/>
    <w:rsid w:val="00822C6F"/>
    <w:rsid w:val="00823369"/>
    <w:rsid w:val="008277E0"/>
    <w:rsid w:val="0083087C"/>
    <w:rsid w:val="00830BD5"/>
    <w:rsid w:val="00830F84"/>
    <w:rsid w:val="008372EF"/>
    <w:rsid w:val="008402F9"/>
    <w:rsid w:val="008415E6"/>
    <w:rsid w:val="00841D19"/>
    <w:rsid w:val="00843D1E"/>
    <w:rsid w:val="00843F28"/>
    <w:rsid w:val="00847DF2"/>
    <w:rsid w:val="00852C0A"/>
    <w:rsid w:val="00854E5D"/>
    <w:rsid w:val="00855A5D"/>
    <w:rsid w:val="008569AD"/>
    <w:rsid w:val="0085778D"/>
    <w:rsid w:val="008630E9"/>
    <w:rsid w:val="008633BF"/>
    <w:rsid w:val="008647F4"/>
    <w:rsid w:val="0086600C"/>
    <w:rsid w:val="0086623D"/>
    <w:rsid w:val="0086629A"/>
    <w:rsid w:val="008701A5"/>
    <w:rsid w:val="00870203"/>
    <w:rsid w:val="00871644"/>
    <w:rsid w:val="008733D9"/>
    <w:rsid w:val="00874326"/>
    <w:rsid w:val="008758B4"/>
    <w:rsid w:val="00876F6E"/>
    <w:rsid w:val="00877730"/>
    <w:rsid w:val="0088159F"/>
    <w:rsid w:val="00885DC5"/>
    <w:rsid w:val="00886403"/>
    <w:rsid w:val="00890887"/>
    <w:rsid w:val="0089140C"/>
    <w:rsid w:val="008915B5"/>
    <w:rsid w:val="0089321B"/>
    <w:rsid w:val="00893763"/>
    <w:rsid w:val="00894B84"/>
    <w:rsid w:val="008953BD"/>
    <w:rsid w:val="008969AD"/>
    <w:rsid w:val="0089764A"/>
    <w:rsid w:val="008A054C"/>
    <w:rsid w:val="008A29A8"/>
    <w:rsid w:val="008A355C"/>
    <w:rsid w:val="008A4A76"/>
    <w:rsid w:val="008A4D30"/>
    <w:rsid w:val="008A5AA3"/>
    <w:rsid w:val="008A66B2"/>
    <w:rsid w:val="008A7936"/>
    <w:rsid w:val="008B0FD9"/>
    <w:rsid w:val="008B4768"/>
    <w:rsid w:val="008B506F"/>
    <w:rsid w:val="008B7EA8"/>
    <w:rsid w:val="008C1C87"/>
    <w:rsid w:val="008C280D"/>
    <w:rsid w:val="008D1700"/>
    <w:rsid w:val="008D3048"/>
    <w:rsid w:val="008D3E20"/>
    <w:rsid w:val="008D41DA"/>
    <w:rsid w:val="008D4C25"/>
    <w:rsid w:val="008D697B"/>
    <w:rsid w:val="008D706A"/>
    <w:rsid w:val="008D7E39"/>
    <w:rsid w:val="008E2847"/>
    <w:rsid w:val="008E32E1"/>
    <w:rsid w:val="008E3AC1"/>
    <w:rsid w:val="008E658D"/>
    <w:rsid w:val="008F1691"/>
    <w:rsid w:val="008F2452"/>
    <w:rsid w:val="008F6F23"/>
    <w:rsid w:val="0090030D"/>
    <w:rsid w:val="00901C97"/>
    <w:rsid w:val="00903A58"/>
    <w:rsid w:val="009110C6"/>
    <w:rsid w:val="00912CDF"/>
    <w:rsid w:val="00912F62"/>
    <w:rsid w:val="00915874"/>
    <w:rsid w:val="00921C08"/>
    <w:rsid w:val="00921EE6"/>
    <w:rsid w:val="0092298B"/>
    <w:rsid w:val="009260DB"/>
    <w:rsid w:val="009273FA"/>
    <w:rsid w:val="009322A5"/>
    <w:rsid w:val="00933DFB"/>
    <w:rsid w:val="00935FB2"/>
    <w:rsid w:val="009369D9"/>
    <w:rsid w:val="00937011"/>
    <w:rsid w:val="009378D4"/>
    <w:rsid w:val="00940AE9"/>
    <w:rsid w:val="00940F29"/>
    <w:rsid w:val="00946CAD"/>
    <w:rsid w:val="00950F0B"/>
    <w:rsid w:val="00951C8D"/>
    <w:rsid w:val="009557D1"/>
    <w:rsid w:val="0095753F"/>
    <w:rsid w:val="00961EAE"/>
    <w:rsid w:val="00963012"/>
    <w:rsid w:val="00963147"/>
    <w:rsid w:val="00965C2E"/>
    <w:rsid w:val="00967B21"/>
    <w:rsid w:val="009726A7"/>
    <w:rsid w:val="009735B1"/>
    <w:rsid w:val="009738A8"/>
    <w:rsid w:val="00974276"/>
    <w:rsid w:val="00975F40"/>
    <w:rsid w:val="00975F4F"/>
    <w:rsid w:val="009764AA"/>
    <w:rsid w:val="009769A3"/>
    <w:rsid w:val="009815A5"/>
    <w:rsid w:val="00981BB5"/>
    <w:rsid w:val="009823BE"/>
    <w:rsid w:val="0098648C"/>
    <w:rsid w:val="00986EF1"/>
    <w:rsid w:val="009911C6"/>
    <w:rsid w:val="0099183F"/>
    <w:rsid w:val="00994101"/>
    <w:rsid w:val="0099469B"/>
    <w:rsid w:val="009A08E2"/>
    <w:rsid w:val="009A35EB"/>
    <w:rsid w:val="009A4D1F"/>
    <w:rsid w:val="009A57E4"/>
    <w:rsid w:val="009A61DF"/>
    <w:rsid w:val="009A7FED"/>
    <w:rsid w:val="009B093C"/>
    <w:rsid w:val="009B3305"/>
    <w:rsid w:val="009B3362"/>
    <w:rsid w:val="009B4278"/>
    <w:rsid w:val="009B69F5"/>
    <w:rsid w:val="009B7603"/>
    <w:rsid w:val="009C1287"/>
    <w:rsid w:val="009C169D"/>
    <w:rsid w:val="009C16BB"/>
    <w:rsid w:val="009C296A"/>
    <w:rsid w:val="009C2FEF"/>
    <w:rsid w:val="009C38C6"/>
    <w:rsid w:val="009C5279"/>
    <w:rsid w:val="009C7D12"/>
    <w:rsid w:val="009D067B"/>
    <w:rsid w:val="009D0D15"/>
    <w:rsid w:val="009D3D5D"/>
    <w:rsid w:val="009D4167"/>
    <w:rsid w:val="009D4470"/>
    <w:rsid w:val="009D47D1"/>
    <w:rsid w:val="009D611D"/>
    <w:rsid w:val="009D6395"/>
    <w:rsid w:val="009E0BCC"/>
    <w:rsid w:val="009E42E2"/>
    <w:rsid w:val="009E514B"/>
    <w:rsid w:val="009E691C"/>
    <w:rsid w:val="009E7A11"/>
    <w:rsid w:val="009E7F74"/>
    <w:rsid w:val="009F0431"/>
    <w:rsid w:val="009F1235"/>
    <w:rsid w:val="009F26A4"/>
    <w:rsid w:val="009F2FA3"/>
    <w:rsid w:val="009F53AD"/>
    <w:rsid w:val="009F7119"/>
    <w:rsid w:val="009F7AB0"/>
    <w:rsid w:val="00A01C38"/>
    <w:rsid w:val="00A01FA8"/>
    <w:rsid w:val="00A03DE9"/>
    <w:rsid w:val="00A0404F"/>
    <w:rsid w:val="00A0466F"/>
    <w:rsid w:val="00A066BC"/>
    <w:rsid w:val="00A06E3F"/>
    <w:rsid w:val="00A06F91"/>
    <w:rsid w:val="00A07153"/>
    <w:rsid w:val="00A075A8"/>
    <w:rsid w:val="00A07C79"/>
    <w:rsid w:val="00A10598"/>
    <w:rsid w:val="00A11BA3"/>
    <w:rsid w:val="00A11ED7"/>
    <w:rsid w:val="00A12035"/>
    <w:rsid w:val="00A13229"/>
    <w:rsid w:val="00A139F1"/>
    <w:rsid w:val="00A147DC"/>
    <w:rsid w:val="00A15540"/>
    <w:rsid w:val="00A161AE"/>
    <w:rsid w:val="00A173DE"/>
    <w:rsid w:val="00A20D0C"/>
    <w:rsid w:val="00A2144C"/>
    <w:rsid w:val="00A23261"/>
    <w:rsid w:val="00A244E4"/>
    <w:rsid w:val="00A24601"/>
    <w:rsid w:val="00A2587B"/>
    <w:rsid w:val="00A3006D"/>
    <w:rsid w:val="00A306BA"/>
    <w:rsid w:val="00A32230"/>
    <w:rsid w:val="00A3281F"/>
    <w:rsid w:val="00A33354"/>
    <w:rsid w:val="00A335C6"/>
    <w:rsid w:val="00A35164"/>
    <w:rsid w:val="00A355AF"/>
    <w:rsid w:val="00A373F6"/>
    <w:rsid w:val="00A37AF4"/>
    <w:rsid w:val="00A37B33"/>
    <w:rsid w:val="00A37DCD"/>
    <w:rsid w:val="00A40232"/>
    <w:rsid w:val="00A41879"/>
    <w:rsid w:val="00A42756"/>
    <w:rsid w:val="00A43375"/>
    <w:rsid w:val="00A47EAC"/>
    <w:rsid w:val="00A53395"/>
    <w:rsid w:val="00A5562C"/>
    <w:rsid w:val="00A5645F"/>
    <w:rsid w:val="00A57C1F"/>
    <w:rsid w:val="00A60748"/>
    <w:rsid w:val="00A623F2"/>
    <w:rsid w:val="00A6388E"/>
    <w:rsid w:val="00A64984"/>
    <w:rsid w:val="00A64A2C"/>
    <w:rsid w:val="00A659EF"/>
    <w:rsid w:val="00A675BA"/>
    <w:rsid w:val="00A73C0C"/>
    <w:rsid w:val="00A767A6"/>
    <w:rsid w:val="00A806B8"/>
    <w:rsid w:val="00A80738"/>
    <w:rsid w:val="00A809FD"/>
    <w:rsid w:val="00A80AA0"/>
    <w:rsid w:val="00A83357"/>
    <w:rsid w:val="00A907F2"/>
    <w:rsid w:val="00A929BE"/>
    <w:rsid w:val="00A9373A"/>
    <w:rsid w:val="00A94E3D"/>
    <w:rsid w:val="00A9515C"/>
    <w:rsid w:val="00A96EA1"/>
    <w:rsid w:val="00AA0386"/>
    <w:rsid w:val="00AA17BD"/>
    <w:rsid w:val="00AA1F4A"/>
    <w:rsid w:val="00AA46E5"/>
    <w:rsid w:val="00AA4E35"/>
    <w:rsid w:val="00AA561B"/>
    <w:rsid w:val="00AB251A"/>
    <w:rsid w:val="00AB37F6"/>
    <w:rsid w:val="00AB3A2F"/>
    <w:rsid w:val="00AB3A67"/>
    <w:rsid w:val="00AB4282"/>
    <w:rsid w:val="00AB5854"/>
    <w:rsid w:val="00AB6827"/>
    <w:rsid w:val="00AC0B18"/>
    <w:rsid w:val="00AC1156"/>
    <w:rsid w:val="00AC1889"/>
    <w:rsid w:val="00AC3CE5"/>
    <w:rsid w:val="00AC65FD"/>
    <w:rsid w:val="00AC701D"/>
    <w:rsid w:val="00AD263C"/>
    <w:rsid w:val="00AD31D7"/>
    <w:rsid w:val="00AD4AEB"/>
    <w:rsid w:val="00AD536C"/>
    <w:rsid w:val="00AD6E6D"/>
    <w:rsid w:val="00AE122E"/>
    <w:rsid w:val="00AE3E10"/>
    <w:rsid w:val="00AE7424"/>
    <w:rsid w:val="00AE7807"/>
    <w:rsid w:val="00AE7CD5"/>
    <w:rsid w:val="00AF159D"/>
    <w:rsid w:val="00AF3B3C"/>
    <w:rsid w:val="00AF5473"/>
    <w:rsid w:val="00AF5634"/>
    <w:rsid w:val="00AF604E"/>
    <w:rsid w:val="00AF698F"/>
    <w:rsid w:val="00B01D12"/>
    <w:rsid w:val="00B0352D"/>
    <w:rsid w:val="00B044DB"/>
    <w:rsid w:val="00B051A7"/>
    <w:rsid w:val="00B10A63"/>
    <w:rsid w:val="00B12B0A"/>
    <w:rsid w:val="00B13651"/>
    <w:rsid w:val="00B13B37"/>
    <w:rsid w:val="00B145E5"/>
    <w:rsid w:val="00B205BE"/>
    <w:rsid w:val="00B20E76"/>
    <w:rsid w:val="00B2227B"/>
    <w:rsid w:val="00B22A79"/>
    <w:rsid w:val="00B23A8C"/>
    <w:rsid w:val="00B30974"/>
    <w:rsid w:val="00B31353"/>
    <w:rsid w:val="00B32962"/>
    <w:rsid w:val="00B32A7D"/>
    <w:rsid w:val="00B32D91"/>
    <w:rsid w:val="00B32F7F"/>
    <w:rsid w:val="00B32F9C"/>
    <w:rsid w:val="00B35C91"/>
    <w:rsid w:val="00B405F0"/>
    <w:rsid w:val="00B413F9"/>
    <w:rsid w:val="00B41794"/>
    <w:rsid w:val="00B43441"/>
    <w:rsid w:val="00B46BC5"/>
    <w:rsid w:val="00B46C52"/>
    <w:rsid w:val="00B510E0"/>
    <w:rsid w:val="00B513BE"/>
    <w:rsid w:val="00B51548"/>
    <w:rsid w:val="00B52FA7"/>
    <w:rsid w:val="00B53A6A"/>
    <w:rsid w:val="00B55B27"/>
    <w:rsid w:val="00B55D05"/>
    <w:rsid w:val="00B5641C"/>
    <w:rsid w:val="00B5796D"/>
    <w:rsid w:val="00B60C26"/>
    <w:rsid w:val="00B61D42"/>
    <w:rsid w:val="00B66466"/>
    <w:rsid w:val="00B6794A"/>
    <w:rsid w:val="00B70B2B"/>
    <w:rsid w:val="00B71D30"/>
    <w:rsid w:val="00B7491F"/>
    <w:rsid w:val="00B751C2"/>
    <w:rsid w:val="00B754D4"/>
    <w:rsid w:val="00B76A20"/>
    <w:rsid w:val="00B76ED8"/>
    <w:rsid w:val="00B8090A"/>
    <w:rsid w:val="00B80974"/>
    <w:rsid w:val="00B81B82"/>
    <w:rsid w:val="00B82E3B"/>
    <w:rsid w:val="00B84131"/>
    <w:rsid w:val="00B84C20"/>
    <w:rsid w:val="00B85F36"/>
    <w:rsid w:val="00B8743A"/>
    <w:rsid w:val="00B9235B"/>
    <w:rsid w:val="00B92641"/>
    <w:rsid w:val="00B9268F"/>
    <w:rsid w:val="00B92F8F"/>
    <w:rsid w:val="00B931C7"/>
    <w:rsid w:val="00B95962"/>
    <w:rsid w:val="00BA06AB"/>
    <w:rsid w:val="00BA536D"/>
    <w:rsid w:val="00BB29FC"/>
    <w:rsid w:val="00BB3049"/>
    <w:rsid w:val="00BB592A"/>
    <w:rsid w:val="00BB6138"/>
    <w:rsid w:val="00BB73A8"/>
    <w:rsid w:val="00BB761E"/>
    <w:rsid w:val="00BC1AB2"/>
    <w:rsid w:val="00BC1BFC"/>
    <w:rsid w:val="00BC2FE4"/>
    <w:rsid w:val="00BC31F5"/>
    <w:rsid w:val="00BC4480"/>
    <w:rsid w:val="00BD1D7D"/>
    <w:rsid w:val="00BD4311"/>
    <w:rsid w:val="00BD4CC7"/>
    <w:rsid w:val="00BD5C4D"/>
    <w:rsid w:val="00BD7D2A"/>
    <w:rsid w:val="00BE0410"/>
    <w:rsid w:val="00BE0467"/>
    <w:rsid w:val="00BE0992"/>
    <w:rsid w:val="00BE23FF"/>
    <w:rsid w:val="00BE2E05"/>
    <w:rsid w:val="00BE33CC"/>
    <w:rsid w:val="00BE3ABB"/>
    <w:rsid w:val="00BE4BCE"/>
    <w:rsid w:val="00BE59C3"/>
    <w:rsid w:val="00BE5BFB"/>
    <w:rsid w:val="00BF05EF"/>
    <w:rsid w:val="00BF13AF"/>
    <w:rsid w:val="00BF1794"/>
    <w:rsid w:val="00BF2445"/>
    <w:rsid w:val="00BF2814"/>
    <w:rsid w:val="00BF36EC"/>
    <w:rsid w:val="00BF48CB"/>
    <w:rsid w:val="00BF71D6"/>
    <w:rsid w:val="00C02877"/>
    <w:rsid w:val="00C03E6A"/>
    <w:rsid w:val="00C04368"/>
    <w:rsid w:val="00C04AEF"/>
    <w:rsid w:val="00C04D05"/>
    <w:rsid w:val="00C069C6"/>
    <w:rsid w:val="00C103FF"/>
    <w:rsid w:val="00C13AAF"/>
    <w:rsid w:val="00C13F1B"/>
    <w:rsid w:val="00C14EF3"/>
    <w:rsid w:val="00C20B2A"/>
    <w:rsid w:val="00C21757"/>
    <w:rsid w:val="00C22173"/>
    <w:rsid w:val="00C246F9"/>
    <w:rsid w:val="00C24F68"/>
    <w:rsid w:val="00C25635"/>
    <w:rsid w:val="00C26143"/>
    <w:rsid w:val="00C30ADF"/>
    <w:rsid w:val="00C31674"/>
    <w:rsid w:val="00C33A0A"/>
    <w:rsid w:val="00C34485"/>
    <w:rsid w:val="00C35D1B"/>
    <w:rsid w:val="00C37C04"/>
    <w:rsid w:val="00C405E3"/>
    <w:rsid w:val="00C40712"/>
    <w:rsid w:val="00C41621"/>
    <w:rsid w:val="00C41EAD"/>
    <w:rsid w:val="00C424A3"/>
    <w:rsid w:val="00C4475F"/>
    <w:rsid w:val="00C46249"/>
    <w:rsid w:val="00C523E7"/>
    <w:rsid w:val="00C52BAF"/>
    <w:rsid w:val="00C53DEC"/>
    <w:rsid w:val="00C54739"/>
    <w:rsid w:val="00C54ABB"/>
    <w:rsid w:val="00C55D17"/>
    <w:rsid w:val="00C55E20"/>
    <w:rsid w:val="00C575C7"/>
    <w:rsid w:val="00C6214C"/>
    <w:rsid w:val="00C656F4"/>
    <w:rsid w:val="00C71FE2"/>
    <w:rsid w:val="00C7418B"/>
    <w:rsid w:val="00C80C19"/>
    <w:rsid w:val="00C8435F"/>
    <w:rsid w:val="00C86487"/>
    <w:rsid w:val="00C87DC7"/>
    <w:rsid w:val="00C90C68"/>
    <w:rsid w:val="00C90F7E"/>
    <w:rsid w:val="00C91E86"/>
    <w:rsid w:val="00C95113"/>
    <w:rsid w:val="00C95B5A"/>
    <w:rsid w:val="00C96E47"/>
    <w:rsid w:val="00CA3665"/>
    <w:rsid w:val="00CA3CA5"/>
    <w:rsid w:val="00CA56D3"/>
    <w:rsid w:val="00CA59EC"/>
    <w:rsid w:val="00CA7619"/>
    <w:rsid w:val="00CB03A5"/>
    <w:rsid w:val="00CB060D"/>
    <w:rsid w:val="00CB126B"/>
    <w:rsid w:val="00CB2118"/>
    <w:rsid w:val="00CB2538"/>
    <w:rsid w:val="00CB4EB1"/>
    <w:rsid w:val="00CB5119"/>
    <w:rsid w:val="00CC017F"/>
    <w:rsid w:val="00CC06CF"/>
    <w:rsid w:val="00CC1CD1"/>
    <w:rsid w:val="00CC2248"/>
    <w:rsid w:val="00CC49A4"/>
    <w:rsid w:val="00CC596E"/>
    <w:rsid w:val="00CC645F"/>
    <w:rsid w:val="00CC6B3D"/>
    <w:rsid w:val="00CC6E1E"/>
    <w:rsid w:val="00CD09DA"/>
    <w:rsid w:val="00CD3E06"/>
    <w:rsid w:val="00CD7127"/>
    <w:rsid w:val="00CE0A53"/>
    <w:rsid w:val="00CE23C6"/>
    <w:rsid w:val="00CE4EB2"/>
    <w:rsid w:val="00CE74D9"/>
    <w:rsid w:val="00CF1290"/>
    <w:rsid w:val="00CF4655"/>
    <w:rsid w:val="00CF677E"/>
    <w:rsid w:val="00CF6B3D"/>
    <w:rsid w:val="00CF7096"/>
    <w:rsid w:val="00D03272"/>
    <w:rsid w:val="00D06767"/>
    <w:rsid w:val="00D069A4"/>
    <w:rsid w:val="00D07556"/>
    <w:rsid w:val="00D13A89"/>
    <w:rsid w:val="00D14291"/>
    <w:rsid w:val="00D1729A"/>
    <w:rsid w:val="00D20961"/>
    <w:rsid w:val="00D213A2"/>
    <w:rsid w:val="00D2356D"/>
    <w:rsid w:val="00D25824"/>
    <w:rsid w:val="00D2645D"/>
    <w:rsid w:val="00D278E5"/>
    <w:rsid w:val="00D30978"/>
    <w:rsid w:val="00D372B6"/>
    <w:rsid w:val="00D379B2"/>
    <w:rsid w:val="00D37BBD"/>
    <w:rsid w:val="00D40AD7"/>
    <w:rsid w:val="00D476C7"/>
    <w:rsid w:val="00D50C9D"/>
    <w:rsid w:val="00D56149"/>
    <w:rsid w:val="00D57502"/>
    <w:rsid w:val="00D624E7"/>
    <w:rsid w:val="00D672CB"/>
    <w:rsid w:val="00D707DA"/>
    <w:rsid w:val="00D725E2"/>
    <w:rsid w:val="00D729A6"/>
    <w:rsid w:val="00D742DB"/>
    <w:rsid w:val="00D772BE"/>
    <w:rsid w:val="00D77C44"/>
    <w:rsid w:val="00D805E8"/>
    <w:rsid w:val="00D8114A"/>
    <w:rsid w:val="00D849AD"/>
    <w:rsid w:val="00D9730E"/>
    <w:rsid w:val="00D9750A"/>
    <w:rsid w:val="00D97FCC"/>
    <w:rsid w:val="00DA0391"/>
    <w:rsid w:val="00DA1997"/>
    <w:rsid w:val="00DA4656"/>
    <w:rsid w:val="00DA6DDE"/>
    <w:rsid w:val="00DB1860"/>
    <w:rsid w:val="00DC1042"/>
    <w:rsid w:val="00DC59FF"/>
    <w:rsid w:val="00DC5E6F"/>
    <w:rsid w:val="00DC6227"/>
    <w:rsid w:val="00DD5B9B"/>
    <w:rsid w:val="00DD7EF8"/>
    <w:rsid w:val="00DE03F3"/>
    <w:rsid w:val="00DE12DB"/>
    <w:rsid w:val="00DE203F"/>
    <w:rsid w:val="00DE267B"/>
    <w:rsid w:val="00DE47E9"/>
    <w:rsid w:val="00DE518D"/>
    <w:rsid w:val="00DE5538"/>
    <w:rsid w:val="00DE64DA"/>
    <w:rsid w:val="00DE68E5"/>
    <w:rsid w:val="00DE72E4"/>
    <w:rsid w:val="00DF33EC"/>
    <w:rsid w:val="00DF34C6"/>
    <w:rsid w:val="00DF47FD"/>
    <w:rsid w:val="00E11093"/>
    <w:rsid w:val="00E11B96"/>
    <w:rsid w:val="00E1306D"/>
    <w:rsid w:val="00E13278"/>
    <w:rsid w:val="00E14E59"/>
    <w:rsid w:val="00E152EC"/>
    <w:rsid w:val="00E16B5F"/>
    <w:rsid w:val="00E202A4"/>
    <w:rsid w:val="00E21811"/>
    <w:rsid w:val="00E2248B"/>
    <w:rsid w:val="00E2259C"/>
    <w:rsid w:val="00E23120"/>
    <w:rsid w:val="00E236E9"/>
    <w:rsid w:val="00E23E55"/>
    <w:rsid w:val="00E24A3D"/>
    <w:rsid w:val="00E2531D"/>
    <w:rsid w:val="00E25F1B"/>
    <w:rsid w:val="00E26474"/>
    <w:rsid w:val="00E31108"/>
    <w:rsid w:val="00E34CC7"/>
    <w:rsid w:val="00E3618F"/>
    <w:rsid w:val="00E37D97"/>
    <w:rsid w:val="00E400B5"/>
    <w:rsid w:val="00E4043B"/>
    <w:rsid w:val="00E40F4C"/>
    <w:rsid w:val="00E44512"/>
    <w:rsid w:val="00E44BAE"/>
    <w:rsid w:val="00E45AD1"/>
    <w:rsid w:val="00E52084"/>
    <w:rsid w:val="00E5368E"/>
    <w:rsid w:val="00E536A0"/>
    <w:rsid w:val="00E53928"/>
    <w:rsid w:val="00E53EDE"/>
    <w:rsid w:val="00E543B5"/>
    <w:rsid w:val="00E54B50"/>
    <w:rsid w:val="00E54E4B"/>
    <w:rsid w:val="00E5587B"/>
    <w:rsid w:val="00E55911"/>
    <w:rsid w:val="00E57648"/>
    <w:rsid w:val="00E60E63"/>
    <w:rsid w:val="00E6382A"/>
    <w:rsid w:val="00E642A8"/>
    <w:rsid w:val="00E645C7"/>
    <w:rsid w:val="00E654F1"/>
    <w:rsid w:val="00E6697B"/>
    <w:rsid w:val="00E6713D"/>
    <w:rsid w:val="00E76395"/>
    <w:rsid w:val="00E76A73"/>
    <w:rsid w:val="00E91DD5"/>
    <w:rsid w:val="00E92B62"/>
    <w:rsid w:val="00E92D76"/>
    <w:rsid w:val="00E96BA7"/>
    <w:rsid w:val="00E979BF"/>
    <w:rsid w:val="00E97B4E"/>
    <w:rsid w:val="00EA043C"/>
    <w:rsid w:val="00EA137B"/>
    <w:rsid w:val="00EA4E2E"/>
    <w:rsid w:val="00EA4F2E"/>
    <w:rsid w:val="00EA511B"/>
    <w:rsid w:val="00EA6932"/>
    <w:rsid w:val="00EB02A6"/>
    <w:rsid w:val="00EB2838"/>
    <w:rsid w:val="00EB3E24"/>
    <w:rsid w:val="00EB52B2"/>
    <w:rsid w:val="00EB6D20"/>
    <w:rsid w:val="00EB74D2"/>
    <w:rsid w:val="00EB78E9"/>
    <w:rsid w:val="00EB7997"/>
    <w:rsid w:val="00EC10C6"/>
    <w:rsid w:val="00EC20FB"/>
    <w:rsid w:val="00EC516F"/>
    <w:rsid w:val="00EC557C"/>
    <w:rsid w:val="00EC597B"/>
    <w:rsid w:val="00EC6530"/>
    <w:rsid w:val="00EC72B6"/>
    <w:rsid w:val="00EC77EE"/>
    <w:rsid w:val="00EC7C67"/>
    <w:rsid w:val="00ED2D3B"/>
    <w:rsid w:val="00ED327C"/>
    <w:rsid w:val="00ED386B"/>
    <w:rsid w:val="00ED3AC3"/>
    <w:rsid w:val="00ED4F7C"/>
    <w:rsid w:val="00ED6FE2"/>
    <w:rsid w:val="00EE09F8"/>
    <w:rsid w:val="00EE3CCB"/>
    <w:rsid w:val="00EE42A7"/>
    <w:rsid w:val="00EF06C5"/>
    <w:rsid w:val="00EF0B49"/>
    <w:rsid w:val="00EF0E17"/>
    <w:rsid w:val="00EF2024"/>
    <w:rsid w:val="00EF242F"/>
    <w:rsid w:val="00EF252B"/>
    <w:rsid w:val="00EF454B"/>
    <w:rsid w:val="00EF55EA"/>
    <w:rsid w:val="00EF6276"/>
    <w:rsid w:val="00F00448"/>
    <w:rsid w:val="00F0120F"/>
    <w:rsid w:val="00F013D5"/>
    <w:rsid w:val="00F05865"/>
    <w:rsid w:val="00F10931"/>
    <w:rsid w:val="00F11BFC"/>
    <w:rsid w:val="00F13337"/>
    <w:rsid w:val="00F135F1"/>
    <w:rsid w:val="00F13D6F"/>
    <w:rsid w:val="00F14367"/>
    <w:rsid w:val="00F1474E"/>
    <w:rsid w:val="00F16A07"/>
    <w:rsid w:val="00F16EB5"/>
    <w:rsid w:val="00F1741C"/>
    <w:rsid w:val="00F20D7A"/>
    <w:rsid w:val="00F212E1"/>
    <w:rsid w:val="00F2156E"/>
    <w:rsid w:val="00F23CD4"/>
    <w:rsid w:val="00F2412E"/>
    <w:rsid w:val="00F25BD8"/>
    <w:rsid w:val="00F30089"/>
    <w:rsid w:val="00F308C8"/>
    <w:rsid w:val="00F30FF0"/>
    <w:rsid w:val="00F3286A"/>
    <w:rsid w:val="00F32D93"/>
    <w:rsid w:val="00F345B8"/>
    <w:rsid w:val="00F34949"/>
    <w:rsid w:val="00F34E3A"/>
    <w:rsid w:val="00F34F6A"/>
    <w:rsid w:val="00F3559B"/>
    <w:rsid w:val="00F363F4"/>
    <w:rsid w:val="00F364A3"/>
    <w:rsid w:val="00F37011"/>
    <w:rsid w:val="00F37C38"/>
    <w:rsid w:val="00F40B4D"/>
    <w:rsid w:val="00F40D96"/>
    <w:rsid w:val="00F40FD8"/>
    <w:rsid w:val="00F41829"/>
    <w:rsid w:val="00F438E5"/>
    <w:rsid w:val="00F449F1"/>
    <w:rsid w:val="00F45C14"/>
    <w:rsid w:val="00F463BA"/>
    <w:rsid w:val="00F46B2C"/>
    <w:rsid w:val="00F475E7"/>
    <w:rsid w:val="00F4783E"/>
    <w:rsid w:val="00F47F9A"/>
    <w:rsid w:val="00F503B6"/>
    <w:rsid w:val="00F5163F"/>
    <w:rsid w:val="00F52E9B"/>
    <w:rsid w:val="00F53B6E"/>
    <w:rsid w:val="00F545CE"/>
    <w:rsid w:val="00F56A90"/>
    <w:rsid w:val="00F57ABB"/>
    <w:rsid w:val="00F642C0"/>
    <w:rsid w:val="00F6540B"/>
    <w:rsid w:val="00F65683"/>
    <w:rsid w:val="00F662BA"/>
    <w:rsid w:val="00F666E5"/>
    <w:rsid w:val="00F70A6D"/>
    <w:rsid w:val="00F75AED"/>
    <w:rsid w:val="00F806AD"/>
    <w:rsid w:val="00F81E6B"/>
    <w:rsid w:val="00F85023"/>
    <w:rsid w:val="00F8696F"/>
    <w:rsid w:val="00F875AC"/>
    <w:rsid w:val="00F87858"/>
    <w:rsid w:val="00F9226C"/>
    <w:rsid w:val="00F92A6F"/>
    <w:rsid w:val="00F93C69"/>
    <w:rsid w:val="00F93F41"/>
    <w:rsid w:val="00F946DA"/>
    <w:rsid w:val="00FA00B8"/>
    <w:rsid w:val="00FA100A"/>
    <w:rsid w:val="00FA1279"/>
    <w:rsid w:val="00FA5A2F"/>
    <w:rsid w:val="00FA6990"/>
    <w:rsid w:val="00FA69E3"/>
    <w:rsid w:val="00FB0F4B"/>
    <w:rsid w:val="00FB4080"/>
    <w:rsid w:val="00FB5354"/>
    <w:rsid w:val="00FB5620"/>
    <w:rsid w:val="00FB5C3B"/>
    <w:rsid w:val="00FB6943"/>
    <w:rsid w:val="00FC03F5"/>
    <w:rsid w:val="00FC0462"/>
    <w:rsid w:val="00FC261B"/>
    <w:rsid w:val="00FC2CCA"/>
    <w:rsid w:val="00FC30D2"/>
    <w:rsid w:val="00FC3B76"/>
    <w:rsid w:val="00FC6876"/>
    <w:rsid w:val="00FC713C"/>
    <w:rsid w:val="00FD3FE6"/>
    <w:rsid w:val="00FD4422"/>
    <w:rsid w:val="00FD4FA9"/>
    <w:rsid w:val="00FD543B"/>
    <w:rsid w:val="00FD5646"/>
    <w:rsid w:val="00FD5AF8"/>
    <w:rsid w:val="00FD6261"/>
    <w:rsid w:val="00FD74C6"/>
    <w:rsid w:val="00FE1138"/>
    <w:rsid w:val="00FE1613"/>
    <w:rsid w:val="00FE1F36"/>
    <w:rsid w:val="00FE6ACC"/>
    <w:rsid w:val="00FE6C66"/>
    <w:rsid w:val="00FE6D10"/>
    <w:rsid w:val="00FF2321"/>
    <w:rsid w:val="00FF2F94"/>
    <w:rsid w:val="00FF33CD"/>
    <w:rsid w:val="00FF401E"/>
    <w:rsid w:val="00FF4328"/>
    <w:rsid w:val="00FF5D9D"/>
    <w:rsid w:val="00FF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23AD18D"/>
  <w15:chartTrackingRefBased/>
  <w15:docId w15:val="{CEFE9AC7-BFC4-43AA-9DC2-5EF73AF8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lbertus Medium" w:hAnsi="Albertus Medium" w:cs="Lucida Sans Unicode"/>
      <w:szCs w:val="24"/>
      <w:lang w:eastAsia="en-US"/>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outlineLvl w:val="1"/>
    </w:pPr>
    <w:rPr>
      <w:rFonts w:ascii="Lucida Sans Unicode" w:hAnsi="Lucida Sans Unicode"/>
      <w:b/>
      <w:bCs/>
      <w:sz w:val="18"/>
    </w:rPr>
  </w:style>
  <w:style w:type="paragraph" w:styleId="Heading3">
    <w:name w:val="heading 3"/>
    <w:basedOn w:val="Normal"/>
    <w:next w:val="Normal"/>
    <w:qFormat/>
    <w:pPr>
      <w:keepNext/>
      <w:outlineLvl w:val="2"/>
    </w:pPr>
    <w:rPr>
      <w:rFonts w:ascii="Georgia" w:hAnsi="Georgia" w:cs="Arial"/>
      <w:sz w:val="18"/>
      <w:u w:val="single"/>
    </w:rPr>
  </w:style>
  <w:style w:type="paragraph" w:styleId="Heading4">
    <w:name w:val="heading 4"/>
    <w:basedOn w:val="Normal"/>
    <w:next w:val="Normal"/>
    <w:qFormat/>
    <w:pPr>
      <w:keepNext/>
      <w:outlineLvl w:val="3"/>
    </w:pPr>
    <w:rPr>
      <w:rFonts w:ascii="Lucida Sans Unicode" w:hAnsi="Lucida Sans Unicode"/>
      <w:u w:val="single"/>
    </w:rPr>
  </w:style>
  <w:style w:type="paragraph" w:styleId="Heading5">
    <w:name w:val="heading 5"/>
    <w:basedOn w:val="Normal"/>
    <w:next w:val="Normal"/>
    <w:qFormat/>
    <w:pPr>
      <w:keepNext/>
      <w:outlineLvl w:val="4"/>
    </w:pPr>
    <w:rPr>
      <w:rFonts w:ascii="Arial" w:hAnsi="Arial" w:cs="Arial"/>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Microsoft Sans Serif" w:hAnsi="Microsoft Sans Serif" w:cs="Microsoft Sans Serif"/>
      <w:sz w:val="18"/>
    </w:rPr>
  </w:style>
  <w:style w:type="paragraph" w:styleId="BodyText2">
    <w:name w:val="Body Text 2"/>
    <w:basedOn w:val="Normal"/>
    <w:rPr>
      <w:rFonts w:ascii="Lucida Sans Unicode" w:hAnsi="Lucida Sans Unicode"/>
      <w:sz w:val="18"/>
      <w:u w:val="single"/>
    </w:rPr>
  </w:style>
  <w:style w:type="paragraph" w:styleId="BodyTextIndent">
    <w:name w:val="Body Text Indent"/>
    <w:basedOn w:val="Normal"/>
    <w:pPr>
      <w:ind w:left="360"/>
    </w:pPr>
    <w:rPr>
      <w:rFonts w:ascii="Microsoft Sans Serif" w:hAnsi="Microsoft Sans Serif" w:cs="Microsoft Sans Serif"/>
    </w:rPr>
  </w:style>
  <w:style w:type="paragraph" w:styleId="BodyTextIndent2">
    <w:name w:val="Body Text Indent 2"/>
    <w:basedOn w:val="Normal"/>
    <w:link w:val="BodyTextIndent2Char"/>
    <w:pPr>
      <w:ind w:left="360"/>
    </w:pPr>
    <w:rPr>
      <w:rFonts w:ascii="Arial" w:hAnsi="Arial" w:cs="Times New Roman"/>
      <w:sz w:val="18"/>
      <w:lang w:eastAsia="x-none"/>
    </w:rPr>
  </w:style>
  <w:style w:type="paragraph" w:styleId="BodyTextIndent3">
    <w:name w:val="Body Text Indent 3"/>
    <w:basedOn w:val="Normal"/>
    <w:pPr>
      <w:ind w:left="360"/>
    </w:pPr>
    <w:rPr>
      <w:rFonts w:ascii="Arial" w:hAnsi="Arial"/>
      <w:color w:val="FF0000"/>
      <w:sz w:val="18"/>
    </w:rPr>
  </w:style>
  <w:style w:type="character" w:styleId="FollowedHyperlink">
    <w:name w:val="FollowedHyperlink"/>
    <w:rPr>
      <w:color w:val="800080"/>
      <w:u w:val="single"/>
    </w:rPr>
  </w:style>
  <w:style w:type="paragraph" w:styleId="BodyText3">
    <w:name w:val="Body Text 3"/>
    <w:basedOn w:val="Normal"/>
    <w:rPr>
      <w:rFonts w:ascii="Arial" w:hAnsi="Arial" w:cs="Arial"/>
      <w:sz w:val="16"/>
    </w:rPr>
  </w:style>
  <w:style w:type="paragraph" w:styleId="Footer">
    <w:name w:val="footer"/>
    <w:basedOn w:val="Normal"/>
    <w:rsid w:val="00F25BD8"/>
    <w:pPr>
      <w:tabs>
        <w:tab w:val="center" w:pos="4153"/>
        <w:tab w:val="right" w:pos="8306"/>
      </w:tabs>
    </w:pPr>
    <w:rPr>
      <w:rFonts w:ascii="Lucida Sans Unicode" w:hAnsi="Lucida Sans Unicode" w:cs="Times New Roman"/>
    </w:rPr>
  </w:style>
  <w:style w:type="paragraph" w:customStyle="1" w:styleId="ColorfulList-Accent11">
    <w:name w:val="Colorful List - Accent 11"/>
    <w:basedOn w:val="Normal"/>
    <w:qFormat/>
    <w:rsid w:val="005C646E"/>
    <w:pPr>
      <w:ind w:left="720"/>
    </w:pPr>
  </w:style>
  <w:style w:type="character" w:customStyle="1" w:styleId="BodyTextIndent2Char">
    <w:name w:val="Body Text Indent 2 Char"/>
    <w:link w:val="BodyTextIndent2"/>
    <w:rsid w:val="000C28FB"/>
    <w:rPr>
      <w:rFonts w:ascii="Arial" w:hAnsi="Arial" w:cs="Arial"/>
      <w:sz w:val="18"/>
      <w:szCs w:val="24"/>
      <w:lang w:val="en-GB"/>
    </w:rPr>
  </w:style>
  <w:style w:type="paragraph" w:customStyle="1" w:styleId="BBKCtable">
    <w:name w:val="BBKC table"/>
    <w:rsid w:val="00DE68E5"/>
    <w:rPr>
      <w:rFonts w:ascii="Futura LtCn BT" w:hAnsi="Futura LtCn BT"/>
      <w:noProof/>
      <w:lang w:eastAsia="en-US"/>
    </w:rPr>
  </w:style>
  <w:style w:type="character" w:customStyle="1" w:styleId="a">
    <w:name w:val="_"/>
    <w:rsid w:val="00772E21"/>
  </w:style>
  <w:style w:type="paragraph" w:styleId="NormalWeb">
    <w:name w:val="Normal (Web)"/>
    <w:basedOn w:val="Normal"/>
    <w:uiPriority w:val="99"/>
    <w:unhideWhenUsed/>
    <w:rsid w:val="00E21811"/>
    <w:pPr>
      <w:spacing w:before="100" w:beforeAutospacing="1" w:after="100" w:afterAutospacing="1"/>
    </w:pPr>
    <w:rPr>
      <w:rFonts w:ascii="Times New Roman" w:hAnsi="Times New Roman" w:cs="Times New Roman"/>
      <w:sz w:val="24"/>
      <w:lang w:eastAsia="en-GB"/>
    </w:rPr>
  </w:style>
  <w:style w:type="character" w:customStyle="1" w:styleId="Heading1Char">
    <w:name w:val="Heading 1 Char"/>
    <w:link w:val="Heading1"/>
    <w:rsid w:val="009D611D"/>
    <w:rPr>
      <w:rFonts w:ascii="Arial" w:hAnsi="Arial" w:cs="Arial"/>
      <w:b/>
      <w:bCs/>
      <w:szCs w:val="24"/>
    </w:rPr>
  </w:style>
  <w:style w:type="paragraph" w:styleId="ListParagraph">
    <w:name w:val="List Paragraph"/>
    <w:basedOn w:val="Normal"/>
    <w:qFormat/>
    <w:rsid w:val="00FA5A2F"/>
    <w:pPr>
      <w:ind w:left="720"/>
    </w:pPr>
  </w:style>
  <w:style w:type="character" w:styleId="Emphasis">
    <w:name w:val="Emphasis"/>
    <w:uiPriority w:val="20"/>
    <w:qFormat/>
    <w:rsid w:val="00C246F9"/>
    <w:rPr>
      <w:b/>
      <w:bCs/>
      <w:i w:val="0"/>
      <w:iCs w:val="0"/>
    </w:rPr>
  </w:style>
  <w:style w:type="paragraph" w:styleId="NoSpacing">
    <w:name w:val="No Spacing"/>
    <w:uiPriority w:val="1"/>
    <w:qFormat/>
    <w:rsid w:val="00B8743A"/>
    <w:rPr>
      <w:rFonts w:ascii="Calibri" w:eastAsia="Calibri" w:hAnsi="Calibri"/>
      <w:sz w:val="22"/>
      <w:szCs w:val="22"/>
      <w:lang w:val="en-US" w:eastAsia="en-US"/>
    </w:rPr>
  </w:style>
  <w:style w:type="character" w:customStyle="1" w:styleId="Heading2Char">
    <w:name w:val="Heading 2 Char"/>
    <w:link w:val="Heading2"/>
    <w:rsid w:val="002D2F2B"/>
    <w:rPr>
      <w:rFonts w:ascii="Lucida Sans Unicode" w:hAnsi="Lucida Sans Unicode" w:cs="Lucida Sans Unicode"/>
      <w:b/>
      <w:bCs/>
      <w:sz w:val="18"/>
      <w:szCs w:val="24"/>
      <w:lang w:eastAsia="en-US"/>
    </w:rPr>
  </w:style>
  <w:style w:type="paragraph" w:styleId="Header">
    <w:name w:val="header"/>
    <w:basedOn w:val="Normal"/>
    <w:link w:val="HeaderChar"/>
    <w:rsid w:val="00AC65FD"/>
    <w:pPr>
      <w:tabs>
        <w:tab w:val="center" w:pos="4513"/>
        <w:tab w:val="right" w:pos="9026"/>
      </w:tabs>
    </w:pPr>
  </w:style>
  <w:style w:type="character" w:customStyle="1" w:styleId="HeaderChar">
    <w:name w:val="Header Char"/>
    <w:link w:val="Header"/>
    <w:rsid w:val="00AC65FD"/>
    <w:rPr>
      <w:rFonts w:ascii="Albertus Medium" w:hAnsi="Albertus Medium" w:cs="Lucida Sans Unicode"/>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583">
      <w:bodyDiv w:val="1"/>
      <w:marLeft w:val="0"/>
      <w:marRight w:val="0"/>
      <w:marTop w:val="0"/>
      <w:marBottom w:val="0"/>
      <w:divBdr>
        <w:top w:val="none" w:sz="0" w:space="0" w:color="auto"/>
        <w:left w:val="none" w:sz="0" w:space="0" w:color="auto"/>
        <w:bottom w:val="none" w:sz="0" w:space="0" w:color="auto"/>
        <w:right w:val="none" w:sz="0" w:space="0" w:color="auto"/>
      </w:divBdr>
    </w:div>
    <w:div w:id="16583167">
      <w:bodyDiv w:val="1"/>
      <w:marLeft w:val="0"/>
      <w:marRight w:val="0"/>
      <w:marTop w:val="0"/>
      <w:marBottom w:val="0"/>
      <w:divBdr>
        <w:top w:val="none" w:sz="0" w:space="0" w:color="auto"/>
        <w:left w:val="none" w:sz="0" w:space="0" w:color="auto"/>
        <w:bottom w:val="none" w:sz="0" w:space="0" w:color="auto"/>
        <w:right w:val="none" w:sz="0" w:space="0" w:color="auto"/>
      </w:divBdr>
    </w:div>
    <w:div w:id="19204569">
      <w:bodyDiv w:val="1"/>
      <w:marLeft w:val="0"/>
      <w:marRight w:val="0"/>
      <w:marTop w:val="0"/>
      <w:marBottom w:val="0"/>
      <w:divBdr>
        <w:top w:val="none" w:sz="0" w:space="0" w:color="auto"/>
        <w:left w:val="none" w:sz="0" w:space="0" w:color="auto"/>
        <w:bottom w:val="none" w:sz="0" w:space="0" w:color="auto"/>
        <w:right w:val="none" w:sz="0" w:space="0" w:color="auto"/>
      </w:divBdr>
    </w:div>
    <w:div w:id="32311583">
      <w:bodyDiv w:val="1"/>
      <w:marLeft w:val="0"/>
      <w:marRight w:val="0"/>
      <w:marTop w:val="0"/>
      <w:marBottom w:val="0"/>
      <w:divBdr>
        <w:top w:val="none" w:sz="0" w:space="0" w:color="auto"/>
        <w:left w:val="none" w:sz="0" w:space="0" w:color="auto"/>
        <w:bottom w:val="none" w:sz="0" w:space="0" w:color="auto"/>
        <w:right w:val="none" w:sz="0" w:space="0" w:color="auto"/>
      </w:divBdr>
    </w:div>
    <w:div w:id="33383695">
      <w:bodyDiv w:val="1"/>
      <w:marLeft w:val="0"/>
      <w:marRight w:val="0"/>
      <w:marTop w:val="0"/>
      <w:marBottom w:val="0"/>
      <w:divBdr>
        <w:top w:val="none" w:sz="0" w:space="0" w:color="auto"/>
        <w:left w:val="none" w:sz="0" w:space="0" w:color="auto"/>
        <w:bottom w:val="none" w:sz="0" w:space="0" w:color="auto"/>
        <w:right w:val="none" w:sz="0" w:space="0" w:color="auto"/>
      </w:divBdr>
    </w:div>
    <w:div w:id="53745751">
      <w:bodyDiv w:val="1"/>
      <w:marLeft w:val="0"/>
      <w:marRight w:val="0"/>
      <w:marTop w:val="0"/>
      <w:marBottom w:val="0"/>
      <w:divBdr>
        <w:top w:val="none" w:sz="0" w:space="0" w:color="auto"/>
        <w:left w:val="none" w:sz="0" w:space="0" w:color="auto"/>
        <w:bottom w:val="none" w:sz="0" w:space="0" w:color="auto"/>
        <w:right w:val="none" w:sz="0" w:space="0" w:color="auto"/>
      </w:divBdr>
    </w:div>
    <w:div w:id="72511677">
      <w:bodyDiv w:val="1"/>
      <w:marLeft w:val="0"/>
      <w:marRight w:val="0"/>
      <w:marTop w:val="0"/>
      <w:marBottom w:val="0"/>
      <w:divBdr>
        <w:top w:val="none" w:sz="0" w:space="0" w:color="auto"/>
        <w:left w:val="none" w:sz="0" w:space="0" w:color="auto"/>
        <w:bottom w:val="none" w:sz="0" w:space="0" w:color="auto"/>
        <w:right w:val="none" w:sz="0" w:space="0" w:color="auto"/>
      </w:divBdr>
    </w:div>
    <w:div w:id="82073698">
      <w:bodyDiv w:val="1"/>
      <w:marLeft w:val="0"/>
      <w:marRight w:val="0"/>
      <w:marTop w:val="0"/>
      <w:marBottom w:val="0"/>
      <w:divBdr>
        <w:top w:val="none" w:sz="0" w:space="0" w:color="auto"/>
        <w:left w:val="none" w:sz="0" w:space="0" w:color="auto"/>
        <w:bottom w:val="none" w:sz="0" w:space="0" w:color="auto"/>
        <w:right w:val="none" w:sz="0" w:space="0" w:color="auto"/>
      </w:divBdr>
    </w:div>
    <w:div w:id="149635720">
      <w:bodyDiv w:val="1"/>
      <w:marLeft w:val="0"/>
      <w:marRight w:val="0"/>
      <w:marTop w:val="0"/>
      <w:marBottom w:val="0"/>
      <w:divBdr>
        <w:top w:val="none" w:sz="0" w:space="0" w:color="auto"/>
        <w:left w:val="none" w:sz="0" w:space="0" w:color="auto"/>
        <w:bottom w:val="none" w:sz="0" w:space="0" w:color="auto"/>
        <w:right w:val="none" w:sz="0" w:space="0" w:color="auto"/>
      </w:divBdr>
    </w:div>
    <w:div w:id="175392383">
      <w:bodyDiv w:val="1"/>
      <w:marLeft w:val="0"/>
      <w:marRight w:val="0"/>
      <w:marTop w:val="0"/>
      <w:marBottom w:val="0"/>
      <w:divBdr>
        <w:top w:val="none" w:sz="0" w:space="0" w:color="auto"/>
        <w:left w:val="none" w:sz="0" w:space="0" w:color="auto"/>
        <w:bottom w:val="none" w:sz="0" w:space="0" w:color="auto"/>
        <w:right w:val="none" w:sz="0" w:space="0" w:color="auto"/>
      </w:divBdr>
    </w:div>
    <w:div w:id="182595564">
      <w:bodyDiv w:val="1"/>
      <w:marLeft w:val="0"/>
      <w:marRight w:val="0"/>
      <w:marTop w:val="0"/>
      <w:marBottom w:val="0"/>
      <w:divBdr>
        <w:top w:val="none" w:sz="0" w:space="0" w:color="auto"/>
        <w:left w:val="none" w:sz="0" w:space="0" w:color="auto"/>
        <w:bottom w:val="none" w:sz="0" w:space="0" w:color="auto"/>
        <w:right w:val="none" w:sz="0" w:space="0" w:color="auto"/>
      </w:divBdr>
    </w:div>
    <w:div w:id="190732097">
      <w:bodyDiv w:val="1"/>
      <w:marLeft w:val="0"/>
      <w:marRight w:val="0"/>
      <w:marTop w:val="0"/>
      <w:marBottom w:val="0"/>
      <w:divBdr>
        <w:top w:val="none" w:sz="0" w:space="0" w:color="auto"/>
        <w:left w:val="none" w:sz="0" w:space="0" w:color="auto"/>
        <w:bottom w:val="none" w:sz="0" w:space="0" w:color="auto"/>
        <w:right w:val="none" w:sz="0" w:space="0" w:color="auto"/>
      </w:divBdr>
    </w:div>
    <w:div w:id="223181896">
      <w:bodyDiv w:val="1"/>
      <w:marLeft w:val="0"/>
      <w:marRight w:val="0"/>
      <w:marTop w:val="0"/>
      <w:marBottom w:val="0"/>
      <w:divBdr>
        <w:top w:val="none" w:sz="0" w:space="0" w:color="auto"/>
        <w:left w:val="none" w:sz="0" w:space="0" w:color="auto"/>
        <w:bottom w:val="none" w:sz="0" w:space="0" w:color="auto"/>
        <w:right w:val="none" w:sz="0" w:space="0" w:color="auto"/>
      </w:divBdr>
    </w:div>
    <w:div w:id="338195202">
      <w:bodyDiv w:val="1"/>
      <w:marLeft w:val="0"/>
      <w:marRight w:val="0"/>
      <w:marTop w:val="0"/>
      <w:marBottom w:val="0"/>
      <w:divBdr>
        <w:top w:val="none" w:sz="0" w:space="0" w:color="auto"/>
        <w:left w:val="none" w:sz="0" w:space="0" w:color="auto"/>
        <w:bottom w:val="none" w:sz="0" w:space="0" w:color="auto"/>
        <w:right w:val="none" w:sz="0" w:space="0" w:color="auto"/>
      </w:divBdr>
    </w:div>
    <w:div w:id="345592744">
      <w:bodyDiv w:val="1"/>
      <w:marLeft w:val="0"/>
      <w:marRight w:val="0"/>
      <w:marTop w:val="0"/>
      <w:marBottom w:val="0"/>
      <w:divBdr>
        <w:top w:val="none" w:sz="0" w:space="0" w:color="auto"/>
        <w:left w:val="none" w:sz="0" w:space="0" w:color="auto"/>
        <w:bottom w:val="none" w:sz="0" w:space="0" w:color="auto"/>
        <w:right w:val="none" w:sz="0" w:space="0" w:color="auto"/>
      </w:divBdr>
    </w:div>
    <w:div w:id="382828140">
      <w:bodyDiv w:val="1"/>
      <w:marLeft w:val="0"/>
      <w:marRight w:val="0"/>
      <w:marTop w:val="0"/>
      <w:marBottom w:val="0"/>
      <w:divBdr>
        <w:top w:val="none" w:sz="0" w:space="0" w:color="auto"/>
        <w:left w:val="none" w:sz="0" w:space="0" w:color="auto"/>
        <w:bottom w:val="none" w:sz="0" w:space="0" w:color="auto"/>
        <w:right w:val="none" w:sz="0" w:space="0" w:color="auto"/>
      </w:divBdr>
    </w:div>
    <w:div w:id="428039962">
      <w:bodyDiv w:val="1"/>
      <w:marLeft w:val="0"/>
      <w:marRight w:val="0"/>
      <w:marTop w:val="0"/>
      <w:marBottom w:val="0"/>
      <w:divBdr>
        <w:top w:val="none" w:sz="0" w:space="0" w:color="auto"/>
        <w:left w:val="none" w:sz="0" w:space="0" w:color="auto"/>
        <w:bottom w:val="none" w:sz="0" w:space="0" w:color="auto"/>
        <w:right w:val="none" w:sz="0" w:space="0" w:color="auto"/>
      </w:divBdr>
    </w:div>
    <w:div w:id="429089919">
      <w:bodyDiv w:val="1"/>
      <w:marLeft w:val="0"/>
      <w:marRight w:val="0"/>
      <w:marTop w:val="0"/>
      <w:marBottom w:val="0"/>
      <w:divBdr>
        <w:top w:val="none" w:sz="0" w:space="0" w:color="auto"/>
        <w:left w:val="none" w:sz="0" w:space="0" w:color="auto"/>
        <w:bottom w:val="none" w:sz="0" w:space="0" w:color="auto"/>
        <w:right w:val="none" w:sz="0" w:space="0" w:color="auto"/>
      </w:divBdr>
    </w:div>
    <w:div w:id="549149699">
      <w:bodyDiv w:val="1"/>
      <w:marLeft w:val="0"/>
      <w:marRight w:val="0"/>
      <w:marTop w:val="0"/>
      <w:marBottom w:val="0"/>
      <w:divBdr>
        <w:top w:val="none" w:sz="0" w:space="0" w:color="auto"/>
        <w:left w:val="none" w:sz="0" w:space="0" w:color="auto"/>
        <w:bottom w:val="none" w:sz="0" w:space="0" w:color="auto"/>
        <w:right w:val="none" w:sz="0" w:space="0" w:color="auto"/>
      </w:divBdr>
    </w:div>
    <w:div w:id="602802591">
      <w:bodyDiv w:val="1"/>
      <w:marLeft w:val="0"/>
      <w:marRight w:val="0"/>
      <w:marTop w:val="0"/>
      <w:marBottom w:val="0"/>
      <w:divBdr>
        <w:top w:val="none" w:sz="0" w:space="0" w:color="auto"/>
        <w:left w:val="none" w:sz="0" w:space="0" w:color="auto"/>
        <w:bottom w:val="none" w:sz="0" w:space="0" w:color="auto"/>
        <w:right w:val="none" w:sz="0" w:space="0" w:color="auto"/>
      </w:divBdr>
    </w:div>
    <w:div w:id="604966462">
      <w:bodyDiv w:val="1"/>
      <w:marLeft w:val="0"/>
      <w:marRight w:val="0"/>
      <w:marTop w:val="0"/>
      <w:marBottom w:val="0"/>
      <w:divBdr>
        <w:top w:val="none" w:sz="0" w:space="0" w:color="auto"/>
        <w:left w:val="none" w:sz="0" w:space="0" w:color="auto"/>
        <w:bottom w:val="none" w:sz="0" w:space="0" w:color="auto"/>
        <w:right w:val="none" w:sz="0" w:space="0" w:color="auto"/>
      </w:divBdr>
    </w:div>
    <w:div w:id="604966581">
      <w:bodyDiv w:val="1"/>
      <w:marLeft w:val="0"/>
      <w:marRight w:val="0"/>
      <w:marTop w:val="0"/>
      <w:marBottom w:val="0"/>
      <w:divBdr>
        <w:top w:val="none" w:sz="0" w:space="0" w:color="auto"/>
        <w:left w:val="none" w:sz="0" w:space="0" w:color="auto"/>
        <w:bottom w:val="none" w:sz="0" w:space="0" w:color="auto"/>
        <w:right w:val="none" w:sz="0" w:space="0" w:color="auto"/>
      </w:divBdr>
    </w:div>
    <w:div w:id="606813784">
      <w:bodyDiv w:val="1"/>
      <w:marLeft w:val="0"/>
      <w:marRight w:val="0"/>
      <w:marTop w:val="0"/>
      <w:marBottom w:val="0"/>
      <w:divBdr>
        <w:top w:val="none" w:sz="0" w:space="0" w:color="auto"/>
        <w:left w:val="none" w:sz="0" w:space="0" w:color="auto"/>
        <w:bottom w:val="none" w:sz="0" w:space="0" w:color="auto"/>
        <w:right w:val="none" w:sz="0" w:space="0" w:color="auto"/>
      </w:divBdr>
    </w:div>
    <w:div w:id="619452905">
      <w:bodyDiv w:val="1"/>
      <w:marLeft w:val="0"/>
      <w:marRight w:val="0"/>
      <w:marTop w:val="0"/>
      <w:marBottom w:val="0"/>
      <w:divBdr>
        <w:top w:val="none" w:sz="0" w:space="0" w:color="auto"/>
        <w:left w:val="none" w:sz="0" w:space="0" w:color="auto"/>
        <w:bottom w:val="none" w:sz="0" w:space="0" w:color="auto"/>
        <w:right w:val="none" w:sz="0" w:space="0" w:color="auto"/>
      </w:divBdr>
    </w:div>
    <w:div w:id="691616265">
      <w:bodyDiv w:val="1"/>
      <w:marLeft w:val="0"/>
      <w:marRight w:val="0"/>
      <w:marTop w:val="0"/>
      <w:marBottom w:val="0"/>
      <w:divBdr>
        <w:top w:val="none" w:sz="0" w:space="0" w:color="auto"/>
        <w:left w:val="none" w:sz="0" w:space="0" w:color="auto"/>
        <w:bottom w:val="none" w:sz="0" w:space="0" w:color="auto"/>
        <w:right w:val="none" w:sz="0" w:space="0" w:color="auto"/>
      </w:divBdr>
    </w:div>
    <w:div w:id="699664514">
      <w:bodyDiv w:val="1"/>
      <w:marLeft w:val="0"/>
      <w:marRight w:val="0"/>
      <w:marTop w:val="0"/>
      <w:marBottom w:val="0"/>
      <w:divBdr>
        <w:top w:val="none" w:sz="0" w:space="0" w:color="auto"/>
        <w:left w:val="none" w:sz="0" w:space="0" w:color="auto"/>
        <w:bottom w:val="none" w:sz="0" w:space="0" w:color="auto"/>
        <w:right w:val="none" w:sz="0" w:space="0" w:color="auto"/>
      </w:divBdr>
    </w:div>
    <w:div w:id="713650803">
      <w:bodyDiv w:val="1"/>
      <w:marLeft w:val="0"/>
      <w:marRight w:val="0"/>
      <w:marTop w:val="0"/>
      <w:marBottom w:val="0"/>
      <w:divBdr>
        <w:top w:val="none" w:sz="0" w:space="0" w:color="auto"/>
        <w:left w:val="none" w:sz="0" w:space="0" w:color="auto"/>
        <w:bottom w:val="none" w:sz="0" w:space="0" w:color="auto"/>
        <w:right w:val="none" w:sz="0" w:space="0" w:color="auto"/>
      </w:divBdr>
    </w:div>
    <w:div w:id="734357577">
      <w:bodyDiv w:val="1"/>
      <w:marLeft w:val="0"/>
      <w:marRight w:val="0"/>
      <w:marTop w:val="0"/>
      <w:marBottom w:val="0"/>
      <w:divBdr>
        <w:top w:val="none" w:sz="0" w:space="0" w:color="auto"/>
        <w:left w:val="none" w:sz="0" w:space="0" w:color="auto"/>
        <w:bottom w:val="none" w:sz="0" w:space="0" w:color="auto"/>
        <w:right w:val="none" w:sz="0" w:space="0" w:color="auto"/>
      </w:divBdr>
    </w:div>
    <w:div w:id="737633525">
      <w:bodyDiv w:val="1"/>
      <w:marLeft w:val="0"/>
      <w:marRight w:val="0"/>
      <w:marTop w:val="0"/>
      <w:marBottom w:val="0"/>
      <w:divBdr>
        <w:top w:val="none" w:sz="0" w:space="0" w:color="auto"/>
        <w:left w:val="none" w:sz="0" w:space="0" w:color="auto"/>
        <w:bottom w:val="none" w:sz="0" w:space="0" w:color="auto"/>
        <w:right w:val="none" w:sz="0" w:space="0" w:color="auto"/>
      </w:divBdr>
    </w:div>
    <w:div w:id="773865291">
      <w:bodyDiv w:val="1"/>
      <w:marLeft w:val="0"/>
      <w:marRight w:val="0"/>
      <w:marTop w:val="0"/>
      <w:marBottom w:val="0"/>
      <w:divBdr>
        <w:top w:val="none" w:sz="0" w:space="0" w:color="auto"/>
        <w:left w:val="none" w:sz="0" w:space="0" w:color="auto"/>
        <w:bottom w:val="none" w:sz="0" w:space="0" w:color="auto"/>
        <w:right w:val="none" w:sz="0" w:space="0" w:color="auto"/>
      </w:divBdr>
    </w:div>
    <w:div w:id="795485183">
      <w:bodyDiv w:val="1"/>
      <w:marLeft w:val="0"/>
      <w:marRight w:val="0"/>
      <w:marTop w:val="0"/>
      <w:marBottom w:val="0"/>
      <w:divBdr>
        <w:top w:val="none" w:sz="0" w:space="0" w:color="auto"/>
        <w:left w:val="none" w:sz="0" w:space="0" w:color="auto"/>
        <w:bottom w:val="none" w:sz="0" w:space="0" w:color="auto"/>
        <w:right w:val="none" w:sz="0" w:space="0" w:color="auto"/>
      </w:divBdr>
    </w:div>
    <w:div w:id="820659916">
      <w:bodyDiv w:val="1"/>
      <w:marLeft w:val="0"/>
      <w:marRight w:val="0"/>
      <w:marTop w:val="0"/>
      <w:marBottom w:val="0"/>
      <w:divBdr>
        <w:top w:val="none" w:sz="0" w:space="0" w:color="auto"/>
        <w:left w:val="none" w:sz="0" w:space="0" w:color="auto"/>
        <w:bottom w:val="none" w:sz="0" w:space="0" w:color="auto"/>
        <w:right w:val="none" w:sz="0" w:space="0" w:color="auto"/>
      </w:divBdr>
    </w:div>
    <w:div w:id="842669944">
      <w:bodyDiv w:val="1"/>
      <w:marLeft w:val="0"/>
      <w:marRight w:val="0"/>
      <w:marTop w:val="0"/>
      <w:marBottom w:val="0"/>
      <w:divBdr>
        <w:top w:val="none" w:sz="0" w:space="0" w:color="auto"/>
        <w:left w:val="none" w:sz="0" w:space="0" w:color="auto"/>
        <w:bottom w:val="none" w:sz="0" w:space="0" w:color="auto"/>
        <w:right w:val="none" w:sz="0" w:space="0" w:color="auto"/>
      </w:divBdr>
    </w:div>
    <w:div w:id="893272498">
      <w:bodyDiv w:val="1"/>
      <w:marLeft w:val="0"/>
      <w:marRight w:val="0"/>
      <w:marTop w:val="0"/>
      <w:marBottom w:val="0"/>
      <w:divBdr>
        <w:top w:val="none" w:sz="0" w:space="0" w:color="auto"/>
        <w:left w:val="none" w:sz="0" w:space="0" w:color="auto"/>
        <w:bottom w:val="none" w:sz="0" w:space="0" w:color="auto"/>
        <w:right w:val="none" w:sz="0" w:space="0" w:color="auto"/>
      </w:divBdr>
    </w:div>
    <w:div w:id="904224406">
      <w:bodyDiv w:val="1"/>
      <w:marLeft w:val="0"/>
      <w:marRight w:val="0"/>
      <w:marTop w:val="0"/>
      <w:marBottom w:val="0"/>
      <w:divBdr>
        <w:top w:val="none" w:sz="0" w:space="0" w:color="auto"/>
        <w:left w:val="none" w:sz="0" w:space="0" w:color="auto"/>
        <w:bottom w:val="none" w:sz="0" w:space="0" w:color="auto"/>
        <w:right w:val="none" w:sz="0" w:space="0" w:color="auto"/>
      </w:divBdr>
    </w:div>
    <w:div w:id="965231665">
      <w:bodyDiv w:val="1"/>
      <w:marLeft w:val="0"/>
      <w:marRight w:val="0"/>
      <w:marTop w:val="0"/>
      <w:marBottom w:val="0"/>
      <w:divBdr>
        <w:top w:val="none" w:sz="0" w:space="0" w:color="auto"/>
        <w:left w:val="none" w:sz="0" w:space="0" w:color="auto"/>
        <w:bottom w:val="none" w:sz="0" w:space="0" w:color="auto"/>
        <w:right w:val="none" w:sz="0" w:space="0" w:color="auto"/>
      </w:divBdr>
    </w:div>
    <w:div w:id="1035809006">
      <w:bodyDiv w:val="1"/>
      <w:marLeft w:val="0"/>
      <w:marRight w:val="0"/>
      <w:marTop w:val="0"/>
      <w:marBottom w:val="0"/>
      <w:divBdr>
        <w:top w:val="none" w:sz="0" w:space="0" w:color="auto"/>
        <w:left w:val="none" w:sz="0" w:space="0" w:color="auto"/>
        <w:bottom w:val="none" w:sz="0" w:space="0" w:color="auto"/>
        <w:right w:val="none" w:sz="0" w:space="0" w:color="auto"/>
      </w:divBdr>
    </w:div>
    <w:div w:id="1046445907">
      <w:bodyDiv w:val="1"/>
      <w:marLeft w:val="0"/>
      <w:marRight w:val="0"/>
      <w:marTop w:val="0"/>
      <w:marBottom w:val="0"/>
      <w:divBdr>
        <w:top w:val="none" w:sz="0" w:space="0" w:color="auto"/>
        <w:left w:val="none" w:sz="0" w:space="0" w:color="auto"/>
        <w:bottom w:val="none" w:sz="0" w:space="0" w:color="auto"/>
        <w:right w:val="none" w:sz="0" w:space="0" w:color="auto"/>
      </w:divBdr>
      <w:divsChild>
        <w:div w:id="49694510">
          <w:marLeft w:val="0"/>
          <w:marRight w:val="0"/>
          <w:marTop w:val="0"/>
          <w:marBottom w:val="0"/>
          <w:divBdr>
            <w:top w:val="none" w:sz="0" w:space="0" w:color="auto"/>
            <w:left w:val="none" w:sz="0" w:space="0" w:color="auto"/>
            <w:bottom w:val="none" w:sz="0" w:space="0" w:color="auto"/>
            <w:right w:val="none" w:sz="0" w:space="0" w:color="auto"/>
          </w:divBdr>
        </w:div>
        <w:div w:id="569585087">
          <w:marLeft w:val="0"/>
          <w:marRight w:val="0"/>
          <w:marTop w:val="0"/>
          <w:marBottom w:val="0"/>
          <w:divBdr>
            <w:top w:val="none" w:sz="0" w:space="0" w:color="auto"/>
            <w:left w:val="none" w:sz="0" w:space="0" w:color="auto"/>
            <w:bottom w:val="none" w:sz="0" w:space="0" w:color="auto"/>
            <w:right w:val="none" w:sz="0" w:space="0" w:color="auto"/>
          </w:divBdr>
        </w:div>
        <w:div w:id="987319123">
          <w:marLeft w:val="0"/>
          <w:marRight w:val="0"/>
          <w:marTop w:val="0"/>
          <w:marBottom w:val="0"/>
          <w:divBdr>
            <w:top w:val="none" w:sz="0" w:space="0" w:color="auto"/>
            <w:left w:val="none" w:sz="0" w:space="0" w:color="auto"/>
            <w:bottom w:val="none" w:sz="0" w:space="0" w:color="auto"/>
            <w:right w:val="none" w:sz="0" w:space="0" w:color="auto"/>
          </w:divBdr>
        </w:div>
        <w:div w:id="1005938256">
          <w:marLeft w:val="0"/>
          <w:marRight w:val="0"/>
          <w:marTop w:val="0"/>
          <w:marBottom w:val="0"/>
          <w:divBdr>
            <w:top w:val="none" w:sz="0" w:space="0" w:color="auto"/>
            <w:left w:val="none" w:sz="0" w:space="0" w:color="auto"/>
            <w:bottom w:val="none" w:sz="0" w:space="0" w:color="auto"/>
            <w:right w:val="none" w:sz="0" w:space="0" w:color="auto"/>
          </w:divBdr>
        </w:div>
        <w:div w:id="2038114575">
          <w:marLeft w:val="0"/>
          <w:marRight w:val="0"/>
          <w:marTop w:val="0"/>
          <w:marBottom w:val="0"/>
          <w:divBdr>
            <w:top w:val="none" w:sz="0" w:space="0" w:color="auto"/>
            <w:left w:val="none" w:sz="0" w:space="0" w:color="auto"/>
            <w:bottom w:val="none" w:sz="0" w:space="0" w:color="auto"/>
            <w:right w:val="none" w:sz="0" w:space="0" w:color="auto"/>
          </w:divBdr>
        </w:div>
      </w:divsChild>
    </w:div>
    <w:div w:id="1065373706">
      <w:bodyDiv w:val="1"/>
      <w:marLeft w:val="0"/>
      <w:marRight w:val="0"/>
      <w:marTop w:val="0"/>
      <w:marBottom w:val="0"/>
      <w:divBdr>
        <w:top w:val="none" w:sz="0" w:space="0" w:color="auto"/>
        <w:left w:val="none" w:sz="0" w:space="0" w:color="auto"/>
        <w:bottom w:val="none" w:sz="0" w:space="0" w:color="auto"/>
        <w:right w:val="none" w:sz="0" w:space="0" w:color="auto"/>
      </w:divBdr>
    </w:div>
    <w:div w:id="1069040438">
      <w:bodyDiv w:val="1"/>
      <w:marLeft w:val="0"/>
      <w:marRight w:val="0"/>
      <w:marTop w:val="0"/>
      <w:marBottom w:val="0"/>
      <w:divBdr>
        <w:top w:val="none" w:sz="0" w:space="0" w:color="auto"/>
        <w:left w:val="none" w:sz="0" w:space="0" w:color="auto"/>
        <w:bottom w:val="none" w:sz="0" w:space="0" w:color="auto"/>
        <w:right w:val="none" w:sz="0" w:space="0" w:color="auto"/>
      </w:divBdr>
    </w:div>
    <w:div w:id="1145508414">
      <w:bodyDiv w:val="1"/>
      <w:marLeft w:val="0"/>
      <w:marRight w:val="0"/>
      <w:marTop w:val="0"/>
      <w:marBottom w:val="0"/>
      <w:divBdr>
        <w:top w:val="none" w:sz="0" w:space="0" w:color="auto"/>
        <w:left w:val="none" w:sz="0" w:space="0" w:color="auto"/>
        <w:bottom w:val="none" w:sz="0" w:space="0" w:color="auto"/>
        <w:right w:val="none" w:sz="0" w:space="0" w:color="auto"/>
      </w:divBdr>
    </w:div>
    <w:div w:id="1186670471">
      <w:bodyDiv w:val="1"/>
      <w:marLeft w:val="0"/>
      <w:marRight w:val="0"/>
      <w:marTop w:val="0"/>
      <w:marBottom w:val="0"/>
      <w:divBdr>
        <w:top w:val="none" w:sz="0" w:space="0" w:color="auto"/>
        <w:left w:val="none" w:sz="0" w:space="0" w:color="auto"/>
        <w:bottom w:val="none" w:sz="0" w:space="0" w:color="auto"/>
        <w:right w:val="none" w:sz="0" w:space="0" w:color="auto"/>
      </w:divBdr>
    </w:div>
    <w:div w:id="1239562564">
      <w:bodyDiv w:val="1"/>
      <w:marLeft w:val="0"/>
      <w:marRight w:val="0"/>
      <w:marTop w:val="0"/>
      <w:marBottom w:val="0"/>
      <w:divBdr>
        <w:top w:val="none" w:sz="0" w:space="0" w:color="auto"/>
        <w:left w:val="none" w:sz="0" w:space="0" w:color="auto"/>
        <w:bottom w:val="none" w:sz="0" w:space="0" w:color="auto"/>
        <w:right w:val="none" w:sz="0" w:space="0" w:color="auto"/>
      </w:divBdr>
    </w:div>
    <w:div w:id="1265767225">
      <w:bodyDiv w:val="1"/>
      <w:marLeft w:val="0"/>
      <w:marRight w:val="0"/>
      <w:marTop w:val="0"/>
      <w:marBottom w:val="0"/>
      <w:divBdr>
        <w:top w:val="none" w:sz="0" w:space="0" w:color="auto"/>
        <w:left w:val="none" w:sz="0" w:space="0" w:color="auto"/>
        <w:bottom w:val="none" w:sz="0" w:space="0" w:color="auto"/>
        <w:right w:val="none" w:sz="0" w:space="0" w:color="auto"/>
      </w:divBdr>
    </w:div>
    <w:div w:id="1280528889">
      <w:bodyDiv w:val="1"/>
      <w:marLeft w:val="0"/>
      <w:marRight w:val="0"/>
      <w:marTop w:val="0"/>
      <w:marBottom w:val="0"/>
      <w:divBdr>
        <w:top w:val="none" w:sz="0" w:space="0" w:color="auto"/>
        <w:left w:val="none" w:sz="0" w:space="0" w:color="auto"/>
        <w:bottom w:val="none" w:sz="0" w:space="0" w:color="auto"/>
        <w:right w:val="none" w:sz="0" w:space="0" w:color="auto"/>
      </w:divBdr>
    </w:div>
    <w:div w:id="1327054323">
      <w:bodyDiv w:val="1"/>
      <w:marLeft w:val="0"/>
      <w:marRight w:val="0"/>
      <w:marTop w:val="0"/>
      <w:marBottom w:val="0"/>
      <w:divBdr>
        <w:top w:val="none" w:sz="0" w:space="0" w:color="auto"/>
        <w:left w:val="none" w:sz="0" w:space="0" w:color="auto"/>
        <w:bottom w:val="none" w:sz="0" w:space="0" w:color="auto"/>
        <w:right w:val="none" w:sz="0" w:space="0" w:color="auto"/>
      </w:divBdr>
    </w:div>
    <w:div w:id="1483811292">
      <w:bodyDiv w:val="1"/>
      <w:marLeft w:val="0"/>
      <w:marRight w:val="0"/>
      <w:marTop w:val="0"/>
      <w:marBottom w:val="0"/>
      <w:divBdr>
        <w:top w:val="none" w:sz="0" w:space="0" w:color="auto"/>
        <w:left w:val="none" w:sz="0" w:space="0" w:color="auto"/>
        <w:bottom w:val="none" w:sz="0" w:space="0" w:color="auto"/>
        <w:right w:val="none" w:sz="0" w:space="0" w:color="auto"/>
      </w:divBdr>
    </w:div>
    <w:div w:id="1567955463">
      <w:bodyDiv w:val="1"/>
      <w:marLeft w:val="0"/>
      <w:marRight w:val="0"/>
      <w:marTop w:val="0"/>
      <w:marBottom w:val="0"/>
      <w:divBdr>
        <w:top w:val="none" w:sz="0" w:space="0" w:color="auto"/>
        <w:left w:val="none" w:sz="0" w:space="0" w:color="auto"/>
        <w:bottom w:val="none" w:sz="0" w:space="0" w:color="auto"/>
        <w:right w:val="none" w:sz="0" w:space="0" w:color="auto"/>
      </w:divBdr>
    </w:div>
    <w:div w:id="1580869575">
      <w:bodyDiv w:val="1"/>
      <w:marLeft w:val="0"/>
      <w:marRight w:val="0"/>
      <w:marTop w:val="0"/>
      <w:marBottom w:val="0"/>
      <w:divBdr>
        <w:top w:val="none" w:sz="0" w:space="0" w:color="auto"/>
        <w:left w:val="none" w:sz="0" w:space="0" w:color="auto"/>
        <w:bottom w:val="none" w:sz="0" w:space="0" w:color="auto"/>
        <w:right w:val="none" w:sz="0" w:space="0" w:color="auto"/>
      </w:divBdr>
    </w:div>
    <w:div w:id="1582329001">
      <w:bodyDiv w:val="1"/>
      <w:marLeft w:val="0"/>
      <w:marRight w:val="0"/>
      <w:marTop w:val="0"/>
      <w:marBottom w:val="0"/>
      <w:divBdr>
        <w:top w:val="none" w:sz="0" w:space="0" w:color="auto"/>
        <w:left w:val="none" w:sz="0" w:space="0" w:color="auto"/>
        <w:bottom w:val="none" w:sz="0" w:space="0" w:color="auto"/>
        <w:right w:val="none" w:sz="0" w:space="0" w:color="auto"/>
      </w:divBdr>
    </w:div>
    <w:div w:id="1591506934">
      <w:bodyDiv w:val="1"/>
      <w:marLeft w:val="0"/>
      <w:marRight w:val="0"/>
      <w:marTop w:val="0"/>
      <w:marBottom w:val="0"/>
      <w:divBdr>
        <w:top w:val="none" w:sz="0" w:space="0" w:color="auto"/>
        <w:left w:val="none" w:sz="0" w:space="0" w:color="auto"/>
        <w:bottom w:val="none" w:sz="0" w:space="0" w:color="auto"/>
        <w:right w:val="none" w:sz="0" w:space="0" w:color="auto"/>
      </w:divBdr>
    </w:div>
    <w:div w:id="1595165180">
      <w:bodyDiv w:val="1"/>
      <w:marLeft w:val="0"/>
      <w:marRight w:val="0"/>
      <w:marTop w:val="0"/>
      <w:marBottom w:val="0"/>
      <w:divBdr>
        <w:top w:val="none" w:sz="0" w:space="0" w:color="auto"/>
        <w:left w:val="none" w:sz="0" w:space="0" w:color="auto"/>
        <w:bottom w:val="none" w:sz="0" w:space="0" w:color="auto"/>
        <w:right w:val="none" w:sz="0" w:space="0" w:color="auto"/>
      </w:divBdr>
    </w:div>
    <w:div w:id="1662729124">
      <w:bodyDiv w:val="1"/>
      <w:marLeft w:val="0"/>
      <w:marRight w:val="0"/>
      <w:marTop w:val="0"/>
      <w:marBottom w:val="0"/>
      <w:divBdr>
        <w:top w:val="none" w:sz="0" w:space="0" w:color="auto"/>
        <w:left w:val="none" w:sz="0" w:space="0" w:color="auto"/>
        <w:bottom w:val="none" w:sz="0" w:space="0" w:color="auto"/>
        <w:right w:val="none" w:sz="0" w:space="0" w:color="auto"/>
      </w:divBdr>
      <w:divsChild>
        <w:div w:id="1930455917">
          <w:marLeft w:val="0"/>
          <w:marRight w:val="0"/>
          <w:marTop w:val="0"/>
          <w:marBottom w:val="0"/>
          <w:divBdr>
            <w:top w:val="none" w:sz="0" w:space="0" w:color="auto"/>
            <w:left w:val="none" w:sz="0" w:space="0" w:color="auto"/>
            <w:bottom w:val="none" w:sz="0" w:space="0" w:color="auto"/>
            <w:right w:val="none" w:sz="0" w:space="0" w:color="auto"/>
          </w:divBdr>
          <w:divsChild>
            <w:div w:id="798958864">
              <w:marLeft w:val="0"/>
              <w:marRight w:val="0"/>
              <w:marTop w:val="0"/>
              <w:marBottom w:val="0"/>
              <w:divBdr>
                <w:top w:val="none" w:sz="0" w:space="0" w:color="auto"/>
                <w:left w:val="none" w:sz="0" w:space="0" w:color="auto"/>
                <w:bottom w:val="none" w:sz="0" w:space="0" w:color="auto"/>
                <w:right w:val="none" w:sz="0" w:space="0" w:color="auto"/>
              </w:divBdr>
              <w:divsChild>
                <w:div w:id="131676285">
                  <w:marLeft w:val="0"/>
                  <w:marRight w:val="0"/>
                  <w:marTop w:val="0"/>
                  <w:marBottom w:val="0"/>
                  <w:divBdr>
                    <w:top w:val="none" w:sz="0" w:space="0" w:color="auto"/>
                    <w:left w:val="none" w:sz="0" w:space="0" w:color="auto"/>
                    <w:bottom w:val="none" w:sz="0" w:space="0" w:color="auto"/>
                    <w:right w:val="none" w:sz="0" w:space="0" w:color="auto"/>
                  </w:divBdr>
                  <w:divsChild>
                    <w:div w:id="1349942121">
                      <w:marLeft w:val="0"/>
                      <w:marRight w:val="0"/>
                      <w:marTop w:val="0"/>
                      <w:marBottom w:val="0"/>
                      <w:divBdr>
                        <w:top w:val="none" w:sz="0" w:space="0" w:color="auto"/>
                        <w:left w:val="none" w:sz="0" w:space="0" w:color="auto"/>
                        <w:bottom w:val="none" w:sz="0" w:space="0" w:color="auto"/>
                        <w:right w:val="none" w:sz="0" w:space="0" w:color="auto"/>
                      </w:divBdr>
                      <w:divsChild>
                        <w:div w:id="1104958999">
                          <w:marLeft w:val="0"/>
                          <w:marRight w:val="0"/>
                          <w:marTop w:val="0"/>
                          <w:marBottom w:val="0"/>
                          <w:divBdr>
                            <w:top w:val="none" w:sz="0" w:space="0" w:color="auto"/>
                            <w:left w:val="none" w:sz="0" w:space="0" w:color="auto"/>
                            <w:bottom w:val="none" w:sz="0" w:space="0" w:color="auto"/>
                            <w:right w:val="none" w:sz="0" w:space="0" w:color="auto"/>
                          </w:divBdr>
                          <w:divsChild>
                            <w:div w:id="1555044098">
                              <w:marLeft w:val="0"/>
                              <w:marRight w:val="0"/>
                              <w:marTop w:val="0"/>
                              <w:marBottom w:val="0"/>
                              <w:divBdr>
                                <w:top w:val="none" w:sz="0" w:space="0" w:color="auto"/>
                                <w:left w:val="none" w:sz="0" w:space="0" w:color="auto"/>
                                <w:bottom w:val="single" w:sz="18" w:space="0" w:color="E4E4E4"/>
                                <w:right w:val="none" w:sz="0" w:space="0" w:color="auto"/>
                              </w:divBdr>
                              <w:divsChild>
                                <w:div w:id="1578326618">
                                  <w:marLeft w:val="0"/>
                                  <w:marRight w:val="0"/>
                                  <w:marTop w:val="0"/>
                                  <w:marBottom w:val="0"/>
                                  <w:divBdr>
                                    <w:top w:val="none" w:sz="0" w:space="0" w:color="auto"/>
                                    <w:left w:val="none" w:sz="0" w:space="0" w:color="auto"/>
                                    <w:bottom w:val="none" w:sz="0" w:space="0" w:color="auto"/>
                                    <w:right w:val="none" w:sz="0" w:space="0" w:color="auto"/>
                                  </w:divBdr>
                                  <w:divsChild>
                                    <w:div w:id="771318490">
                                      <w:marLeft w:val="0"/>
                                      <w:marRight w:val="0"/>
                                      <w:marTop w:val="0"/>
                                      <w:marBottom w:val="0"/>
                                      <w:divBdr>
                                        <w:top w:val="none" w:sz="0" w:space="0" w:color="auto"/>
                                        <w:left w:val="none" w:sz="0" w:space="0" w:color="auto"/>
                                        <w:bottom w:val="none" w:sz="0" w:space="0" w:color="auto"/>
                                        <w:right w:val="none" w:sz="0" w:space="0" w:color="auto"/>
                                      </w:divBdr>
                                      <w:divsChild>
                                        <w:div w:id="1376781520">
                                          <w:marLeft w:val="0"/>
                                          <w:marRight w:val="0"/>
                                          <w:marTop w:val="0"/>
                                          <w:marBottom w:val="0"/>
                                          <w:divBdr>
                                            <w:top w:val="none" w:sz="0" w:space="0" w:color="auto"/>
                                            <w:left w:val="none" w:sz="0" w:space="0" w:color="auto"/>
                                            <w:bottom w:val="none" w:sz="0" w:space="0" w:color="auto"/>
                                            <w:right w:val="none" w:sz="0" w:space="0" w:color="auto"/>
                                          </w:divBdr>
                                          <w:divsChild>
                                            <w:div w:id="1760256005">
                                              <w:marLeft w:val="0"/>
                                              <w:marRight w:val="0"/>
                                              <w:marTop w:val="0"/>
                                              <w:marBottom w:val="0"/>
                                              <w:divBdr>
                                                <w:top w:val="none" w:sz="0" w:space="0" w:color="auto"/>
                                                <w:left w:val="none" w:sz="0" w:space="0" w:color="auto"/>
                                                <w:bottom w:val="none" w:sz="0" w:space="0" w:color="auto"/>
                                                <w:right w:val="none" w:sz="0" w:space="0" w:color="auto"/>
                                              </w:divBdr>
                                              <w:divsChild>
                                                <w:div w:id="318268315">
                                                  <w:marLeft w:val="0"/>
                                                  <w:marRight w:val="0"/>
                                                  <w:marTop w:val="0"/>
                                                  <w:marBottom w:val="0"/>
                                                  <w:divBdr>
                                                    <w:top w:val="none" w:sz="0" w:space="0" w:color="auto"/>
                                                    <w:left w:val="none" w:sz="0" w:space="0" w:color="auto"/>
                                                    <w:bottom w:val="none" w:sz="0" w:space="0" w:color="auto"/>
                                                    <w:right w:val="none" w:sz="0" w:space="0" w:color="auto"/>
                                                  </w:divBdr>
                                                </w:div>
                                                <w:div w:id="1276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205143">
      <w:bodyDiv w:val="1"/>
      <w:marLeft w:val="0"/>
      <w:marRight w:val="0"/>
      <w:marTop w:val="0"/>
      <w:marBottom w:val="0"/>
      <w:divBdr>
        <w:top w:val="none" w:sz="0" w:space="0" w:color="auto"/>
        <w:left w:val="none" w:sz="0" w:space="0" w:color="auto"/>
        <w:bottom w:val="none" w:sz="0" w:space="0" w:color="auto"/>
        <w:right w:val="none" w:sz="0" w:space="0" w:color="auto"/>
      </w:divBdr>
    </w:div>
    <w:div w:id="1675919185">
      <w:bodyDiv w:val="1"/>
      <w:marLeft w:val="0"/>
      <w:marRight w:val="0"/>
      <w:marTop w:val="0"/>
      <w:marBottom w:val="0"/>
      <w:divBdr>
        <w:top w:val="none" w:sz="0" w:space="0" w:color="auto"/>
        <w:left w:val="none" w:sz="0" w:space="0" w:color="auto"/>
        <w:bottom w:val="none" w:sz="0" w:space="0" w:color="auto"/>
        <w:right w:val="none" w:sz="0" w:space="0" w:color="auto"/>
      </w:divBdr>
    </w:div>
    <w:div w:id="1684744856">
      <w:bodyDiv w:val="1"/>
      <w:marLeft w:val="0"/>
      <w:marRight w:val="0"/>
      <w:marTop w:val="0"/>
      <w:marBottom w:val="0"/>
      <w:divBdr>
        <w:top w:val="none" w:sz="0" w:space="0" w:color="auto"/>
        <w:left w:val="none" w:sz="0" w:space="0" w:color="auto"/>
        <w:bottom w:val="none" w:sz="0" w:space="0" w:color="auto"/>
        <w:right w:val="none" w:sz="0" w:space="0" w:color="auto"/>
      </w:divBdr>
    </w:div>
    <w:div w:id="1697465978">
      <w:bodyDiv w:val="1"/>
      <w:marLeft w:val="0"/>
      <w:marRight w:val="0"/>
      <w:marTop w:val="0"/>
      <w:marBottom w:val="0"/>
      <w:divBdr>
        <w:top w:val="none" w:sz="0" w:space="0" w:color="auto"/>
        <w:left w:val="none" w:sz="0" w:space="0" w:color="auto"/>
        <w:bottom w:val="none" w:sz="0" w:space="0" w:color="auto"/>
        <w:right w:val="none" w:sz="0" w:space="0" w:color="auto"/>
      </w:divBdr>
    </w:div>
    <w:div w:id="1730959107">
      <w:bodyDiv w:val="1"/>
      <w:marLeft w:val="0"/>
      <w:marRight w:val="0"/>
      <w:marTop w:val="0"/>
      <w:marBottom w:val="0"/>
      <w:divBdr>
        <w:top w:val="none" w:sz="0" w:space="0" w:color="auto"/>
        <w:left w:val="none" w:sz="0" w:space="0" w:color="auto"/>
        <w:bottom w:val="none" w:sz="0" w:space="0" w:color="auto"/>
        <w:right w:val="none" w:sz="0" w:space="0" w:color="auto"/>
      </w:divBdr>
    </w:div>
    <w:div w:id="1762529993">
      <w:bodyDiv w:val="1"/>
      <w:marLeft w:val="0"/>
      <w:marRight w:val="0"/>
      <w:marTop w:val="0"/>
      <w:marBottom w:val="0"/>
      <w:divBdr>
        <w:top w:val="none" w:sz="0" w:space="0" w:color="auto"/>
        <w:left w:val="none" w:sz="0" w:space="0" w:color="auto"/>
        <w:bottom w:val="none" w:sz="0" w:space="0" w:color="auto"/>
        <w:right w:val="none" w:sz="0" w:space="0" w:color="auto"/>
      </w:divBdr>
    </w:div>
    <w:div w:id="1774859260">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33063596">
      <w:bodyDiv w:val="1"/>
      <w:marLeft w:val="0"/>
      <w:marRight w:val="0"/>
      <w:marTop w:val="0"/>
      <w:marBottom w:val="0"/>
      <w:divBdr>
        <w:top w:val="none" w:sz="0" w:space="0" w:color="auto"/>
        <w:left w:val="none" w:sz="0" w:space="0" w:color="auto"/>
        <w:bottom w:val="none" w:sz="0" w:space="0" w:color="auto"/>
        <w:right w:val="none" w:sz="0" w:space="0" w:color="auto"/>
      </w:divBdr>
    </w:div>
    <w:div w:id="1940142791">
      <w:bodyDiv w:val="1"/>
      <w:marLeft w:val="0"/>
      <w:marRight w:val="0"/>
      <w:marTop w:val="0"/>
      <w:marBottom w:val="0"/>
      <w:divBdr>
        <w:top w:val="none" w:sz="0" w:space="0" w:color="auto"/>
        <w:left w:val="none" w:sz="0" w:space="0" w:color="auto"/>
        <w:bottom w:val="none" w:sz="0" w:space="0" w:color="auto"/>
        <w:right w:val="none" w:sz="0" w:space="0" w:color="auto"/>
      </w:divBdr>
    </w:div>
    <w:div w:id="1956324475">
      <w:bodyDiv w:val="1"/>
      <w:marLeft w:val="0"/>
      <w:marRight w:val="0"/>
      <w:marTop w:val="0"/>
      <w:marBottom w:val="0"/>
      <w:divBdr>
        <w:top w:val="none" w:sz="0" w:space="0" w:color="auto"/>
        <w:left w:val="none" w:sz="0" w:space="0" w:color="auto"/>
        <w:bottom w:val="none" w:sz="0" w:space="0" w:color="auto"/>
        <w:right w:val="none" w:sz="0" w:space="0" w:color="auto"/>
      </w:divBdr>
    </w:div>
    <w:div w:id="1967196209">
      <w:bodyDiv w:val="1"/>
      <w:marLeft w:val="0"/>
      <w:marRight w:val="0"/>
      <w:marTop w:val="0"/>
      <w:marBottom w:val="0"/>
      <w:divBdr>
        <w:top w:val="none" w:sz="0" w:space="0" w:color="auto"/>
        <w:left w:val="none" w:sz="0" w:space="0" w:color="auto"/>
        <w:bottom w:val="none" w:sz="0" w:space="0" w:color="auto"/>
        <w:right w:val="none" w:sz="0" w:space="0" w:color="auto"/>
      </w:divBdr>
    </w:div>
    <w:div w:id="1999574703">
      <w:bodyDiv w:val="1"/>
      <w:marLeft w:val="0"/>
      <w:marRight w:val="0"/>
      <w:marTop w:val="0"/>
      <w:marBottom w:val="0"/>
      <w:divBdr>
        <w:top w:val="none" w:sz="0" w:space="0" w:color="auto"/>
        <w:left w:val="none" w:sz="0" w:space="0" w:color="auto"/>
        <w:bottom w:val="none" w:sz="0" w:space="0" w:color="auto"/>
        <w:right w:val="none" w:sz="0" w:space="0" w:color="auto"/>
      </w:divBdr>
    </w:div>
    <w:div w:id="2029018522">
      <w:bodyDiv w:val="1"/>
      <w:marLeft w:val="0"/>
      <w:marRight w:val="0"/>
      <w:marTop w:val="0"/>
      <w:marBottom w:val="0"/>
      <w:divBdr>
        <w:top w:val="none" w:sz="0" w:space="0" w:color="auto"/>
        <w:left w:val="none" w:sz="0" w:space="0" w:color="auto"/>
        <w:bottom w:val="none" w:sz="0" w:space="0" w:color="auto"/>
        <w:right w:val="none" w:sz="0" w:space="0" w:color="auto"/>
      </w:divBdr>
    </w:div>
    <w:div w:id="2035497762">
      <w:bodyDiv w:val="1"/>
      <w:marLeft w:val="0"/>
      <w:marRight w:val="0"/>
      <w:marTop w:val="0"/>
      <w:marBottom w:val="0"/>
      <w:divBdr>
        <w:top w:val="none" w:sz="0" w:space="0" w:color="auto"/>
        <w:left w:val="none" w:sz="0" w:space="0" w:color="auto"/>
        <w:bottom w:val="none" w:sz="0" w:space="0" w:color="auto"/>
        <w:right w:val="none" w:sz="0" w:space="0" w:color="auto"/>
      </w:divBdr>
    </w:div>
    <w:div w:id="2044481401">
      <w:bodyDiv w:val="1"/>
      <w:marLeft w:val="0"/>
      <w:marRight w:val="0"/>
      <w:marTop w:val="0"/>
      <w:marBottom w:val="0"/>
      <w:divBdr>
        <w:top w:val="none" w:sz="0" w:space="0" w:color="auto"/>
        <w:left w:val="none" w:sz="0" w:space="0" w:color="auto"/>
        <w:bottom w:val="none" w:sz="0" w:space="0" w:color="auto"/>
        <w:right w:val="none" w:sz="0" w:space="0" w:color="auto"/>
      </w:divBdr>
    </w:div>
    <w:div w:id="2047750700">
      <w:bodyDiv w:val="1"/>
      <w:marLeft w:val="0"/>
      <w:marRight w:val="0"/>
      <w:marTop w:val="0"/>
      <w:marBottom w:val="0"/>
      <w:divBdr>
        <w:top w:val="none" w:sz="0" w:space="0" w:color="auto"/>
        <w:left w:val="none" w:sz="0" w:space="0" w:color="auto"/>
        <w:bottom w:val="none" w:sz="0" w:space="0" w:color="auto"/>
        <w:right w:val="none" w:sz="0" w:space="0" w:color="auto"/>
      </w:divBdr>
    </w:div>
    <w:div w:id="2066685187">
      <w:bodyDiv w:val="1"/>
      <w:marLeft w:val="0"/>
      <w:marRight w:val="0"/>
      <w:marTop w:val="0"/>
      <w:marBottom w:val="0"/>
      <w:divBdr>
        <w:top w:val="none" w:sz="0" w:space="0" w:color="auto"/>
        <w:left w:val="none" w:sz="0" w:space="0" w:color="auto"/>
        <w:bottom w:val="none" w:sz="0" w:space="0" w:color="auto"/>
        <w:right w:val="none" w:sz="0" w:space="0" w:color="auto"/>
      </w:divBdr>
    </w:div>
    <w:div w:id="2067870307">
      <w:bodyDiv w:val="1"/>
      <w:marLeft w:val="0"/>
      <w:marRight w:val="0"/>
      <w:marTop w:val="0"/>
      <w:marBottom w:val="0"/>
      <w:divBdr>
        <w:top w:val="none" w:sz="0" w:space="0" w:color="auto"/>
        <w:left w:val="none" w:sz="0" w:space="0" w:color="auto"/>
        <w:bottom w:val="none" w:sz="0" w:space="0" w:color="auto"/>
        <w:right w:val="none" w:sz="0" w:space="0" w:color="auto"/>
      </w:divBdr>
    </w:div>
    <w:div w:id="2073386202">
      <w:bodyDiv w:val="1"/>
      <w:marLeft w:val="0"/>
      <w:marRight w:val="0"/>
      <w:marTop w:val="0"/>
      <w:marBottom w:val="0"/>
      <w:divBdr>
        <w:top w:val="none" w:sz="0" w:space="0" w:color="auto"/>
        <w:left w:val="none" w:sz="0" w:space="0" w:color="auto"/>
        <w:bottom w:val="none" w:sz="0" w:space="0" w:color="auto"/>
        <w:right w:val="none" w:sz="0" w:space="0" w:color="auto"/>
      </w:divBdr>
    </w:div>
    <w:div w:id="20837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ntech.centralbedfordshire.gov.uk/PLANTECH/DCWebPages/acolnetcgi.gov?ACTION=UNWRAP&amp;RIPNAME=Root.PgeResultDetail&amp;TheSystemkey=6323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caddingt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Cad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C623720EE6E49B2DA41930897BD21" ma:contentTypeVersion="13" ma:contentTypeDescription="Create a new document." ma:contentTypeScope="" ma:versionID="b0ab0cb576ec15b90ee7aaaeb677b598">
  <xsd:schema xmlns:xsd="http://www.w3.org/2001/XMLSchema" xmlns:xs="http://www.w3.org/2001/XMLSchema" xmlns:p="http://schemas.microsoft.com/office/2006/metadata/properties" xmlns:ns2="808be170-65d4-4b1a-ad58-a98192676a07" xmlns:ns3="f059d950-be00-448f-88af-790d01eac382" targetNamespace="http://schemas.microsoft.com/office/2006/metadata/properties" ma:root="true" ma:fieldsID="71ee8e33dbf60ade10e329cd8860b95c" ns2:_="" ns3:_="">
    <xsd:import namespace="808be170-65d4-4b1a-ad58-a98192676a07"/>
    <xsd:import namespace="f059d950-be00-448f-88af-790d01eac3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e170-65d4-4b1a-ad58-a98192676a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869cc0-ef80-47b8-a0d1-4fd7b8e4aa88}" ma:internalName="TaxCatchAll" ma:showField="CatchAllData" ma:web="808be170-65d4-4b1a-ad58-a98192676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59d950-be00-448f-88af-790d01eac3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c2d688-4c85-42da-ab02-9897d4bd7fe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59d950-be00-448f-88af-790d01eac382">
      <Terms xmlns="http://schemas.microsoft.com/office/infopath/2007/PartnerControls"/>
    </lcf76f155ced4ddcb4097134ff3c332f>
    <TaxCatchAll xmlns="808be170-65d4-4b1a-ad58-a98192676a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70E81-66F8-4F3A-9F7C-F0CF1CBF3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e170-65d4-4b1a-ad58-a98192676a07"/>
    <ds:schemaRef ds:uri="f059d950-be00-448f-88af-790d01ea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C54E3-35A7-41C6-808A-B4E8E72BAD29}">
  <ds:schemaRefs>
    <ds:schemaRef ds:uri="http://schemas.microsoft.com/office/2006/metadata/longProperties"/>
  </ds:schemaRefs>
</ds:datastoreItem>
</file>

<file path=customXml/itemProps3.xml><?xml version="1.0" encoding="utf-8"?>
<ds:datastoreItem xmlns:ds="http://schemas.openxmlformats.org/officeDocument/2006/customXml" ds:itemID="{6AD1C565-EB59-4201-A667-857F080060EA}">
  <ds:schemaRefs>
    <ds:schemaRef ds:uri="http://schemas.microsoft.com/office/2006/metadata/properties"/>
    <ds:schemaRef ds:uri="http://schemas.microsoft.com/office/infopath/2007/PartnerControls"/>
    <ds:schemaRef ds:uri="f059d950-be00-448f-88af-790d01eac382"/>
    <ds:schemaRef ds:uri="808be170-65d4-4b1a-ad58-a98192676a07"/>
  </ds:schemaRefs>
</ds:datastoreItem>
</file>

<file path=customXml/itemProps4.xml><?xml version="1.0" encoding="utf-8"?>
<ds:datastoreItem xmlns:ds="http://schemas.openxmlformats.org/officeDocument/2006/customXml" ds:itemID="{61693A35-F4DD-44DB-AAF9-DFE16858E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CaddLetterhead</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3344</CharactersWithSpaces>
  <SharedDoc>false</SharedDoc>
  <HLinks>
    <vt:vector size="12" baseType="variant">
      <vt:variant>
        <vt:i4>4980761</vt:i4>
      </vt:variant>
      <vt:variant>
        <vt:i4>3</vt:i4>
      </vt:variant>
      <vt:variant>
        <vt:i4>0</vt:i4>
      </vt:variant>
      <vt:variant>
        <vt:i4>5</vt:i4>
      </vt:variant>
      <vt:variant>
        <vt:lpwstr>http://plantech.centralbedfordshire.gov.uk/PLANTECH/DCWebPages/acolnetcgi.gov?ACTION=UNWRAP&amp;RIPNAME=Root.PgeResultDetail&amp;TheSystemkey=629164</vt:lpwstr>
      </vt:variant>
      <vt:variant>
        <vt:lpwstr/>
      </vt:variant>
      <vt:variant>
        <vt:i4>2621446</vt:i4>
      </vt:variant>
      <vt:variant>
        <vt:i4>0</vt:i4>
      </vt:variant>
      <vt:variant>
        <vt:i4>0</vt:i4>
      </vt:variant>
      <vt:variant>
        <vt:i4>5</vt:i4>
      </vt:variant>
      <vt:variant>
        <vt:lpwstr>mailto:clerk@caddington.com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Goodwin</dc:creator>
  <cp:keywords/>
  <cp:lastModifiedBy>Maxine Whiting</cp:lastModifiedBy>
  <cp:revision>32</cp:revision>
  <cp:lastPrinted>2022-12-05T10:06:00Z</cp:lastPrinted>
  <dcterms:created xsi:type="dcterms:W3CDTF">2023-01-09T15:05:00Z</dcterms:created>
  <dcterms:modified xsi:type="dcterms:W3CDTF">2023-02-06T12:06:00Z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Maxine Whiting</vt:lpwstr>
  </property>
  <property fmtid="{D5CDD505-2E9C-101B-9397-08002B2CF9AE}" pid="3" name="Order">
    <vt:lpwstr>10800.0000000000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Maxine Whiting</vt:lpwstr>
  </property>
  <property fmtid="{D5CDD505-2E9C-101B-9397-08002B2CF9AE}" pid="7" name="TriggerFlowInfo">
    <vt:lpwstr/>
  </property>
  <property fmtid="{D5CDD505-2E9C-101B-9397-08002B2CF9AE}" pid="8" name="ContentTypeId">
    <vt:lpwstr>0x0101001C5C623720EE6E49B2DA41930897BD21</vt:lpwstr>
  </property>
  <property fmtid="{D5CDD505-2E9C-101B-9397-08002B2CF9AE}" pid="9" name="MediaServiceImageTags">
    <vt:lpwstr/>
  </property>
</Properties>
</file>