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77777777" w:rsidR="002D2F2B" w:rsidRPr="009D4793" w:rsidRDefault="005F5417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4.25pt;margin-top:-10.8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5F5417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4783AA9B" w14:textId="77777777" w:rsidR="002D2F2B" w:rsidRDefault="005F5417" w:rsidP="002D2F2B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664C942E" w14:textId="09F365DB" w:rsidR="00C34485" w:rsidRDefault="003779AA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3779AA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October</w:t>
      </w:r>
      <w:r w:rsidR="00C34485">
        <w:rPr>
          <w:rFonts w:ascii="Arial" w:hAnsi="Arial" w:cs="Arial"/>
          <w:bCs/>
          <w:sz w:val="22"/>
          <w:szCs w:val="22"/>
        </w:rPr>
        <w:t xml:space="preserve"> 2022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2025161B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3779AA">
        <w:rPr>
          <w:rFonts w:ascii="Arial" w:hAnsi="Arial" w:cs="Arial"/>
          <w:b/>
          <w:sz w:val="22"/>
          <w:szCs w:val="22"/>
        </w:rPr>
        <w:t>10</w:t>
      </w:r>
      <w:r w:rsidR="003779AA" w:rsidRPr="003779A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779AA">
        <w:rPr>
          <w:rFonts w:ascii="Arial" w:hAnsi="Arial" w:cs="Arial"/>
          <w:b/>
          <w:sz w:val="22"/>
          <w:szCs w:val="22"/>
        </w:rPr>
        <w:t xml:space="preserve"> OCTOBER</w:t>
      </w:r>
      <w:r>
        <w:rPr>
          <w:rFonts w:ascii="Arial" w:hAnsi="Arial" w:cs="Arial"/>
          <w:b/>
          <w:sz w:val="22"/>
          <w:szCs w:val="22"/>
        </w:rPr>
        <w:t xml:space="preserve"> 2022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D15920D" w14:textId="77777777" w:rsidR="0054710C" w:rsidRDefault="0054710C" w:rsidP="002D2F2B">
      <w:pPr>
        <w:rPr>
          <w:rFonts w:ascii="Arial" w:hAnsi="Arial" w:cs="Arial"/>
          <w:b/>
          <w:sz w:val="22"/>
          <w:szCs w:val="22"/>
        </w:rPr>
      </w:pPr>
    </w:p>
    <w:p w14:paraId="36A53582" w14:textId="3BE658B6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BCE6B96" w14:textId="77777777" w:rsidR="0054710C" w:rsidRDefault="0054710C" w:rsidP="002D2F2B">
      <w:pPr>
        <w:rPr>
          <w:rFonts w:ascii="Arial" w:hAnsi="Arial" w:cs="Arial"/>
          <w:sz w:val="22"/>
          <w:szCs w:val="22"/>
        </w:rPr>
      </w:pP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40C74248" w:rsidR="006F013B" w:rsidRPr="00D069A4" w:rsidRDefault="00D372B6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>eeting</w:t>
      </w:r>
      <w:r w:rsidR="009C169D">
        <w:rPr>
          <w:rFonts w:ascii="Arial" w:hAnsi="Arial" w:cs="Arial"/>
          <w:sz w:val="22"/>
          <w:szCs w:val="22"/>
        </w:rPr>
        <w:t>s</w:t>
      </w:r>
      <w:r w:rsidR="002D2F2B" w:rsidRPr="00D069A4">
        <w:rPr>
          <w:rFonts w:ascii="Arial" w:hAnsi="Arial" w:cs="Arial"/>
          <w:sz w:val="22"/>
          <w:szCs w:val="22"/>
        </w:rPr>
        <w:t xml:space="preserve"> of </w:t>
      </w:r>
      <w:r w:rsidR="001765C5">
        <w:rPr>
          <w:rFonts w:ascii="Arial" w:hAnsi="Arial" w:cs="Arial"/>
          <w:sz w:val="22"/>
          <w:szCs w:val="22"/>
        </w:rPr>
        <w:t>11</w:t>
      </w:r>
      <w:r w:rsidR="001765C5" w:rsidRPr="001765C5">
        <w:rPr>
          <w:rFonts w:ascii="Arial" w:hAnsi="Arial" w:cs="Arial"/>
          <w:sz w:val="22"/>
          <w:szCs w:val="22"/>
          <w:vertAlign w:val="superscript"/>
        </w:rPr>
        <w:t>th</w:t>
      </w:r>
      <w:r w:rsidR="001765C5">
        <w:rPr>
          <w:rFonts w:ascii="Arial" w:hAnsi="Arial" w:cs="Arial"/>
          <w:sz w:val="22"/>
          <w:szCs w:val="22"/>
        </w:rPr>
        <w:t xml:space="preserve"> July</w:t>
      </w:r>
      <w:r w:rsidR="00BE23FF" w:rsidRPr="00D069A4">
        <w:rPr>
          <w:rFonts w:ascii="Arial" w:hAnsi="Arial" w:cs="Arial"/>
          <w:sz w:val="22"/>
          <w:szCs w:val="22"/>
        </w:rPr>
        <w:t xml:space="preserve"> 2022</w:t>
      </w:r>
      <w:r w:rsidR="002D2F2B" w:rsidRPr="00D069A4">
        <w:rPr>
          <w:rFonts w:ascii="Arial" w:hAnsi="Arial" w:cs="Arial"/>
          <w:sz w:val="22"/>
          <w:szCs w:val="22"/>
        </w:rPr>
        <w:t xml:space="preserve"> </w:t>
      </w:r>
      <w:r w:rsidR="009C169D">
        <w:rPr>
          <w:rFonts w:ascii="Arial" w:hAnsi="Arial" w:cs="Arial"/>
          <w:sz w:val="22"/>
          <w:szCs w:val="22"/>
        </w:rPr>
        <w:t>&amp; 26</w:t>
      </w:r>
      <w:r w:rsidR="009C169D" w:rsidRPr="009C169D">
        <w:rPr>
          <w:rFonts w:ascii="Arial" w:hAnsi="Arial" w:cs="Arial"/>
          <w:sz w:val="22"/>
          <w:szCs w:val="22"/>
          <w:vertAlign w:val="superscript"/>
        </w:rPr>
        <w:t>th</w:t>
      </w:r>
      <w:r w:rsidR="009C169D">
        <w:rPr>
          <w:rFonts w:ascii="Arial" w:hAnsi="Arial" w:cs="Arial"/>
          <w:sz w:val="22"/>
          <w:szCs w:val="22"/>
        </w:rPr>
        <w:t xml:space="preserve"> September extra ordinary </w:t>
      </w:r>
      <w:r w:rsidR="002D2F2B" w:rsidRPr="00D069A4">
        <w:rPr>
          <w:rFonts w:ascii="Arial" w:hAnsi="Arial" w:cs="Arial"/>
          <w:sz w:val="22"/>
          <w:szCs w:val="22"/>
        </w:rPr>
        <w:t>as a correct record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Pr="003D6E6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from Central Bedfordshire Ward Councillors and discuss CBC items </w:t>
      </w:r>
    </w:p>
    <w:p w14:paraId="0AD8FDA0" w14:textId="2964A622" w:rsidR="00373C8F" w:rsidRPr="003D6E67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>Receive update on Heathfield Centre development</w:t>
      </w:r>
      <w:r w:rsidR="005A4033" w:rsidRPr="003D6E67">
        <w:rPr>
          <w:rFonts w:ascii="Arial" w:hAnsi="Arial" w:cs="Arial"/>
          <w:sz w:val="22"/>
          <w:szCs w:val="22"/>
        </w:rPr>
        <w:t xml:space="preserve"> and discuss</w:t>
      </w:r>
      <w:r w:rsidRPr="003D6E67">
        <w:rPr>
          <w:rFonts w:ascii="Arial" w:hAnsi="Arial" w:cs="Arial"/>
          <w:sz w:val="22"/>
          <w:szCs w:val="22"/>
        </w:rPr>
        <w:t xml:space="preserve"> </w:t>
      </w:r>
      <w:r w:rsidR="0042522B" w:rsidRPr="003D6E67">
        <w:rPr>
          <w:rFonts w:ascii="Arial" w:hAnsi="Arial" w:cs="Arial"/>
          <w:sz w:val="22"/>
          <w:szCs w:val="22"/>
        </w:rPr>
        <w:t>N</w:t>
      </w:r>
      <w:r w:rsidR="005A4033" w:rsidRPr="003D6E67">
        <w:rPr>
          <w:rFonts w:ascii="Arial" w:hAnsi="Arial" w:cs="Arial"/>
          <w:sz w:val="22"/>
          <w:szCs w:val="22"/>
        </w:rPr>
        <w:t xml:space="preserve">eighbourhood </w:t>
      </w:r>
      <w:r w:rsidR="0042522B" w:rsidRPr="003D6E67">
        <w:rPr>
          <w:rFonts w:ascii="Arial" w:hAnsi="Arial" w:cs="Arial"/>
          <w:sz w:val="22"/>
          <w:szCs w:val="22"/>
        </w:rPr>
        <w:t>P</w:t>
      </w:r>
      <w:r w:rsidR="005A4033" w:rsidRPr="003D6E67">
        <w:rPr>
          <w:rFonts w:ascii="Arial" w:hAnsi="Arial" w:cs="Arial"/>
          <w:sz w:val="22"/>
          <w:szCs w:val="22"/>
        </w:rPr>
        <w:t>lan</w:t>
      </w:r>
      <w:r w:rsidR="0042522B" w:rsidRPr="003D6E67">
        <w:rPr>
          <w:rFonts w:ascii="Arial" w:hAnsi="Arial" w:cs="Arial"/>
          <w:sz w:val="22"/>
          <w:szCs w:val="22"/>
        </w:rPr>
        <w:t xml:space="preserve"> commitments &amp; obligations</w:t>
      </w:r>
      <w:r w:rsidR="005A4033" w:rsidRPr="003D6E67">
        <w:rPr>
          <w:rFonts w:ascii="Arial" w:hAnsi="Arial" w:cs="Arial"/>
          <w:sz w:val="22"/>
          <w:szCs w:val="22"/>
        </w:rPr>
        <w:t xml:space="preserve"> and </w:t>
      </w:r>
      <w:r w:rsidR="0042522B" w:rsidRPr="003D6E67">
        <w:rPr>
          <w:rFonts w:ascii="Arial" w:hAnsi="Arial" w:cs="Arial"/>
          <w:sz w:val="22"/>
          <w:szCs w:val="22"/>
        </w:rPr>
        <w:t xml:space="preserve">hall hire </w:t>
      </w:r>
      <w:r w:rsidR="005A4033" w:rsidRPr="003D6E67">
        <w:rPr>
          <w:rFonts w:ascii="Arial" w:hAnsi="Arial" w:cs="Arial"/>
          <w:sz w:val="22"/>
          <w:szCs w:val="22"/>
        </w:rPr>
        <w:t>meeting costs</w:t>
      </w:r>
    </w:p>
    <w:p w14:paraId="3AEA6575" w14:textId="35122DD9" w:rsidR="00FE1613" w:rsidRPr="003D6E67" w:rsidRDefault="00FE1613" w:rsidP="00FE161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>Discuss Christmas lights and switch on event 26</w:t>
      </w:r>
      <w:r w:rsidRPr="003D6E67">
        <w:rPr>
          <w:rFonts w:ascii="Arial" w:hAnsi="Arial" w:cs="Arial"/>
          <w:sz w:val="22"/>
          <w:szCs w:val="22"/>
          <w:vertAlign w:val="superscript"/>
        </w:rPr>
        <w:t>th</w:t>
      </w:r>
      <w:r w:rsidRPr="003D6E67">
        <w:rPr>
          <w:rFonts w:ascii="Arial" w:hAnsi="Arial" w:cs="Arial"/>
          <w:sz w:val="22"/>
          <w:szCs w:val="22"/>
        </w:rPr>
        <w:t xml:space="preserve"> November</w:t>
      </w:r>
      <w:r w:rsidR="00CB126B" w:rsidRPr="003D6E67">
        <w:rPr>
          <w:rFonts w:ascii="Arial" w:hAnsi="Arial" w:cs="Arial"/>
          <w:sz w:val="22"/>
          <w:szCs w:val="22"/>
        </w:rPr>
        <w:t xml:space="preserve"> </w:t>
      </w:r>
    </w:p>
    <w:p w14:paraId="41B0C1D9" w14:textId="390D7FD3" w:rsidR="00FE1613" w:rsidRPr="003D6E67" w:rsidRDefault="00FE1613" w:rsidP="00D7517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Discuss Remembrance Day &amp; </w:t>
      </w:r>
      <w:r w:rsidR="0022330B" w:rsidRPr="003D6E67">
        <w:rPr>
          <w:rFonts w:ascii="Arial" w:hAnsi="Arial" w:cs="Arial"/>
          <w:sz w:val="22"/>
          <w:szCs w:val="22"/>
        </w:rPr>
        <w:t>t</w:t>
      </w:r>
      <w:r w:rsidRPr="003D6E67">
        <w:rPr>
          <w:rFonts w:ascii="Arial" w:hAnsi="Arial" w:cs="Arial"/>
          <w:sz w:val="22"/>
          <w:szCs w:val="22"/>
        </w:rPr>
        <w:t xml:space="preserve">winning </w:t>
      </w:r>
      <w:proofErr w:type="spellStart"/>
      <w:r w:rsidRPr="003D6E67">
        <w:rPr>
          <w:rFonts w:ascii="Arial" w:hAnsi="Arial" w:cs="Arial"/>
          <w:sz w:val="22"/>
          <w:szCs w:val="22"/>
        </w:rPr>
        <w:t>Oststeinbek</w:t>
      </w:r>
      <w:proofErr w:type="spellEnd"/>
      <w:r w:rsidRPr="003D6E67">
        <w:rPr>
          <w:rFonts w:ascii="Arial" w:hAnsi="Arial" w:cs="Arial"/>
          <w:sz w:val="22"/>
          <w:szCs w:val="22"/>
        </w:rPr>
        <w:t xml:space="preserve">, Germany </w:t>
      </w:r>
    </w:p>
    <w:p w14:paraId="3C95A4FF" w14:textId="3ADD04AC" w:rsidR="004B5AD6" w:rsidRPr="003D6E67" w:rsidRDefault="004B5AD6" w:rsidP="0055007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Discuss </w:t>
      </w:r>
      <w:r w:rsidR="00CC017F" w:rsidRPr="003D6E67">
        <w:rPr>
          <w:rFonts w:ascii="Arial" w:hAnsi="Arial" w:cs="Arial"/>
          <w:sz w:val="22"/>
          <w:szCs w:val="22"/>
        </w:rPr>
        <w:t>replacement</w:t>
      </w:r>
      <w:r w:rsidRPr="003D6E67">
        <w:rPr>
          <w:rFonts w:ascii="Arial" w:hAnsi="Arial" w:cs="Arial"/>
          <w:sz w:val="22"/>
          <w:szCs w:val="22"/>
        </w:rPr>
        <w:t xml:space="preserve"> tree on village green near Chequers</w:t>
      </w:r>
      <w:r w:rsidR="00FE1613" w:rsidRPr="003D6E67">
        <w:rPr>
          <w:rFonts w:ascii="Arial" w:hAnsi="Arial" w:cs="Arial"/>
          <w:sz w:val="22"/>
          <w:szCs w:val="22"/>
        </w:rPr>
        <w:t xml:space="preserve"> &amp; memorial seating request</w:t>
      </w:r>
    </w:p>
    <w:p w14:paraId="7CD20C2F" w14:textId="2247FF67" w:rsidR="00750751" w:rsidRPr="003D6E67" w:rsidRDefault="00750751" w:rsidP="0055007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>Receive update on village sign additional lighting</w:t>
      </w:r>
      <w:r w:rsidR="00A80738" w:rsidRPr="003D6E67">
        <w:rPr>
          <w:rFonts w:ascii="Arial" w:hAnsi="Arial" w:cs="Arial"/>
          <w:sz w:val="22"/>
          <w:szCs w:val="22"/>
        </w:rPr>
        <w:t xml:space="preserve"> &amp; discuss replacement bin </w:t>
      </w:r>
    </w:p>
    <w:p w14:paraId="53E7A9DF" w14:textId="382FBB88" w:rsidR="0055007E" w:rsidRPr="003D6E67" w:rsidRDefault="00D25824" w:rsidP="0055007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</w:t>
      </w:r>
      <w:r w:rsidR="0099183F" w:rsidRPr="003D6E67">
        <w:rPr>
          <w:rFonts w:ascii="Arial" w:hAnsi="Arial" w:cs="Arial"/>
          <w:sz w:val="22"/>
          <w:szCs w:val="22"/>
        </w:rPr>
        <w:t>quotes for</w:t>
      </w:r>
      <w:r w:rsidRPr="003D6E67">
        <w:rPr>
          <w:rFonts w:ascii="Arial" w:hAnsi="Arial" w:cs="Arial"/>
          <w:sz w:val="22"/>
          <w:szCs w:val="22"/>
        </w:rPr>
        <w:t xml:space="preserve"> </w:t>
      </w:r>
      <w:r w:rsidR="00BA06AB" w:rsidRPr="003D6E67">
        <w:rPr>
          <w:rFonts w:ascii="Arial" w:hAnsi="Arial" w:cs="Arial"/>
          <w:sz w:val="22"/>
          <w:szCs w:val="22"/>
        </w:rPr>
        <w:t xml:space="preserve">allotment ditch </w:t>
      </w:r>
      <w:r w:rsidR="00117E37" w:rsidRPr="003D6E67">
        <w:rPr>
          <w:rFonts w:ascii="Arial" w:hAnsi="Arial" w:cs="Arial"/>
          <w:sz w:val="22"/>
          <w:szCs w:val="22"/>
        </w:rPr>
        <w:t>improvements</w:t>
      </w:r>
      <w:r w:rsidRPr="003D6E67">
        <w:rPr>
          <w:rFonts w:ascii="Arial" w:hAnsi="Arial" w:cs="Arial"/>
          <w:sz w:val="22"/>
          <w:szCs w:val="22"/>
        </w:rPr>
        <w:t xml:space="preserve"> </w:t>
      </w:r>
    </w:p>
    <w:p w14:paraId="5200572A" w14:textId="4068B31E" w:rsidR="00117E37" w:rsidRPr="003D6E67" w:rsidRDefault="00117E37" w:rsidP="00117E3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quotes for pond improvements  </w:t>
      </w:r>
    </w:p>
    <w:p w14:paraId="721CD29A" w14:textId="77777777" w:rsidR="00117E37" w:rsidRPr="003D6E67" w:rsidRDefault="00117E37" w:rsidP="00117E3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and discuss actions from </w:t>
      </w:r>
      <w:proofErr w:type="spellStart"/>
      <w:r w:rsidRPr="003D6E67">
        <w:rPr>
          <w:rFonts w:ascii="Arial" w:hAnsi="Arial" w:cs="Arial"/>
          <w:sz w:val="22"/>
          <w:szCs w:val="22"/>
        </w:rPr>
        <w:t>Rospa</w:t>
      </w:r>
      <w:proofErr w:type="spellEnd"/>
      <w:r w:rsidRPr="003D6E67">
        <w:rPr>
          <w:rFonts w:ascii="Arial" w:hAnsi="Arial" w:cs="Arial"/>
          <w:sz w:val="22"/>
          <w:szCs w:val="22"/>
        </w:rPr>
        <w:t xml:space="preserve"> safety reports</w:t>
      </w:r>
    </w:p>
    <w:p w14:paraId="703470AE" w14:textId="0EDC0E9E" w:rsidR="001B407C" w:rsidRPr="003D6E67" w:rsidRDefault="00117E37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Discuss Rushmore </w:t>
      </w:r>
      <w:r w:rsidR="0028398C" w:rsidRPr="003D6E67">
        <w:rPr>
          <w:rFonts w:ascii="Arial" w:hAnsi="Arial" w:cs="Arial"/>
          <w:sz w:val="22"/>
          <w:szCs w:val="22"/>
        </w:rPr>
        <w:t xml:space="preserve">Park and </w:t>
      </w:r>
      <w:r w:rsidR="00CF1290" w:rsidRPr="003D6E67">
        <w:rPr>
          <w:rFonts w:ascii="Arial" w:hAnsi="Arial" w:cs="Arial"/>
          <w:sz w:val="22"/>
          <w:szCs w:val="22"/>
        </w:rPr>
        <w:t>l</w:t>
      </w:r>
      <w:r w:rsidRPr="003D6E67">
        <w:rPr>
          <w:rFonts w:ascii="Arial" w:hAnsi="Arial" w:cs="Arial"/>
          <w:sz w:val="22"/>
          <w:szCs w:val="22"/>
        </w:rPr>
        <w:t>ease renewal</w:t>
      </w:r>
    </w:p>
    <w:p w14:paraId="37EC9D14" w14:textId="1038DAF4" w:rsidR="002E528E" w:rsidRPr="003D6E67" w:rsidRDefault="002E528E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Discuss allotments </w:t>
      </w:r>
      <w:r w:rsidR="00574C22" w:rsidRPr="003D6E67">
        <w:rPr>
          <w:rFonts w:ascii="Arial" w:hAnsi="Arial" w:cs="Arial"/>
          <w:sz w:val="22"/>
          <w:szCs w:val="22"/>
        </w:rPr>
        <w:t>plot price</w:t>
      </w:r>
      <w:r w:rsidR="00A623F2" w:rsidRPr="003D6E67">
        <w:rPr>
          <w:rFonts w:ascii="Arial" w:hAnsi="Arial" w:cs="Arial"/>
          <w:sz w:val="22"/>
          <w:szCs w:val="22"/>
        </w:rPr>
        <w:t xml:space="preserve"> </w:t>
      </w:r>
      <w:r w:rsidR="001B407C" w:rsidRPr="003D6E67">
        <w:rPr>
          <w:rFonts w:ascii="Arial" w:hAnsi="Arial" w:cs="Arial"/>
          <w:sz w:val="22"/>
          <w:szCs w:val="22"/>
        </w:rPr>
        <w:t xml:space="preserve">increase </w:t>
      </w:r>
      <w:r w:rsidR="00A623F2" w:rsidRPr="003D6E67">
        <w:rPr>
          <w:rFonts w:ascii="Arial" w:hAnsi="Arial" w:cs="Arial"/>
          <w:sz w:val="22"/>
          <w:szCs w:val="22"/>
        </w:rPr>
        <w:t xml:space="preserve">&amp; </w:t>
      </w:r>
      <w:r w:rsidR="009A61DF" w:rsidRPr="003D6E67">
        <w:rPr>
          <w:rFonts w:ascii="Arial" w:hAnsi="Arial" w:cs="Arial"/>
          <w:sz w:val="22"/>
          <w:szCs w:val="22"/>
        </w:rPr>
        <w:t>appoint Cllr representative to Leisure Gardens Management Committee</w:t>
      </w:r>
      <w:r w:rsidR="00A623F2" w:rsidRPr="003D6E67">
        <w:rPr>
          <w:rFonts w:ascii="Arial" w:hAnsi="Arial" w:cs="Arial"/>
          <w:sz w:val="22"/>
          <w:szCs w:val="22"/>
        </w:rPr>
        <w:t xml:space="preserve"> </w:t>
      </w:r>
    </w:p>
    <w:p w14:paraId="35883DE4" w14:textId="79CB6B48" w:rsidR="00A15540" w:rsidRPr="003D6E67" w:rsidRDefault="007F5B21" w:rsidP="00952C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3D6E67">
        <w:rPr>
          <w:rFonts w:ascii="Arial" w:hAnsi="Arial" w:cs="Arial"/>
          <w:sz w:val="22"/>
          <w:szCs w:val="22"/>
        </w:rPr>
        <w:t xml:space="preserve">comments &amp; </w:t>
      </w:r>
      <w:r w:rsidRPr="003D6E67">
        <w:rPr>
          <w:rFonts w:ascii="Arial" w:hAnsi="Arial" w:cs="Arial"/>
          <w:sz w:val="22"/>
          <w:szCs w:val="22"/>
        </w:rPr>
        <w:t>recommendations</w:t>
      </w:r>
      <w:r w:rsidR="00E57648" w:rsidRPr="003D6E67">
        <w:rPr>
          <w:rFonts w:ascii="Arial" w:hAnsi="Arial" w:cs="Arial"/>
          <w:sz w:val="22"/>
          <w:szCs w:val="22"/>
        </w:rPr>
        <w:t xml:space="preserve"> for applications and r</w:t>
      </w:r>
      <w:r w:rsidR="00A15540" w:rsidRPr="003D6E67">
        <w:rPr>
          <w:rFonts w:ascii="Arial" w:hAnsi="Arial" w:cs="Arial"/>
          <w:sz w:val="22"/>
          <w:szCs w:val="22"/>
        </w:rPr>
        <w:t xml:space="preserve">eview and update </w:t>
      </w:r>
      <w:r w:rsidR="00E57648" w:rsidRPr="003D6E67">
        <w:rPr>
          <w:rFonts w:ascii="Arial" w:hAnsi="Arial" w:cs="Arial"/>
          <w:sz w:val="22"/>
          <w:szCs w:val="22"/>
        </w:rPr>
        <w:t xml:space="preserve">committee </w:t>
      </w:r>
      <w:r w:rsidR="00A15540" w:rsidRPr="003D6E67">
        <w:rPr>
          <w:rFonts w:ascii="Arial" w:hAnsi="Arial" w:cs="Arial"/>
          <w:sz w:val="22"/>
          <w:szCs w:val="22"/>
        </w:rPr>
        <w:t>Terms of Reference</w:t>
      </w:r>
    </w:p>
    <w:p w14:paraId="369C79FD" w14:textId="77777777" w:rsidR="003D6E67" w:rsidRPr="003D6E67" w:rsidRDefault="00231D4C" w:rsidP="003D6E67">
      <w:pPr>
        <w:ind w:firstLine="360"/>
        <w:rPr>
          <w:rFonts w:ascii="Arial" w:hAnsi="Arial" w:cs="Arial"/>
          <w:sz w:val="22"/>
          <w:szCs w:val="22"/>
          <w:lang w:eastAsia="en-GB"/>
        </w:rPr>
      </w:pPr>
      <w:hyperlink r:id="rId13" w:history="1">
        <w:r w:rsidRPr="003D6E67">
          <w:rPr>
            <w:rFonts w:ascii="Arial" w:hAnsi="Arial" w:cs="Arial"/>
            <w:b/>
            <w:bCs/>
            <w:sz w:val="22"/>
            <w:szCs w:val="22"/>
            <w:u w:val="single"/>
          </w:rPr>
          <w:t>CB/22/03847/FULL</w:t>
        </w:r>
      </w:hyperlink>
      <w:r w:rsidR="003D6E67" w:rsidRPr="003D6E67">
        <w:rPr>
          <w:rFonts w:ascii="Arial" w:hAnsi="Arial" w:cs="Arial"/>
          <w:sz w:val="22"/>
          <w:szCs w:val="22"/>
        </w:rPr>
        <w:t xml:space="preserve"> </w:t>
      </w:r>
      <w:r w:rsidR="003D6E67" w:rsidRPr="003D6E67">
        <w:rPr>
          <w:rFonts w:ascii="Arial" w:hAnsi="Arial" w:cs="Arial"/>
          <w:sz w:val="22"/>
          <w:szCs w:val="22"/>
          <w:lang w:eastAsia="en-GB"/>
        </w:rPr>
        <w:t>14 Hyde Road, Caddington, Luton, LU1 4HE</w:t>
      </w:r>
    </w:p>
    <w:p w14:paraId="3E25D170" w14:textId="5230D65C" w:rsidR="003D6E67" w:rsidRPr="003D6E67" w:rsidRDefault="003D6E67" w:rsidP="003D6E67">
      <w:pPr>
        <w:ind w:firstLine="360"/>
        <w:rPr>
          <w:rFonts w:ascii="Arial" w:hAnsi="Arial" w:cs="Arial"/>
          <w:sz w:val="22"/>
          <w:szCs w:val="22"/>
          <w:lang w:eastAsia="en-GB"/>
        </w:rPr>
      </w:pPr>
      <w:r w:rsidRPr="003D6E67">
        <w:rPr>
          <w:rFonts w:ascii="Arial" w:hAnsi="Arial" w:cs="Arial"/>
          <w:sz w:val="22"/>
          <w:szCs w:val="22"/>
          <w:lang w:eastAsia="en-GB"/>
        </w:rPr>
        <w:t>Garage conversion with replacement raised roof, and single storey rear extension.</w:t>
      </w:r>
    </w:p>
    <w:p w14:paraId="32B84488" w14:textId="582889E1" w:rsidR="00EA4E2E" w:rsidRPr="003D6E67" w:rsidRDefault="00EA4E2E" w:rsidP="008424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  <w:lang w:val="en-US"/>
        </w:rPr>
        <w:t>Discuss signing up to the Civility and Respect Pledge</w:t>
      </w:r>
    </w:p>
    <w:p w14:paraId="565BD228" w14:textId="1B937B9E" w:rsidR="00876F6E" w:rsidRPr="003D6E67" w:rsidRDefault="00876F6E" w:rsidP="00876F6E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>Receive 2</w:t>
      </w:r>
      <w:r w:rsidRPr="003D6E67">
        <w:rPr>
          <w:rFonts w:ascii="Arial" w:hAnsi="Arial" w:cs="Arial"/>
          <w:sz w:val="22"/>
          <w:szCs w:val="22"/>
          <w:vertAlign w:val="superscript"/>
        </w:rPr>
        <w:t>nd</w:t>
      </w:r>
      <w:r w:rsidRPr="003D6E67">
        <w:rPr>
          <w:rFonts w:ascii="Arial" w:hAnsi="Arial" w:cs="Arial"/>
          <w:sz w:val="22"/>
          <w:szCs w:val="22"/>
        </w:rPr>
        <w:t xml:space="preserve"> Quarter bank reconciliations &amp; spend against 202</w:t>
      </w:r>
      <w:r w:rsidR="00EA4E2E" w:rsidRPr="003D6E67">
        <w:rPr>
          <w:rFonts w:ascii="Arial" w:hAnsi="Arial" w:cs="Arial"/>
          <w:sz w:val="22"/>
          <w:szCs w:val="22"/>
        </w:rPr>
        <w:t>2</w:t>
      </w:r>
      <w:r w:rsidRPr="003D6E67">
        <w:rPr>
          <w:rFonts w:ascii="Arial" w:hAnsi="Arial" w:cs="Arial"/>
          <w:sz w:val="22"/>
          <w:szCs w:val="22"/>
        </w:rPr>
        <w:t>-2</w:t>
      </w:r>
      <w:r w:rsidR="00EA4E2E" w:rsidRPr="003D6E67">
        <w:rPr>
          <w:rFonts w:ascii="Arial" w:hAnsi="Arial" w:cs="Arial"/>
          <w:sz w:val="22"/>
          <w:szCs w:val="22"/>
        </w:rPr>
        <w:t>3</w:t>
      </w:r>
      <w:r w:rsidRPr="003D6E67">
        <w:rPr>
          <w:rFonts w:ascii="Arial" w:hAnsi="Arial" w:cs="Arial"/>
          <w:sz w:val="22"/>
          <w:szCs w:val="22"/>
        </w:rPr>
        <w:t xml:space="preserve"> budget</w:t>
      </w:r>
    </w:p>
    <w:p w14:paraId="1EB2362B" w14:textId="6565FED3" w:rsidR="006F013B" w:rsidRPr="00062681" w:rsidRDefault="002D2F2B" w:rsidP="00160C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069A4">
        <w:rPr>
          <w:rFonts w:ascii="Arial" w:hAnsi="Arial" w:cs="Arial"/>
          <w:sz w:val="22"/>
          <w:szCs w:val="22"/>
        </w:rPr>
        <w:t xml:space="preserve">Receive general correspondence – </w:t>
      </w:r>
      <w:r w:rsidRPr="00D069A4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Default="00062681" w:rsidP="000626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485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C34485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77777777" w:rsidR="00940F29" w:rsidRDefault="000A3034" w:rsidP="009C5279">
      <w:r w:rsidRPr="007E3477">
        <w:rPr>
          <w:rFonts w:ascii="Arial" w:hAnsi="Arial" w:cs="Arial"/>
          <w:b/>
          <w:sz w:val="22"/>
          <w:szCs w:val="22"/>
        </w:rPr>
        <w:t>P</w:t>
      </w:r>
      <w:r w:rsidR="002D2F2B" w:rsidRPr="007E3477">
        <w:rPr>
          <w:rFonts w:ascii="Arial" w:hAnsi="Arial" w:cs="Arial"/>
          <w:b/>
          <w:sz w:val="22"/>
          <w:szCs w:val="22"/>
        </w:rPr>
        <w:t>ublic Participation:</w:t>
      </w:r>
      <w:r w:rsidR="002D2F2B" w:rsidRPr="00F52E9B">
        <w:rPr>
          <w:rFonts w:ascii="Arial" w:hAnsi="Arial" w:cs="Arial"/>
          <w:sz w:val="22"/>
          <w:szCs w:val="22"/>
        </w:rPr>
        <w:t xml:space="preserve"> 5 minutes for </w:t>
      </w:r>
      <w:r w:rsidR="002D2F2B" w:rsidRPr="00751E7C">
        <w:rPr>
          <w:rFonts w:ascii="Arial" w:hAnsi="Arial" w:cs="Arial"/>
          <w:sz w:val="22"/>
          <w:szCs w:val="22"/>
        </w:rPr>
        <w:t>public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2F45" w14:textId="77777777" w:rsidR="00BE0410" w:rsidRDefault="00BE0410" w:rsidP="00AC65FD">
      <w:r>
        <w:separator/>
      </w:r>
    </w:p>
  </w:endnote>
  <w:endnote w:type="continuationSeparator" w:id="0">
    <w:p w14:paraId="69C542E1" w14:textId="77777777" w:rsidR="00BE0410" w:rsidRDefault="00BE0410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6B62" w14:textId="77777777" w:rsidR="00BE0410" w:rsidRDefault="00BE0410" w:rsidP="00AC65FD">
      <w:r>
        <w:separator/>
      </w:r>
    </w:p>
  </w:footnote>
  <w:footnote w:type="continuationSeparator" w:id="0">
    <w:p w14:paraId="6E4034DC" w14:textId="77777777" w:rsidR="00BE0410" w:rsidRDefault="00BE0410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3"/>
  </w:num>
  <w:num w:numId="2" w16cid:durableId="1324044886">
    <w:abstractNumId w:val="2"/>
  </w:num>
  <w:num w:numId="3" w16cid:durableId="1676959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1AE6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E8A"/>
    <w:rsid w:val="001B407C"/>
    <w:rsid w:val="001B5D6F"/>
    <w:rsid w:val="001B5FCF"/>
    <w:rsid w:val="001B68ED"/>
    <w:rsid w:val="001B6CA1"/>
    <w:rsid w:val="001C01EE"/>
    <w:rsid w:val="001C05C1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3FF8"/>
    <w:rsid w:val="001F4E49"/>
    <w:rsid w:val="001F5A8D"/>
    <w:rsid w:val="001F69BD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149D"/>
    <w:rsid w:val="00421A56"/>
    <w:rsid w:val="0042522B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6D9"/>
    <w:rsid w:val="004B0BDF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46D"/>
    <w:rsid w:val="005F057C"/>
    <w:rsid w:val="005F17F8"/>
    <w:rsid w:val="005F25C3"/>
    <w:rsid w:val="005F28B5"/>
    <w:rsid w:val="005F2C43"/>
    <w:rsid w:val="005F4F0A"/>
    <w:rsid w:val="005F5417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06E"/>
    <w:rsid w:val="00664EA8"/>
    <w:rsid w:val="00666363"/>
    <w:rsid w:val="00666678"/>
    <w:rsid w:val="00667D0E"/>
    <w:rsid w:val="00671ADF"/>
    <w:rsid w:val="006747FE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0751"/>
    <w:rsid w:val="0075114B"/>
    <w:rsid w:val="00751D16"/>
    <w:rsid w:val="00752D61"/>
    <w:rsid w:val="00755E22"/>
    <w:rsid w:val="00762562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7EA8"/>
    <w:rsid w:val="008C1C87"/>
    <w:rsid w:val="008C280D"/>
    <w:rsid w:val="008D1700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7603"/>
    <w:rsid w:val="009C1287"/>
    <w:rsid w:val="009C169D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104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2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2550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26</cp:revision>
  <cp:lastPrinted>2022-07-03T14:27:00Z</cp:lastPrinted>
  <dcterms:created xsi:type="dcterms:W3CDTF">2022-09-08T17:44:00Z</dcterms:created>
  <dcterms:modified xsi:type="dcterms:W3CDTF">2022-10-03T12:45:00Z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