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4F646C55" w:rsidR="002D2F2B" w:rsidRPr="009D4793" w:rsidRDefault="003420C4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1.9pt;margin-top:-14.45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3420C4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5F56826A" w14:textId="4830DCD4" w:rsidR="00F85023" w:rsidRPr="00F85023" w:rsidRDefault="003420C4" w:rsidP="00F85023">
      <w:pPr>
        <w:pStyle w:val="Heading1"/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14:paraId="28D77686" w14:textId="6517E504" w:rsidR="00C34485" w:rsidRDefault="00B30974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B30974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December 2022</w:t>
      </w:r>
    </w:p>
    <w:p w14:paraId="4E2B340B" w14:textId="77777777" w:rsidR="00B30974" w:rsidRDefault="00B30974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4377C806" w14:textId="5E7C7B89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BF48CB">
        <w:rPr>
          <w:rFonts w:ascii="Arial" w:hAnsi="Arial" w:cs="Arial"/>
          <w:b/>
          <w:sz w:val="22"/>
          <w:szCs w:val="22"/>
        </w:rPr>
        <w:t>1</w:t>
      </w:r>
      <w:r w:rsidR="003420C4">
        <w:rPr>
          <w:rFonts w:ascii="Arial" w:hAnsi="Arial" w:cs="Arial"/>
          <w:b/>
          <w:sz w:val="22"/>
          <w:szCs w:val="22"/>
        </w:rPr>
        <w:t>2</w:t>
      </w:r>
      <w:r w:rsidR="00BF48CB" w:rsidRPr="00BF48C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F48CB">
        <w:rPr>
          <w:rFonts w:ascii="Arial" w:hAnsi="Arial" w:cs="Arial"/>
          <w:b/>
          <w:sz w:val="22"/>
          <w:szCs w:val="22"/>
        </w:rPr>
        <w:t xml:space="preserve"> </w:t>
      </w:r>
      <w:r w:rsidR="008733D9">
        <w:rPr>
          <w:rFonts w:ascii="Arial" w:hAnsi="Arial" w:cs="Arial"/>
          <w:b/>
          <w:sz w:val="22"/>
          <w:szCs w:val="22"/>
        </w:rPr>
        <w:t>DEC</w:t>
      </w:r>
      <w:r w:rsidR="00BF48CB">
        <w:rPr>
          <w:rFonts w:ascii="Arial" w:hAnsi="Arial" w:cs="Arial"/>
          <w:b/>
          <w:sz w:val="22"/>
          <w:szCs w:val="22"/>
        </w:rPr>
        <w:t>EMBER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Default="00BF2445" w:rsidP="002D2F2B">
      <w:pPr>
        <w:rPr>
          <w:sz w:val="22"/>
          <w:szCs w:val="22"/>
          <w:shd w:val="clear" w:color="auto" w:fill="FFFFFF"/>
        </w:rPr>
      </w:pPr>
    </w:p>
    <w:p w14:paraId="16D66C4D" w14:textId="77777777" w:rsidR="004B5AD6" w:rsidRDefault="004B5AD6" w:rsidP="004B5AD6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b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77560800" w14:textId="77777777" w:rsidR="00BF2814" w:rsidRDefault="00BF2814" w:rsidP="004B5AD6">
      <w:pPr>
        <w:rPr>
          <w:rFonts w:ascii="Arial" w:hAnsi="Arial" w:cs="Arial"/>
          <w:sz w:val="22"/>
          <w:szCs w:val="22"/>
        </w:rPr>
      </w:pPr>
    </w:p>
    <w:p w14:paraId="3B05739B" w14:textId="77777777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>M Whiting</w:t>
      </w:r>
    </w:p>
    <w:p w14:paraId="5B30CC89" w14:textId="77777777" w:rsidR="002D2F2B" w:rsidRDefault="002D2F2B" w:rsidP="002D2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Whiting,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D15920D" w14:textId="77777777" w:rsidR="0054710C" w:rsidRDefault="0054710C" w:rsidP="002D2F2B">
      <w:pPr>
        <w:rPr>
          <w:rFonts w:ascii="Arial" w:hAnsi="Arial" w:cs="Arial"/>
          <w:b/>
          <w:sz w:val="22"/>
          <w:szCs w:val="22"/>
        </w:rPr>
      </w:pPr>
    </w:p>
    <w:p w14:paraId="36A53582" w14:textId="6FE253AD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8A5AA3">
        <w:rPr>
          <w:rFonts w:ascii="Arial" w:hAnsi="Arial" w:cs="Arial"/>
          <w:b/>
          <w:bCs/>
          <w:sz w:val="22"/>
          <w:szCs w:val="22"/>
        </w:rPr>
        <w:t xml:space="preserve"> minu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>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2BCE6B96" w14:textId="77777777" w:rsidR="0054710C" w:rsidRDefault="0054710C" w:rsidP="002D2F2B">
      <w:pPr>
        <w:rPr>
          <w:rFonts w:ascii="Arial" w:hAnsi="Arial" w:cs="Arial"/>
          <w:sz w:val="22"/>
          <w:szCs w:val="22"/>
        </w:rPr>
      </w:pPr>
    </w:p>
    <w:p w14:paraId="2E2F913F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64F4C35A" w14:textId="6B372B7C" w:rsidR="006F013B" w:rsidRPr="00D069A4" w:rsidRDefault="00D372B6" w:rsidP="00B437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9A4">
        <w:rPr>
          <w:rFonts w:ascii="Arial" w:hAnsi="Arial" w:cs="Arial"/>
          <w:sz w:val="22"/>
          <w:szCs w:val="22"/>
        </w:rPr>
        <w:t>Agree and sign minutes of the m</w:t>
      </w:r>
      <w:r w:rsidR="002D2F2B" w:rsidRPr="00D069A4">
        <w:rPr>
          <w:rFonts w:ascii="Arial" w:hAnsi="Arial" w:cs="Arial"/>
          <w:sz w:val="22"/>
          <w:szCs w:val="22"/>
        </w:rPr>
        <w:t>eeting</w:t>
      </w:r>
      <w:r w:rsidR="009C169D">
        <w:rPr>
          <w:rFonts w:ascii="Arial" w:hAnsi="Arial" w:cs="Arial"/>
          <w:sz w:val="22"/>
          <w:szCs w:val="22"/>
        </w:rPr>
        <w:t>s</w:t>
      </w:r>
      <w:r w:rsidR="002D2F2B" w:rsidRPr="00D069A4">
        <w:rPr>
          <w:rFonts w:ascii="Arial" w:hAnsi="Arial" w:cs="Arial"/>
          <w:sz w:val="22"/>
          <w:szCs w:val="22"/>
        </w:rPr>
        <w:t xml:space="preserve"> of </w:t>
      </w:r>
      <w:r w:rsidR="00793A35">
        <w:rPr>
          <w:rFonts w:ascii="Arial" w:hAnsi="Arial" w:cs="Arial"/>
          <w:sz w:val="22"/>
          <w:szCs w:val="22"/>
        </w:rPr>
        <w:t>14</w:t>
      </w:r>
      <w:r w:rsidR="00793A35" w:rsidRPr="00793A35">
        <w:rPr>
          <w:rFonts w:ascii="Arial" w:hAnsi="Arial" w:cs="Arial"/>
          <w:sz w:val="22"/>
          <w:szCs w:val="22"/>
          <w:vertAlign w:val="superscript"/>
        </w:rPr>
        <w:t>th</w:t>
      </w:r>
      <w:r w:rsidR="00793A35">
        <w:rPr>
          <w:rFonts w:ascii="Arial" w:hAnsi="Arial" w:cs="Arial"/>
          <w:sz w:val="22"/>
          <w:szCs w:val="22"/>
        </w:rPr>
        <w:t xml:space="preserve"> November</w:t>
      </w:r>
      <w:r w:rsidR="00BE23FF" w:rsidRPr="00D069A4">
        <w:rPr>
          <w:rFonts w:ascii="Arial" w:hAnsi="Arial" w:cs="Arial"/>
          <w:sz w:val="22"/>
          <w:szCs w:val="22"/>
        </w:rPr>
        <w:t xml:space="preserve"> 2022</w:t>
      </w:r>
      <w:r w:rsidR="002D2F2B" w:rsidRPr="00D069A4">
        <w:rPr>
          <w:rFonts w:ascii="Arial" w:hAnsi="Arial" w:cs="Arial"/>
          <w:sz w:val="22"/>
          <w:szCs w:val="22"/>
        </w:rPr>
        <w:t xml:space="preserve"> as a correct record</w:t>
      </w:r>
    </w:p>
    <w:p w14:paraId="1508E05B" w14:textId="77777777" w:rsidR="002D2F2B" w:rsidRPr="003F7DA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D6E67" w:rsidRDefault="002D2F2B" w:rsidP="002D2F2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Matters for attention of Police </w:t>
      </w:r>
      <w:r w:rsidRPr="003D6E67">
        <w:rPr>
          <w:rFonts w:ascii="Arial" w:hAnsi="Arial" w:cs="Arial"/>
          <w:sz w:val="22"/>
          <w:szCs w:val="22"/>
        </w:rPr>
        <w:t>and receive Caddington Watch report</w:t>
      </w:r>
    </w:p>
    <w:p w14:paraId="0F35C747" w14:textId="77777777" w:rsidR="002D2F2B" w:rsidRPr="00CB2538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report </w:t>
      </w:r>
      <w:r w:rsidRPr="00CB2538">
        <w:rPr>
          <w:rFonts w:ascii="Arial" w:hAnsi="Arial" w:cs="Arial"/>
          <w:sz w:val="22"/>
          <w:szCs w:val="22"/>
        </w:rPr>
        <w:t xml:space="preserve">from Central Bedfordshire Ward Councillors and discuss CBC items </w:t>
      </w:r>
    </w:p>
    <w:p w14:paraId="3356B68B" w14:textId="1A039A02" w:rsidR="009B69F5" w:rsidRPr="00CB2538" w:rsidRDefault="009B69F5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</w:t>
      </w:r>
      <w:r w:rsidR="006B287E">
        <w:rPr>
          <w:rFonts w:ascii="Arial" w:hAnsi="Arial" w:cs="Arial"/>
          <w:sz w:val="22"/>
          <w:szCs w:val="22"/>
        </w:rPr>
        <w:t>from Central Bed</w:t>
      </w:r>
      <w:r w:rsidR="00FD74C6">
        <w:rPr>
          <w:rFonts w:ascii="Arial" w:hAnsi="Arial" w:cs="Arial"/>
          <w:sz w:val="22"/>
          <w:szCs w:val="22"/>
        </w:rPr>
        <w:t xml:space="preserve">fordshire Council </w:t>
      </w:r>
      <w:r w:rsidRPr="00CB2538">
        <w:rPr>
          <w:rFonts w:ascii="Arial" w:hAnsi="Arial" w:cs="Arial"/>
          <w:sz w:val="22"/>
          <w:szCs w:val="22"/>
        </w:rPr>
        <w:t>on Centrebus 231 service</w:t>
      </w:r>
    </w:p>
    <w:p w14:paraId="0AD8FDA0" w14:textId="3A838468" w:rsidR="00373C8F" w:rsidRDefault="0055007E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Heathfield Centre </w:t>
      </w:r>
      <w:r w:rsidR="00705D46" w:rsidRPr="00CB2538">
        <w:rPr>
          <w:rFonts w:ascii="Arial" w:hAnsi="Arial" w:cs="Arial"/>
          <w:sz w:val="22"/>
          <w:szCs w:val="22"/>
        </w:rPr>
        <w:t>and development</w:t>
      </w:r>
    </w:p>
    <w:p w14:paraId="09014FBC" w14:textId="5360B24E" w:rsidR="00256C4F" w:rsidRDefault="00256C4F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</w:t>
      </w:r>
      <w:r w:rsidR="00730B54">
        <w:rPr>
          <w:rFonts w:ascii="Arial" w:hAnsi="Arial" w:cs="Arial"/>
          <w:sz w:val="22"/>
          <w:szCs w:val="22"/>
        </w:rPr>
        <w:t>Caddington V</w:t>
      </w:r>
      <w:r>
        <w:rPr>
          <w:rFonts w:ascii="Arial" w:hAnsi="Arial" w:cs="Arial"/>
          <w:sz w:val="22"/>
          <w:szCs w:val="22"/>
        </w:rPr>
        <w:t>illage magazine</w:t>
      </w:r>
    </w:p>
    <w:p w14:paraId="7755942E" w14:textId="77777777" w:rsidR="00212D83" w:rsidRDefault="00212D83" w:rsidP="00212D8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update from Caddington Recreation Association</w:t>
      </w:r>
    </w:p>
    <w:p w14:paraId="3AEA6575" w14:textId="3A7D5F8F" w:rsidR="00FE1613" w:rsidRPr="004F274B" w:rsidRDefault="00A07C79" w:rsidP="00FE161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</w:t>
      </w:r>
      <w:r w:rsidR="004F6923" w:rsidRPr="004F274B">
        <w:rPr>
          <w:rFonts w:ascii="Arial" w:hAnsi="Arial" w:cs="Arial"/>
          <w:sz w:val="22"/>
          <w:szCs w:val="22"/>
        </w:rPr>
        <w:t>feedback from</w:t>
      </w:r>
      <w:r w:rsidRPr="004F274B">
        <w:rPr>
          <w:rFonts w:ascii="Arial" w:hAnsi="Arial" w:cs="Arial"/>
          <w:sz w:val="22"/>
          <w:szCs w:val="22"/>
        </w:rPr>
        <w:t xml:space="preserve"> </w:t>
      </w:r>
      <w:r w:rsidR="00FE1613" w:rsidRPr="004F274B">
        <w:rPr>
          <w:rFonts w:ascii="Arial" w:hAnsi="Arial" w:cs="Arial"/>
          <w:sz w:val="22"/>
          <w:szCs w:val="22"/>
        </w:rPr>
        <w:t xml:space="preserve">Christmas lights and switch on event </w:t>
      </w:r>
    </w:p>
    <w:p w14:paraId="3C95A4FF" w14:textId="1003AE71" w:rsidR="004B5AD6" w:rsidRPr="004F274B" w:rsidRDefault="004F6923" w:rsidP="0055007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 xml:space="preserve">Receive update on </w:t>
      </w:r>
      <w:r w:rsidR="00CC017F" w:rsidRPr="004F274B">
        <w:rPr>
          <w:rFonts w:ascii="Arial" w:hAnsi="Arial" w:cs="Arial"/>
          <w:sz w:val="22"/>
          <w:szCs w:val="22"/>
        </w:rPr>
        <w:t>replacement</w:t>
      </w:r>
      <w:r w:rsidR="004B5AD6" w:rsidRPr="004F274B">
        <w:rPr>
          <w:rFonts w:ascii="Arial" w:hAnsi="Arial" w:cs="Arial"/>
          <w:sz w:val="22"/>
          <w:szCs w:val="22"/>
        </w:rPr>
        <w:t xml:space="preserve"> </w:t>
      </w:r>
      <w:r w:rsidRPr="004F274B">
        <w:rPr>
          <w:rFonts w:ascii="Arial" w:hAnsi="Arial" w:cs="Arial"/>
          <w:sz w:val="22"/>
          <w:szCs w:val="22"/>
        </w:rPr>
        <w:t xml:space="preserve">village green </w:t>
      </w:r>
      <w:r w:rsidR="004B5AD6" w:rsidRPr="004F274B">
        <w:rPr>
          <w:rFonts w:ascii="Arial" w:hAnsi="Arial" w:cs="Arial"/>
          <w:sz w:val="22"/>
          <w:szCs w:val="22"/>
        </w:rPr>
        <w:t xml:space="preserve">tree </w:t>
      </w:r>
    </w:p>
    <w:p w14:paraId="703470AE" w14:textId="48A6B125" w:rsidR="001B407C" w:rsidRPr="004F274B" w:rsidRDefault="001A121C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>Discuss</w:t>
      </w:r>
      <w:r w:rsidR="00117E37" w:rsidRPr="004F274B">
        <w:rPr>
          <w:rFonts w:ascii="Arial" w:hAnsi="Arial" w:cs="Arial"/>
          <w:sz w:val="22"/>
          <w:szCs w:val="22"/>
        </w:rPr>
        <w:t xml:space="preserve"> Rushmore </w:t>
      </w:r>
      <w:r w:rsidR="0028398C" w:rsidRPr="004F274B">
        <w:rPr>
          <w:rFonts w:ascii="Arial" w:hAnsi="Arial" w:cs="Arial"/>
          <w:sz w:val="22"/>
          <w:szCs w:val="22"/>
        </w:rPr>
        <w:t xml:space="preserve">Park </w:t>
      </w:r>
      <w:r w:rsidR="002D3AE6" w:rsidRPr="004F274B">
        <w:rPr>
          <w:rFonts w:ascii="Arial" w:hAnsi="Arial" w:cs="Arial"/>
          <w:sz w:val="22"/>
          <w:szCs w:val="22"/>
        </w:rPr>
        <w:t>end of tenancy obligations</w:t>
      </w:r>
      <w:r w:rsidR="004F6923" w:rsidRPr="004F274B">
        <w:rPr>
          <w:rFonts w:ascii="Arial" w:hAnsi="Arial" w:cs="Arial"/>
          <w:sz w:val="22"/>
          <w:szCs w:val="22"/>
        </w:rPr>
        <w:t xml:space="preserve"> </w:t>
      </w:r>
      <w:r w:rsidR="003D0FC3" w:rsidRPr="004F274B">
        <w:rPr>
          <w:rFonts w:ascii="Arial" w:hAnsi="Arial" w:cs="Arial"/>
          <w:sz w:val="22"/>
          <w:szCs w:val="22"/>
        </w:rPr>
        <w:t>and</w:t>
      </w:r>
      <w:r w:rsidR="004F6923" w:rsidRPr="004F274B">
        <w:rPr>
          <w:rFonts w:ascii="Arial" w:hAnsi="Arial" w:cs="Arial"/>
          <w:sz w:val="22"/>
          <w:szCs w:val="22"/>
        </w:rPr>
        <w:t xml:space="preserve"> quotes to remove equipment</w:t>
      </w:r>
    </w:p>
    <w:p w14:paraId="5D325EAE" w14:textId="7410D2B8" w:rsidR="00D06767" w:rsidRPr="004F274B" w:rsidRDefault="00D06767" w:rsidP="00D0676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>Discuss 2023/24 budget requirements and 2023/24 Precept</w:t>
      </w:r>
    </w:p>
    <w:p w14:paraId="3E25D170" w14:textId="61E465C8" w:rsidR="003D6E67" w:rsidRPr="004F274B" w:rsidRDefault="007F5B21" w:rsidP="001A121C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4F274B">
        <w:rPr>
          <w:rFonts w:ascii="Arial" w:hAnsi="Arial" w:cs="Arial"/>
          <w:sz w:val="22"/>
          <w:szCs w:val="22"/>
        </w:rPr>
        <w:t xml:space="preserve">Receive Planning Committee </w:t>
      </w:r>
      <w:r w:rsidR="00B6794A" w:rsidRPr="004F274B">
        <w:rPr>
          <w:rFonts w:ascii="Arial" w:hAnsi="Arial" w:cs="Arial"/>
          <w:sz w:val="22"/>
          <w:szCs w:val="22"/>
        </w:rPr>
        <w:t xml:space="preserve">comments &amp; </w:t>
      </w:r>
      <w:r w:rsidRPr="004F274B">
        <w:rPr>
          <w:rFonts w:ascii="Arial" w:hAnsi="Arial" w:cs="Arial"/>
          <w:sz w:val="22"/>
          <w:szCs w:val="22"/>
        </w:rPr>
        <w:t>recommendations</w:t>
      </w:r>
      <w:r w:rsidR="00E57648" w:rsidRPr="004F274B">
        <w:rPr>
          <w:rFonts w:ascii="Arial" w:hAnsi="Arial" w:cs="Arial"/>
          <w:sz w:val="22"/>
          <w:szCs w:val="22"/>
        </w:rPr>
        <w:t xml:space="preserve"> for</w:t>
      </w:r>
      <w:r w:rsidR="006A1902" w:rsidRPr="004F274B">
        <w:rPr>
          <w:rFonts w:ascii="Arial" w:hAnsi="Arial" w:cs="Arial"/>
          <w:sz w:val="22"/>
          <w:szCs w:val="22"/>
        </w:rPr>
        <w:t xml:space="preserve"> planning</w:t>
      </w:r>
      <w:r w:rsidR="00E57648" w:rsidRPr="004F274B">
        <w:rPr>
          <w:rFonts w:ascii="Arial" w:hAnsi="Arial" w:cs="Arial"/>
          <w:sz w:val="22"/>
          <w:szCs w:val="22"/>
        </w:rPr>
        <w:t xml:space="preserve"> applications </w:t>
      </w:r>
    </w:p>
    <w:p w14:paraId="3A37B971" w14:textId="06D20516" w:rsidR="004F274B" w:rsidRDefault="006908D4" w:rsidP="004F274B">
      <w:pPr>
        <w:rPr>
          <w:rFonts w:ascii="Arial" w:hAnsi="Arial" w:cs="Arial"/>
          <w:sz w:val="22"/>
          <w:szCs w:val="22"/>
          <w:lang w:eastAsia="en-GB"/>
        </w:rPr>
      </w:pPr>
      <w:hyperlink r:id="rId13" w:history="1">
        <w:r w:rsidRPr="004F274B">
          <w:rPr>
            <w:rFonts w:ascii="Arial" w:hAnsi="Arial" w:cs="Arial"/>
            <w:sz w:val="22"/>
            <w:szCs w:val="22"/>
          </w:rPr>
          <w:br/>
        </w:r>
        <w:r w:rsidRPr="004F274B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CB/22/04569/FULL</w:t>
        </w:r>
      </w:hyperlink>
      <w:r w:rsidR="004F274B" w:rsidRPr="004F274B">
        <w:rPr>
          <w:rFonts w:ascii="Arial" w:hAnsi="Arial" w:cs="Arial"/>
          <w:sz w:val="22"/>
          <w:szCs w:val="22"/>
        </w:rPr>
        <w:t xml:space="preserve"> </w:t>
      </w:r>
      <w:r w:rsidR="0052510E" w:rsidRPr="004F274B">
        <w:rPr>
          <w:rFonts w:ascii="Arial" w:hAnsi="Arial" w:cs="Arial"/>
          <w:sz w:val="22"/>
          <w:szCs w:val="22"/>
          <w:lang w:eastAsia="en-GB"/>
        </w:rPr>
        <w:t xml:space="preserve">111 </w:t>
      </w:r>
      <w:proofErr w:type="spellStart"/>
      <w:r w:rsidR="0052510E" w:rsidRPr="004F274B">
        <w:rPr>
          <w:rFonts w:ascii="Arial" w:hAnsi="Arial" w:cs="Arial"/>
          <w:sz w:val="22"/>
          <w:szCs w:val="22"/>
          <w:lang w:eastAsia="en-GB"/>
        </w:rPr>
        <w:t>Chaul</w:t>
      </w:r>
      <w:proofErr w:type="spellEnd"/>
      <w:r w:rsidR="0052510E" w:rsidRPr="004F274B">
        <w:rPr>
          <w:rFonts w:ascii="Arial" w:hAnsi="Arial" w:cs="Arial"/>
          <w:sz w:val="22"/>
          <w:szCs w:val="22"/>
          <w:lang w:eastAsia="en-GB"/>
        </w:rPr>
        <w:t xml:space="preserve"> End Road, Caddington, Luton, LU1 4AS</w:t>
      </w:r>
      <w:r w:rsidR="0052510E" w:rsidRPr="004F274B">
        <w:rPr>
          <w:rFonts w:ascii="Arial" w:hAnsi="Arial" w:cs="Arial"/>
          <w:sz w:val="22"/>
          <w:szCs w:val="22"/>
          <w:lang w:eastAsia="en-GB"/>
        </w:rPr>
        <w:br/>
        <w:t>Proposed Single &amp; Two Storey Rear Extensions, Two Storey Side Extension, Garage Conversion &amp; Replacing Entire Roof</w:t>
      </w:r>
    </w:p>
    <w:p w14:paraId="67B09FF8" w14:textId="73FFDFC0" w:rsidR="00256C4F" w:rsidRDefault="001C0CAF" w:rsidP="004F274B">
      <w:pPr>
        <w:rPr>
          <w:rFonts w:ascii="Arial" w:hAnsi="Arial" w:cs="Arial"/>
          <w:sz w:val="22"/>
          <w:szCs w:val="22"/>
          <w:lang w:eastAsia="en-GB"/>
        </w:rPr>
      </w:pPr>
      <w:hyperlink r:id="rId14" w:history="1">
        <w:r w:rsidRPr="004F274B">
          <w:rPr>
            <w:rFonts w:ascii="Arial" w:hAnsi="Arial" w:cs="Arial"/>
            <w:sz w:val="22"/>
            <w:szCs w:val="22"/>
          </w:rPr>
          <w:br/>
        </w:r>
        <w:r w:rsidRPr="004F274B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CB/22/04559/FULL</w:t>
        </w:r>
      </w:hyperlink>
      <w:r w:rsidR="004F274B" w:rsidRPr="004F274B">
        <w:rPr>
          <w:rFonts w:ascii="Arial" w:hAnsi="Arial" w:cs="Arial"/>
          <w:sz w:val="22"/>
          <w:szCs w:val="22"/>
        </w:rPr>
        <w:t xml:space="preserve"> </w:t>
      </w:r>
      <w:r w:rsidR="00F438E5" w:rsidRPr="004F274B">
        <w:rPr>
          <w:rFonts w:ascii="Arial" w:hAnsi="Arial" w:cs="Arial"/>
          <w:sz w:val="22"/>
          <w:szCs w:val="22"/>
          <w:lang w:eastAsia="en-GB"/>
        </w:rPr>
        <w:t>13 Hawthorn Crescent, Caddington, Luton, LU1 4EQ</w:t>
      </w:r>
      <w:r w:rsidR="00F438E5" w:rsidRPr="004F274B">
        <w:rPr>
          <w:rFonts w:ascii="Arial" w:hAnsi="Arial" w:cs="Arial"/>
          <w:sz w:val="22"/>
          <w:szCs w:val="22"/>
          <w:lang w:eastAsia="en-GB"/>
        </w:rPr>
        <w:br/>
        <w:t>Construction of single detached bungalow, garage and ancillary access road and landscaping</w:t>
      </w:r>
    </w:p>
    <w:p w14:paraId="074B6F77" w14:textId="77777777" w:rsidR="004F274B" w:rsidRPr="004F274B" w:rsidRDefault="004F274B" w:rsidP="004F274B">
      <w:pPr>
        <w:rPr>
          <w:rFonts w:ascii="Arial" w:hAnsi="Arial" w:cs="Arial"/>
          <w:sz w:val="22"/>
          <w:szCs w:val="22"/>
          <w:lang w:eastAsia="en-GB"/>
        </w:rPr>
      </w:pPr>
    </w:p>
    <w:p w14:paraId="1EB2362B" w14:textId="71301004" w:rsidR="006F013B" w:rsidRPr="004F274B" w:rsidRDefault="002D2F2B" w:rsidP="00160C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4F274B">
        <w:rPr>
          <w:rFonts w:ascii="Arial" w:hAnsi="Arial" w:cs="Arial"/>
          <w:sz w:val="22"/>
          <w:szCs w:val="22"/>
        </w:rPr>
        <w:t xml:space="preserve">Receive general correspondence – </w:t>
      </w:r>
      <w:r w:rsidRPr="004F274B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65621D0E" w14:textId="77777777" w:rsidR="00062681" w:rsidRPr="004F274B" w:rsidRDefault="00062681" w:rsidP="000626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7AFC4D2E" w14:textId="77777777" w:rsidR="00750751" w:rsidRPr="004F274B" w:rsidRDefault="00750751" w:rsidP="00750751">
      <w:pPr>
        <w:ind w:left="720"/>
        <w:rPr>
          <w:rFonts w:ascii="Arial" w:hAnsi="Arial" w:cs="Arial"/>
          <w:sz w:val="22"/>
          <w:szCs w:val="22"/>
        </w:rPr>
      </w:pPr>
    </w:p>
    <w:p w14:paraId="5E571B9C" w14:textId="77777777" w:rsidR="00940F29" w:rsidRDefault="000A3034" w:rsidP="009C5279">
      <w:r w:rsidRPr="004F274B">
        <w:rPr>
          <w:rFonts w:ascii="Arial" w:hAnsi="Arial" w:cs="Arial"/>
          <w:b/>
          <w:sz w:val="22"/>
          <w:szCs w:val="22"/>
        </w:rPr>
        <w:t>P</w:t>
      </w:r>
      <w:r w:rsidR="002D2F2B" w:rsidRPr="004F274B">
        <w:rPr>
          <w:rFonts w:ascii="Arial" w:hAnsi="Arial" w:cs="Arial"/>
          <w:b/>
          <w:sz w:val="22"/>
          <w:szCs w:val="22"/>
        </w:rPr>
        <w:t>ublic Participation:</w:t>
      </w:r>
      <w:r w:rsidR="002D2F2B" w:rsidRPr="004F274B">
        <w:rPr>
          <w:rFonts w:ascii="Arial" w:hAnsi="Arial" w:cs="Arial"/>
          <w:sz w:val="22"/>
          <w:szCs w:val="22"/>
        </w:rPr>
        <w:t xml:space="preserve"> 5 minutes for public</w:t>
      </w:r>
      <w:r w:rsidR="002D2F2B" w:rsidRPr="00751E7C">
        <w:rPr>
          <w:rFonts w:ascii="Arial" w:hAnsi="Arial" w:cs="Arial"/>
          <w:sz w:val="22"/>
          <w:szCs w:val="22"/>
        </w:rPr>
        <w:t xml:space="preserve"> to gain clarification of any item discussed on the agenda</w:t>
      </w:r>
    </w:p>
    <w:sectPr w:rsidR="00940F29" w:rsidSect="00483175"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5A1F" w14:textId="77777777" w:rsidR="008D3E20" w:rsidRDefault="008D3E20" w:rsidP="00AC65FD">
      <w:r>
        <w:separator/>
      </w:r>
    </w:p>
  </w:endnote>
  <w:endnote w:type="continuationSeparator" w:id="0">
    <w:p w14:paraId="02EA99CB" w14:textId="77777777" w:rsidR="008D3E20" w:rsidRDefault="008D3E20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16BB" w14:textId="77777777" w:rsidR="008D3E20" w:rsidRDefault="008D3E20" w:rsidP="00AC65FD">
      <w:r>
        <w:separator/>
      </w:r>
    </w:p>
  </w:footnote>
  <w:footnote w:type="continuationSeparator" w:id="0">
    <w:p w14:paraId="7F8F79C1" w14:textId="77777777" w:rsidR="008D3E20" w:rsidRDefault="008D3E20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3"/>
  </w:num>
  <w:num w:numId="2" w16cid:durableId="1324044886">
    <w:abstractNumId w:val="2"/>
  </w:num>
  <w:num w:numId="3" w16cid:durableId="1676959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681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5F1"/>
    <w:rsid w:val="000F56FA"/>
    <w:rsid w:val="00100BB9"/>
    <w:rsid w:val="00101AE6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2DE0"/>
    <w:rsid w:val="001741F0"/>
    <w:rsid w:val="001765C5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21C"/>
    <w:rsid w:val="001A1E8A"/>
    <w:rsid w:val="001B407C"/>
    <w:rsid w:val="001B5D6F"/>
    <w:rsid w:val="001B5FCF"/>
    <w:rsid w:val="001B68ED"/>
    <w:rsid w:val="001B6CA1"/>
    <w:rsid w:val="001C01EE"/>
    <w:rsid w:val="001C05C1"/>
    <w:rsid w:val="001C0CAF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209B"/>
    <w:rsid w:val="001F3FF8"/>
    <w:rsid w:val="001F4E49"/>
    <w:rsid w:val="001F5A8D"/>
    <w:rsid w:val="001F69BD"/>
    <w:rsid w:val="001F6ACB"/>
    <w:rsid w:val="001F6FDF"/>
    <w:rsid w:val="001F73FE"/>
    <w:rsid w:val="00204BA7"/>
    <w:rsid w:val="0021089F"/>
    <w:rsid w:val="00211624"/>
    <w:rsid w:val="00212713"/>
    <w:rsid w:val="00212A23"/>
    <w:rsid w:val="00212D8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1D4C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56C4F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AE6"/>
    <w:rsid w:val="002D3CD5"/>
    <w:rsid w:val="002E164B"/>
    <w:rsid w:val="002E2699"/>
    <w:rsid w:val="002E3760"/>
    <w:rsid w:val="002E528E"/>
    <w:rsid w:val="002E5B57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420C4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779AA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0FC3"/>
    <w:rsid w:val="003D2EA6"/>
    <w:rsid w:val="003D5DDA"/>
    <w:rsid w:val="003D6CF4"/>
    <w:rsid w:val="003D6E67"/>
    <w:rsid w:val="003E3BF0"/>
    <w:rsid w:val="003E785C"/>
    <w:rsid w:val="003F0733"/>
    <w:rsid w:val="003F0D8E"/>
    <w:rsid w:val="003F1293"/>
    <w:rsid w:val="003F58DC"/>
    <w:rsid w:val="003F5B4E"/>
    <w:rsid w:val="003F7DA7"/>
    <w:rsid w:val="00400930"/>
    <w:rsid w:val="00400F8A"/>
    <w:rsid w:val="004034BB"/>
    <w:rsid w:val="00403B93"/>
    <w:rsid w:val="00403CA9"/>
    <w:rsid w:val="004054BD"/>
    <w:rsid w:val="004059E7"/>
    <w:rsid w:val="00406880"/>
    <w:rsid w:val="00411051"/>
    <w:rsid w:val="00414723"/>
    <w:rsid w:val="00416C80"/>
    <w:rsid w:val="0042149D"/>
    <w:rsid w:val="00421A56"/>
    <w:rsid w:val="0042522B"/>
    <w:rsid w:val="004300DC"/>
    <w:rsid w:val="00435100"/>
    <w:rsid w:val="004357CE"/>
    <w:rsid w:val="00437BF7"/>
    <w:rsid w:val="0044204A"/>
    <w:rsid w:val="0044590D"/>
    <w:rsid w:val="004550EA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42FE"/>
    <w:rsid w:val="00484BC0"/>
    <w:rsid w:val="004863D8"/>
    <w:rsid w:val="00486D9B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2BD"/>
    <w:rsid w:val="004A56D9"/>
    <w:rsid w:val="004B0BDF"/>
    <w:rsid w:val="004B4A87"/>
    <w:rsid w:val="004B5AD6"/>
    <w:rsid w:val="004B7DA1"/>
    <w:rsid w:val="004B7EE1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274B"/>
    <w:rsid w:val="004F2F7E"/>
    <w:rsid w:val="004F6923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138A"/>
    <w:rsid w:val="00522006"/>
    <w:rsid w:val="005221C9"/>
    <w:rsid w:val="0052510E"/>
    <w:rsid w:val="005258D9"/>
    <w:rsid w:val="0052617C"/>
    <w:rsid w:val="00526D4B"/>
    <w:rsid w:val="00527154"/>
    <w:rsid w:val="00527C16"/>
    <w:rsid w:val="00535071"/>
    <w:rsid w:val="0053549E"/>
    <w:rsid w:val="005378FF"/>
    <w:rsid w:val="005379E4"/>
    <w:rsid w:val="00545997"/>
    <w:rsid w:val="0054710C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A4033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039"/>
    <w:rsid w:val="005E08CD"/>
    <w:rsid w:val="005E146D"/>
    <w:rsid w:val="005F057C"/>
    <w:rsid w:val="005F08FE"/>
    <w:rsid w:val="005F17F8"/>
    <w:rsid w:val="005F25C3"/>
    <w:rsid w:val="005F28B5"/>
    <w:rsid w:val="005F2C43"/>
    <w:rsid w:val="005F4F0A"/>
    <w:rsid w:val="005F5417"/>
    <w:rsid w:val="00601159"/>
    <w:rsid w:val="006015B1"/>
    <w:rsid w:val="00601879"/>
    <w:rsid w:val="00602536"/>
    <w:rsid w:val="00602E93"/>
    <w:rsid w:val="0060344C"/>
    <w:rsid w:val="00605769"/>
    <w:rsid w:val="00605B48"/>
    <w:rsid w:val="0060613F"/>
    <w:rsid w:val="00610532"/>
    <w:rsid w:val="00611F00"/>
    <w:rsid w:val="00612F44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1318"/>
    <w:rsid w:val="00662546"/>
    <w:rsid w:val="0066406E"/>
    <w:rsid w:val="00664EA8"/>
    <w:rsid w:val="00666363"/>
    <w:rsid w:val="00666678"/>
    <w:rsid w:val="00667D0E"/>
    <w:rsid w:val="00671ADF"/>
    <w:rsid w:val="006741EE"/>
    <w:rsid w:val="006747FE"/>
    <w:rsid w:val="006759E7"/>
    <w:rsid w:val="00676E80"/>
    <w:rsid w:val="00677368"/>
    <w:rsid w:val="0068025F"/>
    <w:rsid w:val="006857B8"/>
    <w:rsid w:val="00687028"/>
    <w:rsid w:val="006908D4"/>
    <w:rsid w:val="00692A2F"/>
    <w:rsid w:val="00693B3F"/>
    <w:rsid w:val="0069568C"/>
    <w:rsid w:val="0069575B"/>
    <w:rsid w:val="00695DFC"/>
    <w:rsid w:val="006A01CF"/>
    <w:rsid w:val="006A1200"/>
    <w:rsid w:val="006A1902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287E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13B"/>
    <w:rsid w:val="006F058B"/>
    <w:rsid w:val="006F2062"/>
    <w:rsid w:val="006F321E"/>
    <w:rsid w:val="006F5412"/>
    <w:rsid w:val="006F55D4"/>
    <w:rsid w:val="006F70DD"/>
    <w:rsid w:val="00702307"/>
    <w:rsid w:val="00705D46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0B54"/>
    <w:rsid w:val="0073148C"/>
    <w:rsid w:val="00731590"/>
    <w:rsid w:val="0073395F"/>
    <w:rsid w:val="007371E9"/>
    <w:rsid w:val="007419F0"/>
    <w:rsid w:val="007421BD"/>
    <w:rsid w:val="007421C9"/>
    <w:rsid w:val="007428CE"/>
    <w:rsid w:val="00744EB7"/>
    <w:rsid w:val="00750751"/>
    <w:rsid w:val="0075114B"/>
    <w:rsid w:val="00751D16"/>
    <w:rsid w:val="00752D61"/>
    <w:rsid w:val="00755E22"/>
    <w:rsid w:val="00762562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26E"/>
    <w:rsid w:val="00791332"/>
    <w:rsid w:val="00793525"/>
    <w:rsid w:val="007937B3"/>
    <w:rsid w:val="00793A3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1D19"/>
    <w:rsid w:val="00843D1E"/>
    <w:rsid w:val="00843F28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33D9"/>
    <w:rsid w:val="00874326"/>
    <w:rsid w:val="008758B4"/>
    <w:rsid w:val="00876F6E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69AD"/>
    <w:rsid w:val="0089764A"/>
    <w:rsid w:val="008A054C"/>
    <w:rsid w:val="008A29A8"/>
    <w:rsid w:val="008A355C"/>
    <w:rsid w:val="008A4A76"/>
    <w:rsid w:val="008A4D30"/>
    <w:rsid w:val="008A5AA3"/>
    <w:rsid w:val="008A66B2"/>
    <w:rsid w:val="008A7936"/>
    <w:rsid w:val="008B0FD9"/>
    <w:rsid w:val="008B4768"/>
    <w:rsid w:val="008B7EA8"/>
    <w:rsid w:val="008C1C87"/>
    <w:rsid w:val="008C280D"/>
    <w:rsid w:val="008D1700"/>
    <w:rsid w:val="008D3048"/>
    <w:rsid w:val="008D3E20"/>
    <w:rsid w:val="008D41DA"/>
    <w:rsid w:val="008D4C25"/>
    <w:rsid w:val="008D697B"/>
    <w:rsid w:val="008D706A"/>
    <w:rsid w:val="008D7E39"/>
    <w:rsid w:val="008E32E1"/>
    <w:rsid w:val="008E3AC1"/>
    <w:rsid w:val="008E658D"/>
    <w:rsid w:val="008F1691"/>
    <w:rsid w:val="008F2452"/>
    <w:rsid w:val="008F6F23"/>
    <w:rsid w:val="0090030D"/>
    <w:rsid w:val="00901C97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69F5"/>
    <w:rsid w:val="009B7603"/>
    <w:rsid w:val="009C1287"/>
    <w:rsid w:val="009C169D"/>
    <w:rsid w:val="009C16BB"/>
    <w:rsid w:val="009C296A"/>
    <w:rsid w:val="009C2FEF"/>
    <w:rsid w:val="009C38C6"/>
    <w:rsid w:val="009C5279"/>
    <w:rsid w:val="009C7D12"/>
    <w:rsid w:val="009D067B"/>
    <w:rsid w:val="009D0D15"/>
    <w:rsid w:val="009D3D5D"/>
    <w:rsid w:val="009D4167"/>
    <w:rsid w:val="009D4470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07C79"/>
    <w:rsid w:val="00A10598"/>
    <w:rsid w:val="00A11BA3"/>
    <w:rsid w:val="00A11ED7"/>
    <w:rsid w:val="00A12035"/>
    <w:rsid w:val="00A13229"/>
    <w:rsid w:val="00A139F1"/>
    <w:rsid w:val="00A147DC"/>
    <w:rsid w:val="00A15540"/>
    <w:rsid w:val="00A161AE"/>
    <w:rsid w:val="00A173DE"/>
    <w:rsid w:val="00A20D0C"/>
    <w:rsid w:val="00A2144C"/>
    <w:rsid w:val="00A23261"/>
    <w:rsid w:val="00A244E4"/>
    <w:rsid w:val="00A24601"/>
    <w:rsid w:val="00A2587B"/>
    <w:rsid w:val="00A3006D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1879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388E"/>
    <w:rsid w:val="00A64984"/>
    <w:rsid w:val="00A64A2C"/>
    <w:rsid w:val="00A659EF"/>
    <w:rsid w:val="00A675BA"/>
    <w:rsid w:val="00A73C0C"/>
    <w:rsid w:val="00A767A6"/>
    <w:rsid w:val="00A806B8"/>
    <w:rsid w:val="00A80738"/>
    <w:rsid w:val="00A809FD"/>
    <w:rsid w:val="00A80AA0"/>
    <w:rsid w:val="00A83357"/>
    <w:rsid w:val="00A907F2"/>
    <w:rsid w:val="00A929BE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3A67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31D7"/>
    <w:rsid w:val="00AD4AEB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0974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BC5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5796D"/>
    <w:rsid w:val="00B60C26"/>
    <w:rsid w:val="00B61D42"/>
    <w:rsid w:val="00B66466"/>
    <w:rsid w:val="00B6794A"/>
    <w:rsid w:val="00B70B2B"/>
    <w:rsid w:val="00B71D30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B761E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10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48CB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5E3"/>
    <w:rsid w:val="00C40712"/>
    <w:rsid w:val="00C41621"/>
    <w:rsid w:val="00C41EAD"/>
    <w:rsid w:val="00C424A3"/>
    <w:rsid w:val="00C4475F"/>
    <w:rsid w:val="00C46249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253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0A53"/>
    <w:rsid w:val="00CE23C6"/>
    <w:rsid w:val="00CE4EB2"/>
    <w:rsid w:val="00CE74D9"/>
    <w:rsid w:val="00CF1290"/>
    <w:rsid w:val="00CF4655"/>
    <w:rsid w:val="00CF677E"/>
    <w:rsid w:val="00CF6B3D"/>
    <w:rsid w:val="00CF7096"/>
    <w:rsid w:val="00D03272"/>
    <w:rsid w:val="00D06767"/>
    <w:rsid w:val="00D069A4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9B2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259C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618F"/>
    <w:rsid w:val="00E37D97"/>
    <w:rsid w:val="00E400B5"/>
    <w:rsid w:val="00E4043B"/>
    <w:rsid w:val="00E40F4C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7648"/>
    <w:rsid w:val="00E60E63"/>
    <w:rsid w:val="00E6382A"/>
    <w:rsid w:val="00E642A8"/>
    <w:rsid w:val="00E645C7"/>
    <w:rsid w:val="00E654F1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E2E"/>
    <w:rsid w:val="00EA4F2E"/>
    <w:rsid w:val="00EA511B"/>
    <w:rsid w:val="00EA6932"/>
    <w:rsid w:val="00EB02A6"/>
    <w:rsid w:val="00EB2838"/>
    <w:rsid w:val="00EB3E24"/>
    <w:rsid w:val="00EB52B2"/>
    <w:rsid w:val="00EB6D20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2B6"/>
    <w:rsid w:val="00EC77EE"/>
    <w:rsid w:val="00EC7C67"/>
    <w:rsid w:val="00ED2D3B"/>
    <w:rsid w:val="00ED327C"/>
    <w:rsid w:val="00ED386B"/>
    <w:rsid w:val="00ED3AC3"/>
    <w:rsid w:val="00ED4F7C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2E1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38E5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540B"/>
    <w:rsid w:val="00F65683"/>
    <w:rsid w:val="00F662BA"/>
    <w:rsid w:val="00F666E5"/>
    <w:rsid w:val="00F70A6D"/>
    <w:rsid w:val="00F75AED"/>
    <w:rsid w:val="00F806AD"/>
    <w:rsid w:val="00F81E6B"/>
    <w:rsid w:val="00F85023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62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D74C6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ntech.centralbedfordshire.gov.uk/PLANTECH/DCWebPages/acolnetcgi.gov?ACTION=UNWRAP&amp;RIPNAME=Root.PgeResultDetail&amp;TheSystemkey=63177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ntech.centralbedfordshire.gov.uk/PLANTECH/DCWebPages/acolnetcgi.gov?ACTION=UNWRAP&amp;RIPNAME=Root.PgeResultDetail&amp;TheSystemkey=6317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2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570E81-66F8-4F3A-9F7C-F0CF1CBF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2472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19</cp:revision>
  <cp:lastPrinted>2022-12-05T10:06:00Z</cp:lastPrinted>
  <dcterms:created xsi:type="dcterms:W3CDTF">2022-11-29T11:41:00Z</dcterms:created>
  <dcterms:modified xsi:type="dcterms:W3CDTF">2022-12-05T10:07:00Z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